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D6846" w14:textId="77777777" w:rsidR="00926E56" w:rsidRPr="00926E56" w:rsidRDefault="00926E56" w:rsidP="00926E56">
      <w:pPr>
        <w:tabs>
          <w:tab w:val="left" w:pos="540"/>
        </w:tabs>
        <w:jc w:val="right"/>
        <w:rPr>
          <w:b/>
          <w:iCs/>
          <w:lang w:val="x-none" w:eastAsia="ar-SA"/>
        </w:rPr>
      </w:pPr>
      <w:bookmarkStart w:id="0" w:name="_GoBack"/>
      <w:bookmarkEnd w:id="0"/>
      <w:r w:rsidRPr="00926E56">
        <w:rPr>
          <w:b/>
          <w:iCs/>
          <w:lang w:eastAsia="ar-SA"/>
        </w:rPr>
        <w:t>Z</w:t>
      </w:r>
      <w:proofErr w:type="spellStart"/>
      <w:r w:rsidRPr="00926E56">
        <w:rPr>
          <w:b/>
          <w:iCs/>
          <w:lang w:val="x-none" w:eastAsia="ar-SA"/>
        </w:rPr>
        <w:t>ał</w:t>
      </w:r>
      <w:r>
        <w:rPr>
          <w:b/>
          <w:iCs/>
          <w:lang w:eastAsia="ar-SA"/>
        </w:rPr>
        <w:t>ą</w:t>
      </w:r>
      <w:r w:rsidRPr="00926E56">
        <w:rPr>
          <w:b/>
          <w:iCs/>
          <w:lang w:val="x-none" w:eastAsia="ar-SA"/>
        </w:rPr>
        <w:t>cznik</w:t>
      </w:r>
      <w:proofErr w:type="spellEnd"/>
      <w:r w:rsidRPr="00926E56">
        <w:rPr>
          <w:b/>
          <w:iCs/>
          <w:lang w:val="x-none" w:eastAsia="ar-SA"/>
        </w:rPr>
        <w:t xml:space="preserve"> Nr 1</w:t>
      </w:r>
    </w:p>
    <w:p w14:paraId="6A75F90E" w14:textId="797E3818" w:rsidR="00926E56" w:rsidRDefault="00926E56" w:rsidP="00926E56">
      <w:pPr>
        <w:tabs>
          <w:tab w:val="left" w:pos="540"/>
        </w:tabs>
        <w:suppressAutoHyphens/>
        <w:snapToGrid w:val="0"/>
        <w:jc w:val="center"/>
        <w:rPr>
          <w:b/>
          <w:lang w:val="x-none" w:eastAsia="ar-SA"/>
        </w:rPr>
      </w:pPr>
      <w:r w:rsidRPr="00926E56">
        <w:rPr>
          <w:b/>
          <w:lang w:val="x-none" w:eastAsia="ar-SA"/>
        </w:rPr>
        <w:t>FORMULARZ OFERTY</w:t>
      </w:r>
    </w:p>
    <w:p w14:paraId="4F3CE314" w14:textId="6DE05FE9" w:rsidR="00E11EAC" w:rsidRDefault="00E11EAC" w:rsidP="00E11EAC">
      <w:pPr>
        <w:tabs>
          <w:tab w:val="left" w:pos="540"/>
        </w:tabs>
        <w:suppressAutoHyphens/>
        <w:snapToGrid w:val="0"/>
        <w:rPr>
          <w:b/>
          <w:lang w:val="x-none" w:eastAsia="ar-SA"/>
        </w:rPr>
      </w:pPr>
    </w:p>
    <w:p w14:paraId="04D5B1C7" w14:textId="77777777" w:rsidR="00E11EAC" w:rsidRPr="00E11EAC" w:rsidRDefault="00E11EAC" w:rsidP="00E11EAC">
      <w:pPr>
        <w:tabs>
          <w:tab w:val="left" w:pos="360"/>
        </w:tabs>
        <w:suppressAutoHyphens/>
        <w:ind w:left="360" w:hanging="360"/>
        <w:rPr>
          <w:b/>
          <w:lang w:eastAsia="ar-SA"/>
        </w:rPr>
      </w:pPr>
      <w:r w:rsidRPr="00E11EAC">
        <w:rPr>
          <w:b/>
          <w:lang w:eastAsia="ar-SA"/>
        </w:rPr>
        <w:t xml:space="preserve">        WYKONAWCA:</w:t>
      </w:r>
    </w:p>
    <w:p w14:paraId="1511C655" w14:textId="77777777" w:rsidR="00E11EAC" w:rsidRPr="00E11EAC" w:rsidRDefault="00E11EAC" w:rsidP="00E11EAC">
      <w:pPr>
        <w:suppressAutoHyphens/>
        <w:jc w:val="both"/>
        <w:rPr>
          <w:lang w:eastAsia="ar-SA"/>
        </w:rPr>
      </w:pPr>
      <w:r w:rsidRPr="00E11EAC">
        <w:rPr>
          <w:lang w:eastAsia="ar-SA"/>
        </w:rPr>
        <w:t xml:space="preserve">Niniejsza oferta zostaje złożona przez: 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827"/>
        <w:gridCol w:w="4394"/>
      </w:tblGrid>
      <w:tr w:rsidR="00E11EAC" w:rsidRPr="00E11EAC" w14:paraId="6682FD46" w14:textId="77777777" w:rsidTr="00E81D78">
        <w:trPr>
          <w:cantSplit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276B4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0D0B4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Pełna nazwa(y) Wykonawcy(ów)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133FC9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11EAC">
              <w:rPr>
                <w:b/>
                <w:lang w:eastAsia="ar-SA"/>
              </w:rPr>
              <w:t>Adres(y) Wykonawcy(ów)</w:t>
            </w:r>
          </w:p>
        </w:tc>
      </w:tr>
      <w:tr w:rsidR="00E11EAC" w:rsidRPr="00E11EAC" w14:paraId="41164886" w14:textId="77777777" w:rsidTr="00E81D78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3B5EFD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1" w:name="_Hlk40166545"/>
            <w:r w:rsidRPr="00E11EAC">
              <w:rPr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62B7F3B6" w14:textId="77777777" w:rsidR="00E11EAC" w:rsidRPr="00E11EAC" w:rsidRDefault="00E11EAC" w:rsidP="00E11EA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460D8B39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  <w:p w14:paraId="10A2D816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87751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bookmarkEnd w:id="1"/>
      <w:tr w:rsidR="00E11EAC" w:rsidRPr="00E11EAC" w14:paraId="5CF22949" w14:textId="77777777" w:rsidTr="00E81D78">
        <w:trPr>
          <w:cantSplit/>
          <w:trHeight w:val="405"/>
        </w:trPr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91E51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Numer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03CB08A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REGON: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D70ED" w14:textId="77777777" w:rsidR="00E11EAC" w:rsidRPr="00E11EAC" w:rsidRDefault="00E11EAC" w:rsidP="00E11EAC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11EAC">
              <w:rPr>
                <w:lang w:eastAsia="ar-SA"/>
              </w:rPr>
              <w:t>NIP:</w:t>
            </w:r>
          </w:p>
        </w:tc>
      </w:tr>
      <w:tr w:rsidR="00E11EAC" w:rsidRPr="00E11EAC" w14:paraId="0EE05152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B2A8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  <w:r w:rsidRPr="00E11EAC">
              <w:rPr>
                <w:lang w:eastAsia="ar-SA"/>
              </w:rPr>
              <w:t>Nr telefonu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0A867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95B4C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1971EF07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C810B" w14:textId="77777777" w:rsidR="00E11EAC" w:rsidRPr="00E11EAC" w:rsidRDefault="00E11EAC" w:rsidP="00E11EA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Nr faksu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0F5D0F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79DBB983" w14:textId="77777777" w:rsidTr="00E81D78">
        <w:trPr>
          <w:cantSplit/>
          <w:trHeight w:val="27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BAC92" w14:textId="77777777" w:rsidR="00E11EAC" w:rsidRPr="00E11EAC" w:rsidRDefault="00E11EAC" w:rsidP="00E11EAC">
            <w:pPr>
              <w:suppressAutoHyphens/>
              <w:snapToGrid w:val="0"/>
              <w:rPr>
                <w:lang w:val="de-DE" w:eastAsia="ar-SA"/>
              </w:rPr>
            </w:pPr>
            <w:r w:rsidRPr="00E11EAC">
              <w:rPr>
                <w:lang w:val="de-DE" w:eastAsia="ar-SA"/>
              </w:rPr>
              <w:t>Adres e-mail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482C63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E11EAC" w:rsidRPr="00E11EAC" w14:paraId="7DA6B332" w14:textId="77777777" w:rsidTr="00E81D78">
        <w:trPr>
          <w:cantSplit/>
          <w:trHeight w:val="69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68D7D6" w14:textId="77777777" w:rsidR="00E11EAC" w:rsidRPr="00E11EAC" w:rsidRDefault="00E11EAC" w:rsidP="00E11EAC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11EAC">
              <w:rPr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3A2D39AF" w14:textId="77777777" w:rsidR="00E11EAC" w:rsidRPr="00E11EAC" w:rsidRDefault="00E11EAC" w:rsidP="00E11EAC">
            <w:pPr>
              <w:suppressAutoHyphens/>
              <w:snapToGrid w:val="0"/>
              <w:rPr>
                <w:bCs/>
                <w:lang w:eastAsia="ar-SA"/>
              </w:rPr>
            </w:pPr>
          </w:p>
          <w:p w14:paraId="740ABBAC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  <w:p w14:paraId="5ACEB22A" w14:textId="77777777" w:rsidR="00E11EAC" w:rsidRPr="00E11EAC" w:rsidRDefault="00E11EAC" w:rsidP="00E11EAC">
            <w:pPr>
              <w:suppressAutoHyphens/>
              <w:rPr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95D8B0" w14:textId="77777777" w:rsidR="00E11EAC" w:rsidRPr="00E11EAC" w:rsidRDefault="00E11EAC" w:rsidP="00E11EAC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770AF683" w14:textId="5514D458" w:rsidR="00A60E78" w:rsidRDefault="00A60E78" w:rsidP="002B7BCE">
      <w:pPr>
        <w:tabs>
          <w:tab w:val="left" w:pos="360"/>
        </w:tabs>
        <w:suppressAutoHyphens/>
      </w:pPr>
    </w:p>
    <w:p w14:paraId="7A9FE6EA" w14:textId="77777777" w:rsidR="00E54E5A" w:rsidRPr="00A60E78" w:rsidRDefault="006220D7" w:rsidP="00A60E78">
      <w:pPr>
        <w:spacing w:line="360" w:lineRule="auto"/>
        <w:rPr>
          <w:b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9193EF" wp14:editId="50E502E7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45719" cy="66675"/>
                <wp:effectExtent l="0" t="0" r="1206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19" cy="6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77CF5" w14:textId="77777777" w:rsidR="00E54E5A" w:rsidRDefault="00E54E5A"/>
                          <w:p w14:paraId="15118BF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34193D" w14:textId="77777777"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B91912" w14:textId="77777777" w:rsidR="006220D7" w:rsidRDefault="00E54E5A" w:rsidP="006220D7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2038E33" w14:textId="77777777" w:rsidR="00E54E5A" w:rsidRDefault="00E54E5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D72F904" w14:textId="77777777"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9193EF" id="AutoShape 2" o:spid="_x0000_s1026" style="position:absolute;margin-left:0;margin-top:15.95pt;width:3.6pt;height:5.25pt;flip:x 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" filled="f" strokeweight=".25pt">
                <v:textbox inset="1pt,1pt,1pt,1pt">
                  <w:txbxContent>
                    <w:p w14:paraId="19C77CF5" w14:textId="77777777" w:rsidR="00E54E5A" w:rsidRDefault="00E54E5A"/>
                    <w:p w14:paraId="15118BFD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5D34193D" w14:textId="77777777" w:rsidR="00E54E5A" w:rsidRDefault="00E54E5A">
                      <w:pPr>
                        <w:rPr>
                          <w:sz w:val="12"/>
                        </w:rPr>
                      </w:pPr>
                    </w:p>
                    <w:p w14:paraId="32B91912" w14:textId="77777777" w:rsidR="006220D7" w:rsidRDefault="00E54E5A" w:rsidP="006220D7">
                      <w:pPr>
                        <w:rPr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2038E33" w14:textId="77777777" w:rsidR="00E54E5A" w:rsidRDefault="00E54E5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D72F904" w14:textId="77777777" w:rsidR="00E54E5A" w:rsidRDefault="00E54E5A"/>
                  </w:txbxContent>
                </v:textbox>
                <w10:wrap anchorx="margin"/>
              </v:roundrect>
            </w:pict>
          </mc:Fallback>
        </mc:AlternateContent>
      </w:r>
      <w:r w:rsidR="00E54E5A">
        <w:t xml:space="preserve">Nawiązując do </w:t>
      </w:r>
      <w:r w:rsidR="000F18FA">
        <w:t>ogłoszonego zamówienia</w:t>
      </w:r>
      <w:r w:rsidR="00E54E5A">
        <w:t xml:space="preserve"> w trybie „</w:t>
      </w:r>
      <w:r w:rsidR="00464A51" w:rsidRPr="00464A51">
        <w:rPr>
          <w:b/>
        </w:rPr>
        <w:t>przetarg nieograniczony</w:t>
      </w:r>
      <w:r w:rsidR="00E54E5A">
        <w:t>” na:</w:t>
      </w:r>
    </w:p>
    <w:p w14:paraId="1CC6B076" w14:textId="5D294C86" w:rsidR="00E11EAC" w:rsidRPr="00E11EAC" w:rsidRDefault="00F45FBD" w:rsidP="00F45FBD">
      <w:pPr>
        <w:pStyle w:val="Nagwek2"/>
        <w:rPr>
          <w:iCs/>
          <w:szCs w:val="24"/>
        </w:rPr>
      </w:pPr>
      <w:r w:rsidRPr="00612160">
        <w:t>Przygotowanie i dostawa posiłków dla Sieć Badawcza Łukasiewicz-Instytut Spawalnictwa  przy ul. Bł. Czesława 16-18 w Gliwicach</w:t>
      </w:r>
    </w:p>
    <w:p w14:paraId="0973CE82" w14:textId="77777777" w:rsidR="00E54E5A" w:rsidRDefault="00E54E5A" w:rsidP="00A60E78">
      <w:pPr>
        <w:spacing w:line="360" w:lineRule="auto"/>
        <w:jc w:val="both"/>
      </w:pPr>
    </w:p>
    <w:p w14:paraId="3EC58875" w14:textId="5262CCD9" w:rsidR="008F388D" w:rsidRPr="008F388D" w:rsidRDefault="00A60E78" w:rsidP="008F388D">
      <w:pPr>
        <w:spacing w:after="160" w:line="259" w:lineRule="auto"/>
        <w:rPr>
          <w:rFonts w:eastAsiaTheme="minorHAnsi"/>
          <w:lang w:eastAsia="en-US"/>
        </w:rPr>
      </w:pPr>
      <w:r w:rsidRPr="007D190B">
        <w:rPr>
          <w:rFonts w:eastAsiaTheme="minorHAnsi"/>
          <w:lang w:eastAsia="en-US"/>
        </w:rPr>
        <w:t>1.Oferujemy wykonanie przedmiotu zamówienia, w zakresie objętym specyfikacją istotnych warunków zamówienia na następujących warunkach:</w:t>
      </w:r>
    </w:p>
    <w:tbl>
      <w:tblPr>
        <w:tblStyle w:val="Tabela-Siatka"/>
        <w:tblW w:w="957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574"/>
      </w:tblGrid>
      <w:tr w:rsidR="00867474" w14:paraId="7DDCDA10" w14:textId="77777777" w:rsidTr="00867474">
        <w:trPr>
          <w:trHeight w:val="704"/>
        </w:trPr>
        <w:tc>
          <w:tcPr>
            <w:tcW w:w="9574" w:type="dxa"/>
            <w:vAlign w:val="center"/>
          </w:tcPr>
          <w:p w14:paraId="6F9D3A92" w14:textId="77777777" w:rsidR="00867474" w:rsidRPr="00306360" w:rsidRDefault="00867474" w:rsidP="00C57DDD">
            <w:pPr>
              <w:jc w:val="center"/>
              <w:rPr>
                <w:b/>
              </w:rPr>
            </w:pPr>
            <w:r w:rsidRPr="00306360">
              <w:rPr>
                <w:b/>
              </w:rPr>
              <w:t>Cena oferty</w:t>
            </w:r>
          </w:p>
        </w:tc>
      </w:tr>
      <w:tr w:rsidR="00867474" w14:paraId="0DFFCD99" w14:textId="77777777" w:rsidTr="00867474">
        <w:tc>
          <w:tcPr>
            <w:tcW w:w="9574" w:type="dxa"/>
          </w:tcPr>
          <w:p w14:paraId="1CA68EBA" w14:textId="77777777" w:rsidR="00D46123" w:rsidRDefault="00D46123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14:paraId="3CBE333D" w14:textId="77777777" w:rsidR="00867474" w:rsidRDefault="00DF4810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</w:t>
            </w:r>
            <w:r w:rsidR="00867474">
              <w:rPr>
                <w:b/>
                <w:bCs/>
                <w:sz w:val="23"/>
                <w:szCs w:val="23"/>
              </w:rPr>
              <w:t xml:space="preserve">Łączna cena brutto zamówienia 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 miesięcy</w:t>
            </w:r>
            <w:r w:rsidR="003536A0">
              <w:rPr>
                <w:b/>
                <w:bCs/>
                <w:sz w:val="23"/>
                <w:szCs w:val="23"/>
              </w:rPr>
              <w:t xml:space="preserve"> (2 lata)</w:t>
            </w:r>
            <w:r w:rsidR="00867474">
              <w:rPr>
                <w:b/>
                <w:bCs/>
                <w:sz w:val="23"/>
                <w:szCs w:val="23"/>
              </w:rPr>
              <w:t xml:space="preserve">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 </w:t>
            </w:r>
            <w:r w:rsidR="00867474">
              <w:rPr>
                <w:b/>
                <w:bCs/>
                <w:sz w:val="23"/>
                <w:szCs w:val="23"/>
              </w:rPr>
              <w:t xml:space="preserve">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="00867474">
              <w:rPr>
                <w:b/>
                <w:bCs/>
                <w:sz w:val="23"/>
                <w:szCs w:val="23"/>
              </w:rPr>
              <w:t xml:space="preserve">): …………………… zł (słownie złotych:.......................................................................) </w:t>
            </w:r>
          </w:p>
          <w:p w14:paraId="67C07171" w14:textId="60DD30DA" w:rsidR="00867474" w:rsidRDefault="009B1A0A" w:rsidP="00867474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867474">
              <w:rPr>
                <w:b/>
                <w:bCs/>
                <w:sz w:val="23"/>
                <w:szCs w:val="23"/>
              </w:rPr>
              <w:t>Miesięczne wynagrodzenie brutto (C</w:t>
            </w:r>
            <w:r w:rsidR="00867474">
              <w:rPr>
                <w:b/>
                <w:bCs/>
                <w:sz w:val="16"/>
                <w:szCs w:val="16"/>
              </w:rPr>
              <w:t xml:space="preserve">miesięczne) </w:t>
            </w:r>
            <w:r w:rsidR="00867474">
              <w:rPr>
                <w:b/>
                <w:bCs/>
                <w:sz w:val="23"/>
                <w:szCs w:val="23"/>
              </w:rPr>
              <w:t xml:space="preserve">: …………………….. zł </w:t>
            </w:r>
          </w:p>
          <w:p w14:paraId="73952B72" w14:textId="20A80A64" w:rsidR="009B1A0A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14:paraId="69A36715" w14:textId="5520E0E2" w:rsidR="009B1A0A" w:rsidRDefault="009B1A0A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Cena brutto za jeden posiłek ……………………zł</w:t>
            </w:r>
          </w:p>
          <w:p w14:paraId="5CCCE46D" w14:textId="7D59A829" w:rsidR="00867474" w:rsidRDefault="00867474" w:rsidP="00867474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3B640469" w14:textId="77777777" w:rsidR="00890EC9" w:rsidRPr="00890EC9" w:rsidRDefault="00890EC9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890EC9">
              <w:rPr>
                <w:b/>
                <w:sz w:val="23"/>
                <w:szCs w:val="23"/>
              </w:rPr>
              <w:t>II. Łączna cena netto zamówienia</w:t>
            </w:r>
            <w:r>
              <w:rPr>
                <w:sz w:val="23"/>
                <w:szCs w:val="23"/>
              </w:rPr>
              <w:t xml:space="preserve"> </w:t>
            </w:r>
            <w:r w:rsidRPr="00890EC9">
              <w:rPr>
                <w:b/>
                <w:bCs/>
                <w:sz w:val="23"/>
                <w:szCs w:val="23"/>
              </w:rPr>
              <w:t xml:space="preserve">za okres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 miesięcy (Cmiesięczne x </w:t>
            </w:r>
            <w:r w:rsidR="008D28F5">
              <w:rPr>
                <w:b/>
                <w:bCs/>
                <w:sz w:val="23"/>
                <w:szCs w:val="23"/>
              </w:rPr>
              <w:t>24</w:t>
            </w:r>
            <w:r w:rsidRPr="00890EC9">
              <w:rPr>
                <w:b/>
                <w:bCs/>
                <w:sz w:val="23"/>
                <w:szCs w:val="23"/>
              </w:rPr>
              <w:t xml:space="preserve">): …………………… zł </w:t>
            </w:r>
            <w:r>
              <w:rPr>
                <w:b/>
                <w:bCs/>
                <w:sz w:val="23"/>
                <w:szCs w:val="23"/>
              </w:rPr>
              <w:t>+  ……% VAT=</w:t>
            </w:r>
            <w:r w:rsidRPr="00890EC9">
              <w:rPr>
                <w:b/>
                <w:bCs/>
                <w:sz w:val="23"/>
                <w:szCs w:val="23"/>
              </w:rPr>
              <w:t xml:space="preserve">(słownie złotych:.......................................................................) </w:t>
            </w:r>
          </w:p>
          <w:p w14:paraId="070A0FAF" w14:textId="040A0F01" w:rsidR="00890EC9" w:rsidRDefault="009B1A0A" w:rsidP="00890EC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 w:rsidR="00890EC9" w:rsidRPr="00890EC9">
              <w:rPr>
                <w:b/>
                <w:bCs/>
                <w:sz w:val="23"/>
                <w:szCs w:val="23"/>
              </w:rPr>
              <w:t xml:space="preserve">Miesięczne wynagrodzenie </w:t>
            </w:r>
            <w:r w:rsidR="00890EC9">
              <w:rPr>
                <w:b/>
                <w:bCs/>
                <w:sz w:val="23"/>
                <w:szCs w:val="23"/>
              </w:rPr>
              <w:t>netto</w:t>
            </w:r>
            <w:r w:rsidR="00890EC9" w:rsidRPr="00890EC9">
              <w:rPr>
                <w:b/>
                <w:bCs/>
                <w:sz w:val="23"/>
                <w:szCs w:val="23"/>
              </w:rPr>
              <w:t xml:space="preserve"> (Cmiesięczne) : …………………….. zł </w:t>
            </w:r>
            <w:r w:rsidR="00890EC9">
              <w:rPr>
                <w:b/>
                <w:bCs/>
                <w:sz w:val="23"/>
                <w:szCs w:val="23"/>
              </w:rPr>
              <w:t>+ …….%VAT=</w:t>
            </w:r>
          </w:p>
          <w:p w14:paraId="28085064" w14:textId="77777777" w:rsidR="00890EC9" w:rsidRPr="00890EC9" w:rsidRDefault="00890EC9" w:rsidP="00890EC9">
            <w:pPr>
              <w:pStyle w:val="Default"/>
              <w:rPr>
                <w:sz w:val="23"/>
                <w:szCs w:val="23"/>
              </w:rPr>
            </w:pPr>
          </w:p>
          <w:p w14:paraId="6200DF6C" w14:textId="1E07284F" w:rsidR="00890EC9" w:rsidRDefault="00890EC9" w:rsidP="00890EC9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 w:rsidRPr="00890EC9">
              <w:rPr>
                <w:b/>
                <w:bCs/>
                <w:sz w:val="23"/>
                <w:szCs w:val="23"/>
              </w:rPr>
              <w:t>(słownie złotych:…………………………………………………………………………)</w:t>
            </w:r>
          </w:p>
          <w:p w14:paraId="4F7A0DA9" w14:textId="017B99EB" w:rsidR="009B1A0A" w:rsidRDefault="009B1A0A" w:rsidP="009B1A0A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Cena netto za jeden posiłek ……………………zł</w:t>
            </w:r>
          </w:p>
          <w:p w14:paraId="13A22BE1" w14:textId="77777777" w:rsidR="009B1A0A" w:rsidRDefault="009B1A0A" w:rsidP="00890EC9">
            <w:pPr>
              <w:pStyle w:val="Default"/>
              <w:spacing w:line="360" w:lineRule="auto"/>
              <w:rPr>
                <w:b/>
                <w:bCs/>
                <w:sz w:val="23"/>
                <w:szCs w:val="23"/>
              </w:rPr>
            </w:pPr>
          </w:p>
          <w:p w14:paraId="29352B30" w14:textId="561CCF5E" w:rsidR="009B1A0A" w:rsidRDefault="009B1A0A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2A4C1BDF" w14:textId="77777777" w:rsidR="005A1EDE" w:rsidRDefault="005A1EDE" w:rsidP="00890EC9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14:paraId="56881CEE" w14:textId="77777777" w:rsidR="008D28F5" w:rsidRDefault="00867474" w:rsidP="00867474">
            <w:pPr>
              <w:spacing w:line="360" w:lineRule="auto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Oświadczamy</w:t>
            </w:r>
            <w:r>
              <w:rPr>
                <w:sz w:val="23"/>
                <w:szCs w:val="23"/>
              </w:rPr>
              <w:t>, że powyższa cena brutto zawiera wszystkie koszty, jakie ponosi Zamawiający</w:t>
            </w:r>
          </w:p>
          <w:p w14:paraId="3ECAC97A" w14:textId="77777777" w:rsidR="00867474" w:rsidRDefault="00867474" w:rsidP="00867474">
            <w:pPr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 w przypadku wyboru niniejszej oferty, w tym należny podatek od towarów i usług.</w:t>
            </w:r>
          </w:p>
          <w:p w14:paraId="04A02032" w14:textId="745819FD" w:rsidR="00DF4810" w:rsidRPr="008D28F5" w:rsidRDefault="00DF4810" w:rsidP="00867474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19584FD3" w14:textId="77777777" w:rsidR="00370D09" w:rsidRDefault="00370D09" w:rsidP="008F388D">
      <w:pPr>
        <w:tabs>
          <w:tab w:val="left" w:pos="360"/>
        </w:tabs>
        <w:suppressAutoHyphens/>
        <w:rPr>
          <w:b/>
          <w:lang w:eastAsia="ar-SA"/>
        </w:rPr>
      </w:pPr>
    </w:p>
    <w:p w14:paraId="0D0B5CE3" w14:textId="503EEEB4" w:rsidR="006220D7" w:rsidRPr="006220D7" w:rsidRDefault="006220D7" w:rsidP="008F388D">
      <w:pPr>
        <w:tabs>
          <w:tab w:val="left" w:pos="360"/>
        </w:tabs>
        <w:suppressAutoHyphens/>
        <w:rPr>
          <w:b/>
          <w:lang w:eastAsia="ar-SA"/>
        </w:rPr>
      </w:pPr>
      <w:r w:rsidRPr="006220D7">
        <w:rPr>
          <w:b/>
          <w:lang w:eastAsia="ar-SA"/>
        </w:rPr>
        <w:t>OSOBA UMOCOWANA (UPRAWNIONA) DO REPREZENTOWANIA</w:t>
      </w:r>
      <w:r w:rsidR="00A60E78">
        <w:rPr>
          <w:b/>
          <w:lang w:eastAsia="ar-SA"/>
        </w:rPr>
        <w:t xml:space="preserve">  </w:t>
      </w:r>
      <w:r w:rsidRPr="006220D7">
        <w:rPr>
          <w:b/>
          <w:lang w:eastAsia="ar-SA"/>
        </w:rPr>
        <w:t>WYKONAWCY:</w:t>
      </w:r>
    </w:p>
    <w:tbl>
      <w:tblPr>
        <w:tblW w:w="97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605"/>
        <w:gridCol w:w="3605"/>
      </w:tblGrid>
      <w:tr w:rsidR="006220D7" w:rsidRPr="006220D7" w14:paraId="2F3B837C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738ED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Imię i nazwisko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8203" w14:textId="77777777" w:rsidR="006220D7" w:rsidRPr="006220D7" w:rsidRDefault="006220D7" w:rsidP="006220D7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  <w:tr w:rsidR="006220D7" w:rsidRPr="006220D7" w14:paraId="0A3464ED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FF016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Adres, na który będzie przekazywana wszelka korespondencja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2CC5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30A49E8B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08608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Numer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A1A4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REGON: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0E62" w14:textId="77777777" w:rsidR="006220D7" w:rsidRPr="006220D7" w:rsidRDefault="006220D7" w:rsidP="006220D7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6220D7">
              <w:rPr>
                <w:lang w:eastAsia="ar-SA"/>
              </w:rPr>
              <w:t>NIP:</w:t>
            </w:r>
          </w:p>
        </w:tc>
      </w:tr>
      <w:tr w:rsidR="006220D7" w:rsidRPr="006220D7" w14:paraId="7483DE5F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630547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  <w:r w:rsidRPr="006220D7">
              <w:rPr>
                <w:lang w:eastAsia="ar-SA"/>
              </w:rPr>
              <w:t>Nr telefonu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32E9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6220D7" w:rsidRPr="006220D7" w14:paraId="4A31484D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6D887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Nr faksu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69D0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49D0EED7" w14:textId="77777777" w:rsidTr="00C31E72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AF8691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  <w:r w:rsidRPr="006220D7">
              <w:rPr>
                <w:lang w:val="de-DE" w:eastAsia="ar-SA"/>
              </w:rPr>
              <w:t>Adres e-mail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4549" w14:textId="77777777" w:rsidR="006220D7" w:rsidRPr="006220D7" w:rsidRDefault="006220D7" w:rsidP="006220D7">
            <w:pPr>
              <w:suppressAutoHyphens/>
              <w:snapToGrid w:val="0"/>
              <w:rPr>
                <w:lang w:val="de-DE" w:eastAsia="ar-SA"/>
              </w:rPr>
            </w:pPr>
          </w:p>
        </w:tc>
      </w:tr>
      <w:tr w:rsidR="006220D7" w:rsidRPr="006220D7" w14:paraId="644634C3" w14:textId="77777777" w:rsidTr="00C31E72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7888B" w14:textId="77777777" w:rsidR="006220D7" w:rsidRPr="006220D7" w:rsidRDefault="006220D7" w:rsidP="006220D7">
            <w:pPr>
              <w:suppressAutoHyphens/>
              <w:snapToGrid w:val="0"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Podstawa umocowania do reprezentowania Wykonawcy </w:t>
            </w:r>
          </w:p>
          <w:p w14:paraId="71EE1F8C" w14:textId="77777777" w:rsidR="006220D7" w:rsidRPr="006220D7" w:rsidRDefault="006220D7" w:rsidP="006220D7">
            <w:pPr>
              <w:suppressAutoHyphens/>
              <w:jc w:val="both"/>
              <w:rPr>
                <w:lang w:eastAsia="ar-SA"/>
              </w:rPr>
            </w:pPr>
            <w:r w:rsidRPr="006220D7">
              <w:rPr>
                <w:lang w:eastAsia="ar-SA"/>
              </w:rPr>
              <w:t xml:space="preserve">(np. pełnomocnictwo lub inny dokument) 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4328" w14:textId="77777777" w:rsidR="006220D7" w:rsidRPr="006220D7" w:rsidRDefault="006220D7" w:rsidP="006220D7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14:paraId="2FDC9670" w14:textId="77777777" w:rsidR="00BA2C76" w:rsidRDefault="00BA2C76" w:rsidP="00222EBC">
      <w:pPr>
        <w:pStyle w:val="Default"/>
        <w:spacing w:line="360" w:lineRule="auto"/>
        <w:jc w:val="both"/>
        <w:rPr>
          <w:sz w:val="23"/>
          <w:szCs w:val="23"/>
        </w:rPr>
      </w:pPr>
    </w:p>
    <w:p w14:paraId="6EA833D8" w14:textId="40D8A92E" w:rsidR="00867474" w:rsidRPr="009B7FA4" w:rsidRDefault="004D11BC" w:rsidP="00222EBC">
      <w:pPr>
        <w:pStyle w:val="Default"/>
        <w:spacing w:line="360" w:lineRule="auto"/>
        <w:jc w:val="both"/>
      </w:pPr>
      <w:r>
        <w:t>2</w:t>
      </w:r>
      <w:r w:rsidR="008829AC">
        <w:t xml:space="preserve">. </w:t>
      </w:r>
      <w:r w:rsidR="00867474" w:rsidRPr="009B7FA4">
        <w:t xml:space="preserve">W trybie art. 91 ust. 3a ustawy Prawo zamówień publicznych </w:t>
      </w:r>
      <w:r w:rsidR="00867474" w:rsidRPr="009B7FA4">
        <w:rPr>
          <w:b/>
          <w:bCs/>
        </w:rPr>
        <w:t xml:space="preserve">oświadczamy, iż </w:t>
      </w:r>
      <w:r w:rsidR="00867474" w:rsidRPr="009B7FA4">
        <w:t xml:space="preserve">wybór naszej oferty </w:t>
      </w:r>
      <w:r w:rsidR="00867474" w:rsidRPr="009B7FA4">
        <w:rPr>
          <w:b/>
          <w:bCs/>
        </w:rPr>
        <w:t xml:space="preserve">nie będzie/będzie * </w:t>
      </w:r>
      <w:r w:rsidR="00867474" w:rsidRPr="009B7FA4">
        <w:t xml:space="preserve">prowadził do powstaniu u Zamawiającego obowiązku podatkowego zgodnie z przepisami ustawy o podatku od towarów i usług.1 </w:t>
      </w:r>
      <w:r w:rsidR="00867474" w:rsidRPr="009B7FA4">
        <w:rPr>
          <w:i/>
          <w:iCs/>
        </w:rPr>
        <w:t xml:space="preserve">(*niewłaściwe skreślić) </w:t>
      </w:r>
    </w:p>
    <w:p w14:paraId="45D9DB08" w14:textId="5F32A4D0" w:rsidR="00867474" w:rsidRPr="009B7FA4" w:rsidRDefault="00867474" w:rsidP="00222EBC">
      <w:pPr>
        <w:pStyle w:val="Default"/>
        <w:spacing w:line="360" w:lineRule="auto"/>
        <w:jc w:val="both"/>
      </w:pPr>
      <w:r w:rsidRPr="009B7FA4">
        <w:t>(</w:t>
      </w:r>
      <w:r w:rsidR="00B732CC">
        <w:t xml:space="preserve"> </w:t>
      </w:r>
      <w:r w:rsidRPr="009B7FA4">
        <w:t>1</w:t>
      </w:r>
      <w:r w:rsidR="008829AC">
        <w:t xml:space="preserve"> </w:t>
      </w:r>
      <w:r w:rsidRPr="009B7FA4">
        <w:t xml:space="preserve"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 </w:t>
      </w:r>
    </w:p>
    <w:p w14:paraId="51B49B98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wewnątrzwspólnotowego nabycia towarów, </w:t>
      </w:r>
    </w:p>
    <w:p w14:paraId="18C20052" w14:textId="77777777" w:rsidR="00867474" w:rsidRPr="009B7FA4" w:rsidRDefault="00867474" w:rsidP="009B7FA4">
      <w:pPr>
        <w:pStyle w:val="Default"/>
        <w:spacing w:after="59" w:line="360" w:lineRule="auto"/>
      </w:pPr>
      <w:r w:rsidRPr="009B7FA4">
        <w:t xml:space="preserve"> importu usług lub towarów, </w:t>
      </w:r>
    </w:p>
    <w:p w14:paraId="6593050E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 mechanizmu odwróconego obciążenia podatkiem VAT.) </w:t>
      </w:r>
    </w:p>
    <w:p w14:paraId="5435DDED" w14:textId="77777777" w:rsidR="00867474" w:rsidRDefault="00867474" w:rsidP="00867474">
      <w:pPr>
        <w:pStyle w:val="Default"/>
        <w:rPr>
          <w:sz w:val="22"/>
          <w:szCs w:val="22"/>
        </w:rPr>
      </w:pPr>
    </w:p>
    <w:p w14:paraId="318F9FE5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W przypadku, gdy wybór oferty Wykonawcy </w:t>
      </w:r>
      <w:r w:rsidRPr="009B7FA4">
        <w:rPr>
          <w:b/>
          <w:bCs/>
          <w:i/>
          <w:iCs/>
        </w:rPr>
        <w:t xml:space="preserve">będzie prowadził </w:t>
      </w:r>
      <w:r w:rsidRPr="009B7FA4">
        <w:rPr>
          <w:i/>
          <w:iCs/>
        </w:rPr>
        <w:t xml:space="preserve">do powstania u Zamawiającego obowiązku podatkowego Wykonawca zobowiązany jest wskazać nazwę (rodzaj) towaru lub usług, wartość tego towaru lub usług bez kwoty podatku VAT. </w:t>
      </w:r>
    </w:p>
    <w:p w14:paraId="6DF5E303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lastRenderedPageBreak/>
        <w:t>Nazwa towaru lub usług prowadzących do powstania u Zamawiającego obowiązku podatkowego ………………………………………………………………………………………………………………</w:t>
      </w:r>
    </w:p>
    <w:p w14:paraId="0D12ED98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i/>
          <w:iCs/>
        </w:rPr>
        <w:t xml:space="preserve">oraz wartość tych towarów i usług bez podatku od towarów i usług: ……………..………… zł </w:t>
      </w:r>
    </w:p>
    <w:p w14:paraId="2A318B4E" w14:textId="77777777" w:rsidR="00867474" w:rsidRPr="009B7FA4" w:rsidRDefault="00867474" w:rsidP="009B7FA4">
      <w:pPr>
        <w:pStyle w:val="Default"/>
        <w:spacing w:line="360" w:lineRule="auto"/>
      </w:pPr>
      <w:r w:rsidRPr="009B7FA4">
        <w:rPr>
          <w:b/>
          <w:bCs/>
          <w:i/>
          <w:iCs/>
        </w:rPr>
        <w:t xml:space="preserve"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 </w:t>
      </w:r>
    </w:p>
    <w:p w14:paraId="49B9F3D2" w14:textId="53ABF4AF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3</w:t>
      </w:r>
      <w:r w:rsidR="008829AC" w:rsidRPr="009B32BF">
        <w:rPr>
          <w:bCs/>
        </w:rPr>
        <w:t>.</w:t>
      </w:r>
      <w:r w:rsidR="008829AC" w:rsidRPr="009B32BF">
        <w:rPr>
          <w:b/>
          <w:bCs/>
        </w:rPr>
        <w:t xml:space="preserve"> </w:t>
      </w:r>
      <w:r w:rsidR="00867474" w:rsidRPr="009B32BF">
        <w:rPr>
          <w:b/>
          <w:bCs/>
        </w:rPr>
        <w:t>Oświadczamy</w:t>
      </w:r>
      <w:r w:rsidR="00867474" w:rsidRPr="009B7FA4">
        <w:rPr>
          <w:b/>
          <w:bCs/>
        </w:rPr>
        <w:t xml:space="preserve">, </w:t>
      </w:r>
      <w:r w:rsidR="00867474" w:rsidRPr="009B7FA4">
        <w:t xml:space="preserve">że zapoznaliśmy się z ogłoszeniem i ze Specyfikacją Istotnych Warunków Zamówienia i nie wnosimy do nich zastrzeżeń oraz uzyskaliśmy niezbędne informacje do przygotowania oferty. </w:t>
      </w:r>
    </w:p>
    <w:p w14:paraId="7DCB99E0" w14:textId="775B22C3" w:rsidR="006B6236" w:rsidRPr="009B7FA4" w:rsidRDefault="004D11BC" w:rsidP="009B7FA4">
      <w:pPr>
        <w:pStyle w:val="Default"/>
        <w:spacing w:line="360" w:lineRule="auto"/>
      </w:pPr>
      <w:r>
        <w:rPr>
          <w:bCs/>
        </w:rPr>
        <w:t>4</w:t>
      </w:r>
      <w:r w:rsidR="006B6236">
        <w:rPr>
          <w:bCs/>
        </w:rPr>
        <w:t xml:space="preserve"> 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uważamy się za związanych niniejszą ofertą na czas wskazany w Specyfikacji Istotnych Warunków Zamówienia tj. 30 dni od terminu składania ofert. </w:t>
      </w:r>
    </w:p>
    <w:p w14:paraId="06DB175F" w14:textId="18A5B437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5</w:t>
      </w:r>
      <w:r w:rsidR="00C557FE" w:rsidRPr="00C557FE">
        <w:rPr>
          <w:bCs/>
        </w:rPr>
        <w:t>.</w:t>
      </w:r>
      <w:r w:rsidR="00C557FE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Oświadczamy, </w:t>
      </w:r>
      <w:r w:rsidR="00867474" w:rsidRPr="009B7FA4">
        <w:t xml:space="preserve">że Istotne postanowienia umowy – </w:t>
      </w:r>
      <w:r w:rsidR="00403F56">
        <w:t>załączone</w:t>
      </w:r>
      <w:r w:rsidR="00867474" w:rsidRPr="009B7FA4">
        <w:rPr>
          <w:b/>
          <w:bCs/>
        </w:rPr>
        <w:t xml:space="preserve"> </w:t>
      </w:r>
      <w:r w:rsidR="00867474" w:rsidRPr="009B7FA4">
        <w:t xml:space="preserve">do niniejszej SIWZ zostały przez nas zaakceptowane i zobowiązujemy się w przypadku wyboru naszej oferty do zawarcia umowy na podanych warunkach w miejscu i terminie wyznaczonym przez Zamawiającego. </w:t>
      </w:r>
    </w:p>
    <w:p w14:paraId="1E1C47B1" w14:textId="0983FAEC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6</w:t>
      </w:r>
      <w:r w:rsidR="00741283" w:rsidRPr="00741283">
        <w:rPr>
          <w:bCs/>
        </w:rPr>
        <w:t>.</w:t>
      </w:r>
      <w:r w:rsidR="00741283">
        <w:rPr>
          <w:b/>
          <w:bCs/>
        </w:rPr>
        <w:t xml:space="preserve"> </w:t>
      </w:r>
      <w:r w:rsidR="00867474" w:rsidRPr="009B7FA4">
        <w:rPr>
          <w:b/>
          <w:bCs/>
        </w:rPr>
        <w:t>Oświadczamy, że dysponujemy niezbędnymi osobami i sprzętem do wykonywania zamówienia</w:t>
      </w:r>
      <w:r w:rsidR="00370D09">
        <w:rPr>
          <w:b/>
          <w:bCs/>
        </w:rPr>
        <w:t>.</w:t>
      </w:r>
    </w:p>
    <w:p w14:paraId="3DF72346" w14:textId="0AF4EF4B" w:rsidR="00867474" w:rsidRDefault="009B7FA4" w:rsidP="00867474">
      <w:pPr>
        <w:spacing w:line="360" w:lineRule="auto"/>
        <w:ind w:hanging="284"/>
        <w:jc w:val="both"/>
      </w:pPr>
      <w:r w:rsidRPr="00DC221F">
        <w:rPr>
          <w:bCs/>
          <w:sz w:val="23"/>
          <w:szCs w:val="23"/>
        </w:rPr>
        <w:t xml:space="preserve">  </w:t>
      </w:r>
      <w:r w:rsidR="008371E1" w:rsidRPr="00DC221F">
        <w:rPr>
          <w:bCs/>
          <w:sz w:val="23"/>
          <w:szCs w:val="23"/>
        </w:rPr>
        <w:t xml:space="preserve">  </w:t>
      </w:r>
      <w:r w:rsidR="004D11BC">
        <w:rPr>
          <w:bCs/>
        </w:rPr>
        <w:t>7</w:t>
      </w:r>
      <w:r w:rsidR="00DC221F" w:rsidRPr="006B6236">
        <w:rPr>
          <w:bCs/>
        </w:rPr>
        <w:t>.</w:t>
      </w:r>
      <w:r>
        <w:rPr>
          <w:b/>
          <w:bCs/>
          <w:sz w:val="23"/>
          <w:szCs w:val="23"/>
        </w:rPr>
        <w:t xml:space="preserve"> </w:t>
      </w:r>
      <w:r w:rsidR="00867474">
        <w:rPr>
          <w:b/>
          <w:bCs/>
          <w:sz w:val="23"/>
          <w:szCs w:val="23"/>
        </w:rPr>
        <w:t xml:space="preserve">Akceptujemy </w:t>
      </w:r>
      <w:r w:rsidR="00867474">
        <w:rPr>
          <w:sz w:val="23"/>
          <w:szCs w:val="23"/>
        </w:rPr>
        <w:t>warunki płatności określone przez Zamawiającego w Istotnych postanowieniach umowy.</w:t>
      </w:r>
      <w:r w:rsidR="00E54E5A">
        <w:tab/>
      </w:r>
    </w:p>
    <w:p w14:paraId="4D110354" w14:textId="42D28422" w:rsidR="00137FEA" w:rsidRPr="009B7FA4" w:rsidRDefault="004D11BC" w:rsidP="009B7FA4">
      <w:pPr>
        <w:pStyle w:val="Default"/>
        <w:spacing w:line="360" w:lineRule="auto"/>
      </w:pPr>
      <w:r>
        <w:rPr>
          <w:bCs/>
        </w:rPr>
        <w:t>8</w:t>
      </w:r>
      <w:r w:rsidR="000F21FD" w:rsidRPr="000F21FD">
        <w:rPr>
          <w:bCs/>
        </w:rPr>
        <w:t>.</w:t>
      </w:r>
      <w:r w:rsidR="000F21FD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Zamówienia realizujemy </w:t>
      </w:r>
      <w:r w:rsidR="00867474" w:rsidRPr="009B7FA4">
        <w:t xml:space="preserve">sami/ przy udziale Podwykonawców* </w:t>
      </w:r>
    </w:p>
    <w:p w14:paraId="20B9919F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Podwykonawcom zostaną powierzone do wykonania następujące zakresy zamówienia: </w:t>
      </w:r>
    </w:p>
    <w:p w14:paraId="0A144E04" w14:textId="77777777" w:rsidR="00867474" w:rsidRPr="009B7FA4" w:rsidRDefault="00867474" w:rsidP="009B7FA4">
      <w:pPr>
        <w:pStyle w:val="Default"/>
        <w:spacing w:line="360" w:lineRule="auto"/>
      </w:pPr>
      <w:r w:rsidRPr="009B7FA4">
        <w:t>…………………………………………………………………………………………………</w:t>
      </w:r>
    </w:p>
    <w:p w14:paraId="0363E429" w14:textId="56D66A01" w:rsidR="006B7F9E" w:rsidRPr="009B7FA4" w:rsidRDefault="00867474" w:rsidP="009B7FA4">
      <w:pPr>
        <w:pStyle w:val="Default"/>
        <w:spacing w:line="360" w:lineRule="auto"/>
      </w:pPr>
      <w:r w:rsidRPr="009B7FA4">
        <w:t xml:space="preserve">Nazwa podwykonawców (jeżeli są znane) ……………………………………………………… </w:t>
      </w:r>
    </w:p>
    <w:p w14:paraId="2A34AE8B" w14:textId="1721069B" w:rsidR="00867474" w:rsidRPr="009B7FA4" w:rsidRDefault="004D11BC" w:rsidP="009B7FA4">
      <w:pPr>
        <w:pStyle w:val="Default"/>
        <w:spacing w:line="360" w:lineRule="auto"/>
      </w:pPr>
      <w:r>
        <w:rPr>
          <w:bCs/>
        </w:rPr>
        <w:t>9</w:t>
      </w:r>
      <w:r w:rsidR="000F21FD" w:rsidRPr="00F333FF">
        <w:rPr>
          <w:bCs/>
        </w:rPr>
        <w:t>.</w:t>
      </w:r>
      <w:r w:rsidR="000F21FD">
        <w:rPr>
          <w:b/>
          <w:bCs/>
        </w:rPr>
        <w:t xml:space="preserve"> </w:t>
      </w:r>
      <w:r w:rsidR="00867474" w:rsidRPr="009B7FA4">
        <w:rPr>
          <w:b/>
          <w:bCs/>
        </w:rPr>
        <w:t xml:space="preserve">Wszelką korespondencję </w:t>
      </w:r>
      <w:r w:rsidR="00867474" w:rsidRPr="009B7FA4">
        <w:t xml:space="preserve">w sprawie niniejszego postępowania należy kierować do: </w:t>
      </w:r>
    </w:p>
    <w:p w14:paraId="4218E66F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Imię i Nazwisko </w:t>
      </w:r>
    </w:p>
    <w:p w14:paraId="504D054B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35D0E756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Adres: </w:t>
      </w:r>
    </w:p>
    <w:p w14:paraId="2A47A6F5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49B9D200" w14:textId="5ADA85BC" w:rsidR="00867474" w:rsidRPr="009B7FA4" w:rsidRDefault="00867474" w:rsidP="009B7FA4">
      <w:pPr>
        <w:pStyle w:val="Default"/>
        <w:spacing w:line="360" w:lineRule="auto"/>
      </w:pPr>
      <w:r w:rsidRPr="009B7FA4">
        <w:t>Telefon/Fax:…………………………………………………………………………………</w:t>
      </w:r>
      <w:r w:rsidR="009567FD">
        <w:t>…</w:t>
      </w:r>
    </w:p>
    <w:p w14:paraId="78BA38F7" w14:textId="77777777" w:rsidR="00867474" w:rsidRPr="009B7FA4" w:rsidRDefault="00867474" w:rsidP="009B7FA4">
      <w:pPr>
        <w:pStyle w:val="Default"/>
        <w:spacing w:line="360" w:lineRule="auto"/>
      </w:pPr>
      <w:r w:rsidRPr="009B7FA4">
        <w:t xml:space="preserve">Adres e-mail: </w:t>
      </w:r>
    </w:p>
    <w:p w14:paraId="1B285C4F" w14:textId="0C495F28" w:rsidR="00867474" w:rsidRDefault="00867474" w:rsidP="009B7FA4">
      <w:pPr>
        <w:pStyle w:val="Default"/>
        <w:spacing w:line="360" w:lineRule="auto"/>
      </w:pPr>
      <w:r w:rsidRPr="009B7FA4">
        <w:t xml:space="preserve">…………………………………………………………………………………………………. </w:t>
      </w:r>
    </w:p>
    <w:p w14:paraId="75D43D8C" w14:textId="77777777" w:rsidR="009567FD" w:rsidRPr="009B7FA4" w:rsidRDefault="009567FD" w:rsidP="009B7FA4">
      <w:pPr>
        <w:pStyle w:val="Default"/>
        <w:spacing w:line="360" w:lineRule="auto"/>
      </w:pPr>
    </w:p>
    <w:p w14:paraId="766A10D9" w14:textId="515CF8B5" w:rsidR="00867474" w:rsidRPr="009B7FA4" w:rsidRDefault="00D7089B" w:rsidP="009B7FA4">
      <w:pPr>
        <w:pStyle w:val="Default"/>
        <w:spacing w:line="360" w:lineRule="auto"/>
      </w:pPr>
      <w:r>
        <w:t>1</w:t>
      </w:r>
      <w:r w:rsidR="004D11BC">
        <w:t>0</w:t>
      </w:r>
      <w:r>
        <w:t xml:space="preserve">. </w:t>
      </w:r>
      <w:r w:rsidR="00867474" w:rsidRPr="009B7FA4">
        <w:t>Czy wykonawca jest mikroprzedsiębiorstwem bądź małym lub śre</w:t>
      </w:r>
      <w:r w:rsidR="00645C45">
        <w:t xml:space="preserve">dnim przedsiębiorstwem*? </w:t>
      </w:r>
      <w:r w:rsidR="00867474" w:rsidRPr="009B7FA4">
        <w:t xml:space="preserve"> </w:t>
      </w:r>
      <w:r w:rsidR="00867474" w:rsidRPr="009B7FA4">
        <w:rPr>
          <w:i/>
          <w:iCs/>
        </w:rPr>
        <w:t xml:space="preserve">(niepotrzebne skreślić) </w:t>
      </w:r>
    </w:p>
    <w:p w14:paraId="5E153FFA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(*Mikroprzedsiębiorstwo: przedsiębiorstwo, które zatrudnia mniej niż 10 osób i którego roczny obrót lub roczna suma bilansowa nie przekracza 2 milionów EUR. </w:t>
      </w:r>
    </w:p>
    <w:p w14:paraId="7044506E" w14:textId="77777777" w:rsidR="00867474" w:rsidRDefault="00D7089B" w:rsidP="009B7FA4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14:paraId="07CE7A69" w14:textId="77777777" w:rsidR="006531B4" w:rsidRDefault="00D7089B" w:rsidP="009B7FA4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-</w:t>
      </w:r>
      <w:r w:rsidR="00867474">
        <w:rPr>
          <w:i/>
          <w:iCs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="00867474">
        <w:rPr>
          <w:b/>
          <w:bCs/>
          <w:sz w:val="20"/>
          <w:szCs w:val="20"/>
        </w:rPr>
        <w:t xml:space="preserve">) </w:t>
      </w:r>
    </w:p>
    <w:p w14:paraId="173AB7BC" w14:textId="75C9B979" w:rsidR="003073B5" w:rsidRDefault="003073B5" w:rsidP="003073B5">
      <w:pPr>
        <w:pStyle w:val="Default"/>
        <w:spacing w:line="360" w:lineRule="auto"/>
      </w:pPr>
      <w:r>
        <w:t>1</w:t>
      </w:r>
      <w:r w:rsidR="004D11BC">
        <w:t>1</w:t>
      </w:r>
      <w:r>
        <w:t>.</w:t>
      </w:r>
      <w:r w:rsidR="006531B4">
        <w:t xml:space="preserve"> </w:t>
      </w:r>
      <w:r w:rsidR="006531B4" w:rsidRPr="006531B4">
        <w:rPr>
          <w:b/>
          <w:bCs/>
        </w:rPr>
        <w:t>Oświadczamy</w:t>
      </w:r>
      <w:r w:rsidR="006531B4">
        <w:rPr>
          <w:b/>
          <w:bCs/>
        </w:rPr>
        <w:t xml:space="preserve">, </w:t>
      </w:r>
      <w:r w:rsidR="006531B4" w:rsidRPr="006531B4">
        <w:t xml:space="preserve">że </w:t>
      </w:r>
      <w:r w:rsidR="006531B4">
        <w:t xml:space="preserve">wypełniłem obowiązki informacyjne przewidziane w art.13 lub 14 </w:t>
      </w:r>
      <w:r>
        <w:t xml:space="preserve"> </w:t>
      </w:r>
    </w:p>
    <w:p w14:paraId="42A75381" w14:textId="77777777" w:rsid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RODO wobec osób fizycznych, od których dane osobowe bezpośrednio lub pośrednio</w:t>
      </w:r>
    </w:p>
    <w:p w14:paraId="283B5C26" w14:textId="77777777" w:rsidR="003073B5" w:rsidRDefault="003073B5" w:rsidP="003073B5">
      <w:pPr>
        <w:pStyle w:val="Default"/>
        <w:spacing w:line="360" w:lineRule="auto"/>
      </w:pPr>
      <w:r>
        <w:t xml:space="preserve">     </w:t>
      </w:r>
      <w:r w:rsidR="006531B4">
        <w:t xml:space="preserve"> pozyskałem w celu ubiegania się o udzielenie  za mówienia publicznego w niniejszym </w:t>
      </w:r>
    </w:p>
    <w:p w14:paraId="084AE0F2" w14:textId="77777777" w:rsidR="00872F2C" w:rsidRPr="003073B5" w:rsidRDefault="003073B5" w:rsidP="003073B5">
      <w:pPr>
        <w:pStyle w:val="Default"/>
        <w:spacing w:line="360" w:lineRule="auto"/>
      </w:pPr>
      <w:r>
        <w:t xml:space="preserve">      </w:t>
      </w:r>
      <w:r w:rsidR="006531B4">
        <w:t>postępowaniu.</w:t>
      </w:r>
      <w:r w:rsidR="006531B4" w:rsidRPr="009B7FA4">
        <w:t>*</w:t>
      </w:r>
    </w:p>
    <w:p w14:paraId="3BA44DCD" w14:textId="64FDC141" w:rsidR="00872F2C" w:rsidRDefault="004D11BC" w:rsidP="004D11BC">
      <w:pPr>
        <w:tabs>
          <w:tab w:val="left" w:pos="357"/>
        </w:tabs>
        <w:suppressAutoHyphens/>
        <w:spacing w:before="120" w:after="120"/>
        <w:ind w:left="426" w:hanging="426"/>
        <w:jc w:val="both"/>
        <w:rPr>
          <w:lang w:eastAsia="ar-SA"/>
        </w:rPr>
      </w:pPr>
      <w:r>
        <w:rPr>
          <w:lang w:eastAsia="ar-SA"/>
        </w:rPr>
        <w:t>12.</w:t>
      </w:r>
      <w:r w:rsidR="00872F2C" w:rsidRPr="00872F2C">
        <w:rPr>
          <w:lang w:eastAsia="ar-SA"/>
        </w:rPr>
        <w:t>Dokumenty, które Zamawiający może uzyskać na zasadach określonych w art.26 ust.6 ustawy Pzp dostępne są: …………………………………………………………………..</w:t>
      </w:r>
    </w:p>
    <w:p w14:paraId="2949798E" w14:textId="77777777" w:rsidR="009B32BF" w:rsidRDefault="009B32BF" w:rsidP="009B32BF">
      <w:pPr>
        <w:pStyle w:val="Akapitzlist"/>
        <w:rPr>
          <w:lang w:eastAsia="ar-SA"/>
        </w:rPr>
      </w:pPr>
    </w:p>
    <w:p w14:paraId="02C90C63" w14:textId="77777777" w:rsidR="009B32BF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>
        <w:rPr>
          <w:lang w:eastAsia="ar-SA"/>
        </w:rPr>
        <w:t>Niniejszym oświadczam, iż jako pracodawca zatrudniający pracowników na umowy o pracę i/lub umowy zlecenia stosuję i przestrzegam/nie stosuję</w:t>
      </w:r>
      <w:r w:rsidRPr="009B32BF">
        <w:rPr>
          <w:b/>
          <w:lang w:eastAsia="ar-SA"/>
        </w:rPr>
        <w:t>*</w:t>
      </w:r>
      <w:r>
        <w:rPr>
          <w:lang w:eastAsia="ar-SA"/>
        </w:rPr>
        <w:t xml:space="preserve"> powszechnie obowiązujące przepisy prawa dotyczące minimalnego wynagrodzenia za pracę pracowników oraz minimalnej stawki godzinowej.</w:t>
      </w:r>
    </w:p>
    <w:p w14:paraId="75ECF699" w14:textId="77777777"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 w:rsidRPr="009306F1">
        <w:rPr>
          <w:i/>
          <w:lang w:eastAsia="ar-SA"/>
        </w:rPr>
        <w:t>Powody niestosowania przepisów (jeśli dotyczy)</w:t>
      </w:r>
      <w:r>
        <w:rPr>
          <w:lang w:eastAsia="ar-SA"/>
        </w:rPr>
        <w:t xml:space="preserve"> …………………………………………..</w:t>
      </w:r>
    </w:p>
    <w:p w14:paraId="1EBD341D" w14:textId="77777777" w:rsidR="009B32BF" w:rsidRDefault="009B32BF" w:rsidP="009B32BF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14:paraId="038CC64A" w14:textId="778D7324" w:rsidR="00943ECC" w:rsidRDefault="009B32BF" w:rsidP="00830240">
      <w:pPr>
        <w:tabs>
          <w:tab w:val="left" w:pos="357"/>
        </w:tabs>
        <w:suppressAutoHyphens/>
        <w:spacing w:before="120" w:after="120"/>
        <w:ind w:left="357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……………………………………………………………………………………………….</w:t>
      </w:r>
    </w:p>
    <w:p w14:paraId="15E7358A" w14:textId="77777777" w:rsidR="005C463E" w:rsidRDefault="00934EE3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096B3F">
        <w:t>Deklaruję, że dokumenty rozliczeniowe (w tym faktury) będę składał w formie papierowej/ będę  przesyłał „ustrukturyzowaną fakturę” poprzez platformę elektroniczną na podstawie ustawy z dnia 9 listopada 2018r. o </w:t>
      </w:r>
      <w:r>
        <w:t>elektronicznym fakturowaniu w </w:t>
      </w:r>
      <w:r w:rsidRPr="00096B3F">
        <w:t>zamówieniach publicznych, koncesjach na roboty budowlane lub usługi oraz partnerstwie publiczno-prywatnym (Dz. U. poz. 2191).</w:t>
      </w:r>
      <w:r>
        <w:t>*</w:t>
      </w:r>
    </w:p>
    <w:p w14:paraId="61FDBAE2" w14:textId="77777777" w:rsidR="006909CE" w:rsidRDefault="006909CE" w:rsidP="006909CE">
      <w:pPr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FE6701">
        <w:rPr>
          <w:lang w:eastAsia="ar-SA"/>
        </w:rPr>
        <w:t>Żadna z informacji zawarta w ofercie nie stanowi tajemnicy przedsiębiorstwa w rozumieniu przepisów o zwalczaniu nieuczciwej konkurencji</w:t>
      </w:r>
      <w:r w:rsidRPr="00FE6701">
        <w:rPr>
          <w:b/>
          <w:lang w:eastAsia="ar-SA"/>
        </w:rPr>
        <w:t xml:space="preserve">* </w:t>
      </w:r>
      <w:r w:rsidRPr="00FE6701">
        <w:rPr>
          <w:lang w:eastAsia="ar-SA"/>
        </w:rPr>
        <w:t xml:space="preserve">/wskazane poniżej informacje zawarte w ofercie stanowią tajemnicę przedsiębiorstwa w rozumieniu przepisów o zwalczaniu nieuczciwej konkurencji i w związku z niniejszym nie mogą być one udostępniane, w szczególności innym uczestnikom postępowania </w:t>
      </w:r>
      <w:r w:rsidRPr="00FE6701">
        <w:rPr>
          <w:b/>
          <w:lang w:eastAsia="ar-SA"/>
        </w:rPr>
        <w:t>*</w:t>
      </w:r>
      <w:r w:rsidRPr="00FE6701">
        <w:rPr>
          <w:lang w:eastAsia="ar-SA"/>
        </w:rPr>
        <w:t>:</w:t>
      </w:r>
    </w:p>
    <w:p w14:paraId="5DF76271" w14:textId="0FB9A671" w:rsidR="006909CE" w:rsidRDefault="00FB0AE3" w:rsidP="00FB0AE3">
      <w:pPr>
        <w:pStyle w:val="Default"/>
        <w:numPr>
          <w:ilvl w:val="0"/>
          <w:numId w:val="36"/>
        </w:numPr>
        <w:spacing w:before="120"/>
        <w:jc w:val="both"/>
      </w:pPr>
      <w:r w:rsidRPr="00567A12">
        <w:t xml:space="preserve">Wykonawca wyznacza </w:t>
      </w:r>
      <w:r w:rsidR="00EF136E" w:rsidRPr="00567A12">
        <w:t>Koordynatora</w:t>
      </w:r>
      <w:r w:rsidRPr="00567A12">
        <w:t>,</w:t>
      </w:r>
      <w:r w:rsidR="00EF136E" w:rsidRPr="00567A12">
        <w:t xml:space="preserve"> w osobie</w:t>
      </w:r>
      <w:r w:rsidR="001F0E68" w:rsidRPr="00567A12">
        <w:t>.</w:t>
      </w:r>
      <w:r w:rsidRPr="00567A12">
        <w:t>:</w:t>
      </w:r>
      <w:bookmarkStart w:id="2" w:name="_Hlk529260559"/>
      <w:r w:rsidRPr="00567A12">
        <w:t xml:space="preserve"> …………………………………  </w:t>
      </w:r>
      <w:r w:rsidR="001F0E68" w:rsidRPr="00567A12">
        <w:t xml:space="preserve">                       </w:t>
      </w:r>
      <w:r w:rsidRPr="00567A12">
        <w:t xml:space="preserve"> - tel. ……………</w:t>
      </w:r>
      <w:r w:rsidR="002F5EF9">
        <w:t>……………</w:t>
      </w:r>
      <w:r w:rsidRPr="00567A12">
        <w:t xml:space="preserve">       e-mail ………………………….…</w:t>
      </w:r>
      <w:r w:rsidR="002F5EF9">
        <w:t>………..</w:t>
      </w:r>
      <w:r w:rsidRPr="00567A12">
        <w:t xml:space="preserve"> </w:t>
      </w:r>
      <w:bookmarkEnd w:id="2"/>
    </w:p>
    <w:p w14:paraId="6032EC41" w14:textId="1C9E6417" w:rsidR="009567FD" w:rsidRDefault="009567FD" w:rsidP="009567FD">
      <w:pPr>
        <w:pStyle w:val="Default"/>
        <w:spacing w:before="120"/>
        <w:jc w:val="both"/>
      </w:pPr>
    </w:p>
    <w:p w14:paraId="03727E1B" w14:textId="5A5C8AAE" w:rsidR="009567FD" w:rsidRDefault="009567FD" w:rsidP="009567FD">
      <w:pPr>
        <w:pStyle w:val="Default"/>
        <w:spacing w:before="120"/>
        <w:jc w:val="both"/>
      </w:pPr>
    </w:p>
    <w:p w14:paraId="2B4109E2" w14:textId="7924E051" w:rsidR="009567FD" w:rsidRDefault="009567FD" w:rsidP="009567FD">
      <w:pPr>
        <w:pStyle w:val="Default"/>
        <w:spacing w:before="120"/>
        <w:jc w:val="both"/>
      </w:pPr>
    </w:p>
    <w:p w14:paraId="16BE6CA1" w14:textId="77777777" w:rsidR="009567FD" w:rsidRPr="00567A12" w:rsidRDefault="009567FD" w:rsidP="009567FD">
      <w:pPr>
        <w:pStyle w:val="Default"/>
        <w:spacing w:before="120"/>
        <w:jc w:val="both"/>
      </w:pPr>
    </w:p>
    <w:p w14:paraId="768869EE" w14:textId="77777777" w:rsidR="009B32BF" w:rsidRPr="00ED5F40" w:rsidRDefault="009B32BF" w:rsidP="009B32BF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872F2C">
        <w:rPr>
          <w:b/>
          <w:bCs/>
          <w:lang w:eastAsia="ar-SA"/>
        </w:rPr>
        <w:t>Składam</w:t>
      </w:r>
      <w:r>
        <w:rPr>
          <w:lang w:eastAsia="ar-SA"/>
        </w:rPr>
        <w:t xml:space="preserve"> ofertę  na</w:t>
      </w:r>
      <w:r w:rsidRPr="00ED5F40">
        <w:rPr>
          <w:lang w:eastAsia="ar-SA"/>
        </w:rPr>
        <w:t xml:space="preserve"> ............ kolejno ponumerowanych</w:t>
      </w:r>
      <w:r>
        <w:rPr>
          <w:lang w:eastAsia="ar-SA"/>
        </w:rPr>
        <w:t xml:space="preserve"> stronach</w:t>
      </w:r>
    </w:p>
    <w:p w14:paraId="6A54CA57" w14:textId="77777777" w:rsidR="00ED5F40" w:rsidRPr="00ED5F40" w:rsidRDefault="00ED5F40" w:rsidP="00ED5F40">
      <w:pPr>
        <w:pStyle w:val="Akapitzlist"/>
        <w:numPr>
          <w:ilvl w:val="0"/>
          <w:numId w:val="36"/>
        </w:numPr>
        <w:tabs>
          <w:tab w:val="left" w:pos="357"/>
        </w:tabs>
        <w:suppressAutoHyphens/>
        <w:spacing w:before="120" w:after="120"/>
        <w:jc w:val="both"/>
        <w:rPr>
          <w:lang w:eastAsia="ar-SA"/>
        </w:rPr>
      </w:pPr>
      <w:r w:rsidRPr="00ED5F40">
        <w:rPr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ED5F40" w:rsidRPr="00ED5F40" w14:paraId="6305DB86" w14:textId="77777777" w:rsidTr="00C31E72">
        <w:tc>
          <w:tcPr>
            <w:tcW w:w="400" w:type="dxa"/>
          </w:tcPr>
          <w:p w14:paraId="51E3679C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a.</w:t>
            </w:r>
          </w:p>
        </w:tc>
        <w:tc>
          <w:tcPr>
            <w:tcW w:w="8638" w:type="dxa"/>
          </w:tcPr>
          <w:p w14:paraId="1C0ABD1E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14:paraId="2F6624F5" w14:textId="77777777" w:rsidTr="00C31E72">
        <w:tc>
          <w:tcPr>
            <w:tcW w:w="400" w:type="dxa"/>
          </w:tcPr>
          <w:p w14:paraId="72C38349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b.</w:t>
            </w:r>
          </w:p>
        </w:tc>
        <w:tc>
          <w:tcPr>
            <w:tcW w:w="8638" w:type="dxa"/>
          </w:tcPr>
          <w:p w14:paraId="51907F08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</w:t>
            </w:r>
          </w:p>
        </w:tc>
      </w:tr>
      <w:tr w:rsidR="00ED5F40" w:rsidRPr="00ED5F40" w14:paraId="0BF94536" w14:textId="77777777" w:rsidTr="00C31E72">
        <w:tc>
          <w:tcPr>
            <w:tcW w:w="400" w:type="dxa"/>
          </w:tcPr>
          <w:p w14:paraId="7CA496AE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c.</w:t>
            </w:r>
          </w:p>
        </w:tc>
        <w:tc>
          <w:tcPr>
            <w:tcW w:w="8638" w:type="dxa"/>
          </w:tcPr>
          <w:p w14:paraId="51357C95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14:paraId="1D741BF0" w14:textId="77777777" w:rsidTr="00C31E72">
        <w:tc>
          <w:tcPr>
            <w:tcW w:w="400" w:type="dxa"/>
          </w:tcPr>
          <w:p w14:paraId="74E0DD5D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  <w:r w:rsidRPr="00ED5F40">
              <w:rPr>
                <w:lang w:eastAsia="ar-SA"/>
              </w:rPr>
              <w:t>d.</w:t>
            </w:r>
          </w:p>
        </w:tc>
        <w:tc>
          <w:tcPr>
            <w:tcW w:w="8638" w:type="dxa"/>
          </w:tcPr>
          <w:p w14:paraId="71993430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  <w:r w:rsidRPr="00ED5F40">
              <w:rPr>
                <w:lang w:eastAsia="ar-SA"/>
              </w:rPr>
              <w:t>……………………………………………………………………………………………</w:t>
            </w:r>
          </w:p>
        </w:tc>
      </w:tr>
      <w:tr w:rsidR="00ED5F40" w:rsidRPr="00ED5F40" w14:paraId="23D682BA" w14:textId="77777777" w:rsidTr="00C31E72">
        <w:tc>
          <w:tcPr>
            <w:tcW w:w="400" w:type="dxa"/>
          </w:tcPr>
          <w:p w14:paraId="0A607B77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14:paraId="5ADE19C2" w14:textId="77777777" w:rsidR="00943ECC" w:rsidRDefault="00943ECC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  <w:p w14:paraId="326D3D54" w14:textId="35A8F3D8" w:rsidR="00943ECC" w:rsidRPr="00ED5F40" w:rsidRDefault="00943ECC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ED5F40" w:rsidRPr="00ED5F40" w14:paraId="345100A0" w14:textId="77777777" w:rsidTr="00C31E72">
        <w:tc>
          <w:tcPr>
            <w:tcW w:w="400" w:type="dxa"/>
          </w:tcPr>
          <w:p w14:paraId="7761F0C9" w14:textId="77777777" w:rsidR="00ED5F40" w:rsidRPr="00ED5F40" w:rsidRDefault="00ED5F40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tbl>
            <w:tblPr>
              <w:tblStyle w:val="Tabela-Siatka"/>
              <w:tblW w:w="0" w:type="auto"/>
              <w:tblInd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08"/>
            </w:tblGrid>
            <w:tr w:rsidR="00E42490" w:rsidRPr="00E20E9C" w14:paraId="7727B537" w14:textId="77777777" w:rsidTr="00DE62CB">
              <w:tc>
                <w:tcPr>
                  <w:tcW w:w="3108" w:type="dxa"/>
                </w:tcPr>
                <w:p w14:paraId="035F3959" w14:textId="77777777"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Pieczęć(</w:t>
                  </w:r>
                  <w:proofErr w:type="spellStart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cie</w:t>
                  </w:r>
                  <w:proofErr w:type="spellEnd"/>
                  <w:r w:rsidRPr="00E20E9C">
                    <w:rPr>
                      <w:b/>
                      <w:sz w:val="18"/>
                      <w:szCs w:val="18"/>
                      <w:lang w:eastAsia="ar-SA"/>
                    </w:rPr>
                    <w:t>) Wykonawcy(ów) i podpis</w:t>
                  </w:r>
                </w:p>
              </w:tc>
            </w:tr>
            <w:tr w:rsidR="00E42490" w:rsidRPr="00E20E9C" w14:paraId="00243E8D" w14:textId="77777777" w:rsidTr="00DE62CB">
              <w:trPr>
                <w:trHeight w:val="1360"/>
              </w:trPr>
              <w:tc>
                <w:tcPr>
                  <w:tcW w:w="3108" w:type="dxa"/>
                </w:tcPr>
                <w:p w14:paraId="495FED6D" w14:textId="77777777" w:rsidR="00E42490" w:rsidRPr="00E20E9C" w:rsidRDefault="00E42490" w:rsidP="00E42490">
                  <w:pPr>
                    <w:suppressAutoHyphens/>
                    <w:snapToGrid w:val="0"/>
                    <w:spacing w:before="120" w:after="12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14:paraId="7070D966" w14:textId="77777777" w:rsidR="004000FA" w:rsidRPr="00ED5F40" w:rsidRDefault="004000FA" w:rsidP="00872F2C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  <w:tr w:rsidR="004000FA" w:rsidRPr="00ED5F40" w14:paraId="1723FE3F" w14:textId="77777777" w:rsidTr="00C31E72">
        <w:tc>
          <w:tcPr>
            <w:tcW w:w="400" w:type="dxa"/>
          </w:tcPr>
          <w:p w14:paraId="2291BED6" w14:textId="77777777" w:rsidR="004000FA" w:rsidRDefault="004000FA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  <w:p w14:paraId="4C52E0DF" w14:textId="77777777" w:rsidR="009B32BF" w:rsidRPr="00ED5F40" w:rsidRDefault="009B32BF" w:rsidP="00ED5F40">
            <w:pPr>
              <w:suppressAutoHyphens/>
              <w:snapToGrid w:val="0"/>
              <w:spacing w:before="120" w:after="120"/>
              <w:rPr>
                <w:lang w:eastAsia="ar-SA"/>
              </w:rPr>
            </w:pPr>
          </w:p>
        </w:tc>
        <w:tc>
          <w:tcPr>
            <w:tcW w:w="8638" w:type="dxa"/>
          </w:tcPr>
          <w:p w14:paraId="2289AFA4" w14:textId="77777777" w:rsidR="004000FA" w:rsidRPr="00ED5F40" w:rsidRDefault="004000FA" w:rsidP="00ED5F40">
            <w:pPr>
              <w:suppressAutoHyphens/>
              <w:snapToGrid w:val="0"/>
              <w:spacing w:before="120" w:after="120"/>
              <w:jc w:val="both"/>
              <w:rPr>
                <w:lang w:eastAsia="ar-SA"/>
              </w:rPr>
            </w:pPr>
          </w:p>
        </w:tc>
      </w:tr>
    </w:tbl>
    <w:p w14:paraId="7A2637A5" w14:textId="77777777" w:rsidR="00ED5F40" w:rsidRDefault="00ED5F40" w:rsidP="009B7FA4">
      <w:pPr>
        <w:pStyle w:val="Default"/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6"/>
      </w:tblGrid>
      <w:tr w:rsidR="00ED5F40" w14:paraId="370AF4B1" w14:textId="77777777">
        <w:trPr>
          <w:trHeight w:val="109"/>
        </w:trPr>
        <w:tc>
          <w:tcPr>
            <w:tcW w:w="2676" w:type="dxa"/>
          </w:tcPr>
          <w:p w14:paraId="2731A81C" w14:textId="77777777" w:rsidR="00ED5F40" w:rsidRPr="009B7FA4" w:rsidRDefault="00ED5F40" w:rsidP="009B7FA4">
            <w:pPr>
              <w:pStyle w:val="Default"/>
              <w:spacing w:line="360" w:lineRule="auto"/>
            </w:pPr>
          </w:p>
        </w:tc>
      </w:tr>
    </w:tbl>
    <w:p w14:paraId="3A59FED2" w14:textId="77777777" w:rsidR="00E54E5A" w:rsidRDefault="00E54E5A" w:rsidP="00ED5F40">
      <w:pPr>
        <w:spacing w:line="360" w:lineRule="auto"/>
        <w:jc w:val="both"/>
      </w:pPr>
    </w:p>
    <w:sectPr w:rsidR="00E54E5A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3ED97" w14:textId="77777777" w:rsidR="00502507" w:rsidRDefault="00502507">
      <w:r>
        <w:separator/>
      </w:r>
    </w:p>
  </w:endnote>
  <w:endnote w:type="continuationSeparator" w:id="0">
    <w:p w14:paraId="4CE8E539" w14:textId="77777777" w:rsidR="00502507" w:rsidRDefault="0050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043916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ACE3C8" w14:textId="77777777" w:rsidR="0017257D" w:rsidRPr="00ED5F40" w:rsidRDefault="0017257D" w:rsidP="0017257D">
            <w:pPr>
              <w:suppressAutoHyphens/>
              <w:rPr>
                <w:b/>
                <w:i/>
                <w:sz w:val="20"/>
                <w:szCs w:val="20"/>
                <w:lang w:eastAsia="ar-SA"/>
              </w:rPr>
            </w:pPr>
            <w:r w:rsidRPr="00ED5F40">
              <w:rPr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  <w:p w14:paraId="5AAB3E7B" w14:textId="77777777" w:rsidR="0017257D" w:rsidRDefault="001725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D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5DE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88D1D1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F7FAE" w14:textId="77777777" w:rsidR="00502507" w:rsidRDefault="00502507">
      <w:r>
        <w:separator/>
      </w:r>
    </w:p>
  </w:footnote>
  <w:footnote w:type="continuationSeparator" w:id="0">
    <w:p w14:paraId="1C8F16ED" w14:textId="77777777" w:rsidR="00502507" w:rsidRDefault="0050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E8B2D" w14:textId="5CB6A448" w:rsidR="00464A51" w:rsidRPr="00612160" w:rsidRDefault="00890EC9">
    <w:pPr>
      <w:pStyle w:val="Nagwek"/>
    </w:pPr>
    <w:r>
      <w:t xml:space="preserve">Znak sprawy: </w:t>
    </w:r>
    <w:r w:rsidR="00612160" w:rsidRPr="00612160">
      <w:rPr>
        <w:b/>
        <w:bCs/>
      </w:rPr>
      <w:t>4</w:t>
    </w:r>
    <w:r w:rsidRPr="00612160">
      <w:rPr>
        <w:b/>
        <w:bCs/>
      </w:rPr>
      <w:t>/20</w:t>
    </w:r>
    <w:r w:rsidR="00926E56" w:rsidRPr="00612160">
      <w:rPr>
        <w:b/>
        <w:bCs/>
      </w:rPr>
      <w:t>20</w:t>
    </w:r>
  </w:p>
  <w:p w14:paraId="3E350FB4" w14:textId="09BBBC6F" w:rsidR="009B1A0A" w:rsidRPr="00612160" w:rsidRDefault="009B1A0A" w:rsidP="009B1A0A">
    <w:pPr>
      <w:pStyle w:val="Nagwek2"/>
      <w:rPr>
        <w:b w:val="0"/>
        <w:bCs/>
        <w:iCs/>
        <w:color w:val="000000"/>
        <w:sz w:val="22"/>
        <w:szCs w:val="22"/>
        <w:lang w:val="x-none" w:eastAsia="x-none"/>
      </w:rPr>
    </w:pPr>
    <w:r w:rsidRPr="00612160">
      <w:rPr>
        <w:b w:val="0"/>
        <w:bCs/>
        <w:iCs/>
        <w:color w:val="000000"/>
        <w:sz w:val="22"/>
        <w:szCs w:val="22"/>
        <w:lang w:val="x-none" w:eastAsia="x-none"/>
      </w:rPr>
      <w:t xml:space="preserve"> Przygotowanie i dostawa posiłków dla Sieć Badawcza</w:t>
    </w:r>
  </w:p>
  <w:p w14:paraId="4A0B5F5A" w14:textId="2945F9E8" w:rsidR="00926E56" w:rsidRPr="00612160" w:rsidRDefault="009B1A0A" w:rsidP="009B1A0A">
    <w:pPr>
      <w:spacing w:before="120" w:after="60"/>
      <w:jc w:val="center"/>
      <w:outlineLvl w:val="1"/>
      <w:rPr>
        <w:bCs/>
        <w:iCs/>
        <w:color w:val="000000"/>
        <w:sz w:val="22"/>
        <w:szCs w:val="22"/>
        <w:lang w:val="x-none" w:eastAsia="x-none"/>
      </w:rPr>
    </w:pPr>
    <w:r w:rsidRPr="00612160">
      <w:rPr>
        <w:bCs/>
        <w:iCs/>
        <w:color w:val="000000"/>
        <w:sz w:val="22"/>
        <w:szCs w:val="22"/>
        <w:lang w:val="x-none" w:eastAsia="x-none"/>
      </w:rPr>
      <w:t>Łukasiewicz-Instytut Spawalnictwa  przy ul. Bł. Czesława 16-18 w Gliwicach</w:t>
    </w:r>
    <w:r w:rsidR="00E11EAC" w:rsidRPr="00612160">
      <w:rPr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906E4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29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3917338"/>
    <w:multiLevelType w:val="hybridMultilevel"/>
    <w:tmpl w:val="DEC0EBB0"/>
    <w:lvl w:ilvl="0" w:tplc="5AF01DDC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7"/>
  </w:num>
  <w:num w:numId="5">
    <w:abstractNumId w:val="26"/>
  </w:num>
  <w:num w:numId="6">
    <w:abstractNumId w:val="8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25"/>
  </w:num>
  <w:num w:numId="12">
    <w:abstractNumId w:val="13"/>
  </w:num>
  <w:num w:numId="13">
    <w:abstractNumId w:val="24"/>
  </w:num>
  <w:num w:numId="14">
    <w:abstractNumId w:val="35"/>
  </w:num>
  <w:num w:numId="15">
    <w:abstractNumId w:val="22"/>
  </w:num>
  <w:num w:numId="16">
    <w:abstractNumId w:val="34"/>
  </w:num>
  <w:num w:numId="17">
    <w:abstractNumId w:val="12"/>
  </w:num>
  <w:num w:numId="18">
    <w:abstractNumId w:val="16"/>
  </w:num>
  <w:num w:numId="19">
    <w:abstractNumId w:val="33"/>
  </w:num>
  <w:num w:numId="20">
    <w:abstractNumId w:val="3"/>
  </w:num>
  <w:num w:numId="21">
    <w:abstractNumId w:val="27"/>
  </w:num>
  <w:num w:numId="22">
    <w:abstractNumId w:val="4"/>
  </w:num>
  <w:num w:numId="23">
    <w:abstractNumId w:val="14"/>
  </w:num>
  <w:num w:numId="24">
    <w:abstractNumId w:val="30"/>
  </w:num>
  <w:num w:numId="25">
    <w:abstractNumId w:val="10"/>
  </w:num>
  <w:num w:numId="26">
    <w:abstractNumId w:val="15"/>
  </w:num>
  <w:num w:numId="27">
    <w:abstractNumId w:val="20"/>
  </w:num>
  <w:num w:numId="28">
    <w:abstractNumId w:val="17"/>
  </w:num>
  <w:num w:numId="29">
    <w:abstractNumId w:val="5"/>
  </w:num>
  <w:num w:numId="30">
    <w:abstractNumId w:val="18"/>
  </w:num>
  <w:num w:numId="31">
    <w:abstractNumId w:val="2"/>
  </w:num>
  <w:num w:numId="32">
    <w:abstractNumId w:val="36"/>
  </w:num>
  <w:num w:numId="33">
    <w:abstractNumId w:val="19"/>
  </w:num>
  <w:num w:numId="34">
    <w:abstractNumId w:val="1"/>
  </w:num>
  <w:num w:numId="35">
    <w:abstractNumId w:val="0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A"/>
    <w:rsid w:val="000A0A30"/>
    <w:rsid w:val="000F18FA"/>
    <w:rsid w:val="000F21FD"/>
    <w:rsid w:val="00120D87"/>
    <w:rsid w:val="00137FEA"/>
    <w:rsid w:val="00155217"/>
    <w:rsid w:val="00170B7F"/>
    <w:rsid w:val="00171B56"/>
    <w:rsid w:val="0017257D"/>
    <w:rsid w:val="00173258"/>
    <w:rsid w:val="001B29E2"/>
    <w:rsid w:val="001F0E68"/>
    <w:rsid w:val="00222EBC"/>
    <w:rsid w:val="002672E4"/>
    <w:rsid w:val="002B7BCE"/>
    <w:rsid w:val="002F5EF9"/>
    <w:rsid w:val="00304781"/>
    <w:rsid w:val="00306360"/>
    <w:rsid w:val="003073B5"/>
    <w:rsid w:val="00315C85"/>
    <w:rsid w:val="00345D09"/>
    <w:rsid w:val="003536A0"/>
    <w:rsid w:val="00354AC4"/>
    <w:rsid w:val="00370D09"/>
    <w:rsid w:val="00372469"/>
    <w:rsid w:val="004000FA"/>
    <w:rsid w:val="00403F56"/>
    <w:rsid w:val="004068E9"/>
    <w:rsid w:val="004324DB"/>
    <w:rsid w:val="004328FA"/>
    <w:rsid w:val="00435D50"/>
    <w:rsid w:val="00461525"/>
    <w:rsid w:val="00464A51"/>
    <w:rsid w:val="004C5E55"/>
    <w:rsid w:val="004D11BC"/>
    <w:rsid w:val="00502507"/>
    <w:rsid w:val="00567A12"/>
    <w:rsid w:val="005A1EDE"/>
    <w:rsid w:val="005A5CA4"/>
    <w:rsid w:val="005C463E"/>
    <w:rsid w:val="005D5B9D"/>
    <w:rsid w:val="00612160"/>
    <w:rsid w:val="006220D7"/>
    <w:rsid w:val="00637863"/>
    <w:rsid w:val="00645C45"/>
    <w:rsid w:val="006531B4"/>
    <w:rsid w:val="006703E0"/>
    <w:rsid w:val="006909CE"/>
    <w:rsid w:val="006A33C6"/>
    <w:rsid w:val="006B6236"/>
    <w:rsid w:val="006B7F9E"/>
    <w:rsid w:val="00703495"/>
    <w:rsid w:val="00733F44"/>
    <w:rsid w:val="00741283"/>
    <w:rsid w:val="00746FF8"/>
    <w:rsid w:val="00774AAE"/>
    <w:rsid w:val="007C7E91"/>
    <w:rsid w:val="007E53DD"/>
    <w:rsid w:val="007F6C27"/>
    <w:rsid w:val="00830240"/>
    <w:rsid w:val="008371E1"/>
    <w:rsid w:val="00855942"/>
    <w:rsid w:val="00867474"/>
    <w:rsid w:val="00872F2C"/>
    <w:rsid w:val="008829AC"/>
    <w:rsid w:val="00890EC9"/>
    <w:rsid w:val="008C5C9C"/>
    <w:rsid w:val="008D28F5"/>
    <w:rsid w:val="008F388D"/>
    <w:rsid w:val="00916919"/>
    <w:rsid w:val="00926E56"/>
    <w:rsid w:val="00934EE3"/>
    <w:rsid w:val="00943ECC"/>
    <w:rsid w:val="009567FD"/>
    <w:rsid w:val="009B1A0A"/>
    <w:rsid w:val="009B32BF"/>
    <w:rsid w:val="009B7FA4"/>
    <w:rsid w:val="00A60E78"/>
    <w:rsid w:val="00B21345"/>
    <w:rsid w:val="00B732CC"/>
    <w:rsid w:val="00B75DE6"/>
    <w:rsid w:val="00BA2C76"/>
    <w:rsid w:val="00BF2CB0"/>
    <w:rsid w:val="00C33979"/>
    <w:rsid w:val="00C557FE"/>
    <w:rsid w:val="00C57DDD"/>
    <w:rsid w:val="00CB3EA8"/>
    <w:rsid w:val="00CD1628"/>
    <w:rsid w:val="00D23460"/>
    <w:rsid w:val="00D46123"/>
    <w:rsid w:val="00D7089B"/>
    <w:rsid w:val="00D72758"/>
    <w:rsid w:val="00DA4435"/>
    <w:rsid w:val="00DC221F"/>
    <w:rsid w:val="00DD0E03"/>
    <w:rsid w:val="00DE7A96"/>
    <w:rsid w:val="00DF4810"/>
    <w:rsid w:val="00E11EAC"/>
    <w:rsid w:val="00E42490"/>
    <w:rsid w:val="00E54E5A"/>
    <w:rsid w:val="00E81EEC"/>
    <w:rsid w:val="00EA080B"/>
    <w:rsid w:val="00EB3C67"/>
    <w:rsid w:val="00ED5F40"/>
    <w:rsid w:val="00EE2D4A"/>
    <w:rsid w:val="00EF136E"/>
    <w:rsid w:val="00F10281"/>
    <w:rsid w:val="00F31451"/>
    <w:rsid w:val="00F333FF"/>
    <w:rsid w:val="00F45FBD"/>
    <w:rsid w:val="00F46EEC"/>
    <w:rsid w:val="00F52B87"/>
    <w:rsid w:val="00F533B0"/>
    <w:rsid w:val="00F87934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4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5F40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7257D"/>
  </w:style>
  <w:style w:type="paragraph" w:styleId="Tekstdymka">
    <w:name w:val="Balloon Text"/>
    <w:basedOn w:val="Normalny"/>
    <w:link w:val="TekstdymkaZnak"/>
    <w:semiHidden/>
    <w:unhideWhenUsed/>
    <w:rsid w:val="003724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2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5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HP Inc.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admin</dc:creator>
  <cp:lastModifiedBy>Janina Wołoszyn</cp:lastModifiedBy>
  <cp:revision>2</cp:revision>
  <cp:lastPrinted>2020-05-28T08:46:00Z</cp:lastPrinted>
  <dcterms:created xsi:type="dcterms:W3CDTF">2020-05-28T11:29:00Z</dcterms:created>
  <dcterms:modified xsi:type="dcterms:W3CDTF">2020-05-28T11:29:00Z</dcterms:modified>
</cp:coreProperties>
</file>