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5A" w:rsidRPr="000A0A30" w:rsidRDefault="000A0A30" w:rsidP="000A0A30">
      <w:pPr>
        <w:spacing w:line="360" w:lineRule="auto"/>
        <w:jc w:val="right"/>
        <w:rPr>
          <w:b/>
        </w:rPr>
      </w:pPr>
      <w:r w:rsidRPr="000A0A30">
        <w:rPr>
          <w:b/>
        </w:rPr>
        <w:t xml:space="preserve">                                       Załącznik nr </w:t>
      </w:r>
      <w:r w:rsidR="00890EC9">
        <w:rPr>
          <w:b/>
        </w:rPr>
        <w:t>1</w:t>
      </w:r>
    </w:p>
    <w:p w:rsidR="000A0A30" w:rsidRDefault="000A0A30">
      <w:pPr>
        <w:pStyle w:val="Nagwek2"/>
        <w:widowControl/>
        <w:spacing w:line="360" w:lineRule="auto"/>
        <w:rPr>
          <w:sz w:val="28"/>
        </w:rPr>
      </w:pPr>
    </w:p>
    <w:p w:rsidR="00E54E5A" w:rsidRPr="006220D7" w:rsidRDefault="00867474" w:rsidP="006220D7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 FORMULARZ OFERTOWY</w:t>
      </w:r>
      <w:r w:rsidR="006220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5719" cy="66675"/>
                <wp:effectExtent l="0" t="0" r="1206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20D7" w:rsidRDefault="00E54E5A" w:rsidP="006220D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5.95pt;width:3.6pt;height:5.25pt;flip:x 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6220D7" w:rsidRDefault="00E54E5A" w:rsidP="006220D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54E5A" w:rsidRDefault="00E54E5A"/>
                  </w:txbxContent>
                </v:textbox>
                <w10:wrap anchorx="margin"/>
              </v:roundrect>
            </w:pict>
          </mc:Fallback>
        </mc:AlternateContent>
      </w: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 xml:space="preserve">        WYKONAWCA:</w:t>
      </w:r>
    </w:p>
    <w:p w:rsidR="006220D7" w:rsidRPr="006220D7" w:rsidRDefault="006220D7" w:rsidP="006220D7">
      <w:pPr>
        <w:suppressAutoHyphens/>
        <w:jc w:val="both"/>
        <w:rPr>
          <w:lang w:eastAsia="ar-SA"/>
        </w:rPr>
      </w:pPr>
      <w:r w:rsidRPr="006220D7">
        <w:rPr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6220D7" w:rsidRPr="006220D7" w:rsidTr="00C31E72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Numer telefonu i faksu</w:t>
            </w:r>
          </w:p>
        </w:tc>
      </w:tr>
      <w:tr w:rsidR="006220D7" w:rsidRPr="006220D7" w:rsidTr="00C31E72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220D7">
              <w:rPr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220D7">
              <w:rPr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464A51" w:rsidRPr="00464A51">
        <w:rPr>
          <w:b/>
        </w:rPr>
        <w:t>przetarg nieograniczony</w:t>
      </w:r>
      <w:r>
        <w:t>” na:</w:t>
      </w:r>
    </w:p>
    <w:p w:rsidR="00E54E5A" w:rsidRDefault="00B21C26" w:rsidP="00B21C26">
      <w:pPr>
        <w:spacing w:line="360" w:lineRule="auto"/>
        <w:jc w:val="both"/>
        <w:rPr>
          <w:b/>
        </w:rPr>
      </w:pPr>
      <w:bookmarkStart w:id="0" w:name="_Hlk9253849"/>
      <w:r w:rsidRPr="00695631">
        <w:rPr>
          <w:b/>
        </w:rPr>
        <w:t>Rozbudowa oprogramowania „SYSWELD” i wsparcie systemu w zakresie oprogramowania „SYSWELD” przeznaczone dla Sieć Badawcza Łukasiewicz - Instytutu Spawalnictwa.</w:t>
      </w:r>
    </w:p>
    <w:p w:rsidR="00AA1A50" w:rsidRPr="00B21C26" w:rsidRDefault="00AA1A50" w:rsidP="00B21C26">
      <w:pPr>
        <w:spacing w:line="360" w:lineRule="auto"/>
        <w:jc w:val="both"/>
        <w:rPr>
          <w:b/>
        </w:rPr>
      </w:pPr>
    </w:p>
    <w:bookmarkEnd w:id="0"/>
    <w:p w:rsidR="00E54E5A" w:rsidRPr="00695631" w:rsidRDefault="00E54E5A" w:rsidP="00354AC4">
      <w:pPr>
        <w:numPr>
          <w:ilvl w:val="0"/>
          <w:numId w:val="32"/>
        </w:numPr>
        <w:spacing w:line="360" w:lineRule="auto"/>
        <w:jc w:val="both"/>
      </w:pPr>
      <w:r w:rsidRPr="00695631">
        <w:t>oferujemy wykonanie</w:t>
      </w:r>
      <w:r w:rsidR="00354AC4" w:rsidRPr="00695631">
        <w:t xml:space="preserve"> przedmiotu zamówienia</w:t>
      </w:r>
      <w:r w:rsidRPr="00695631">
        <w:t>, stosując niżej wymienione stawki:</w:t>
      </w:r>
    </w:p>
    <w:tbl>
      <w:tblPr>
        <w:tblStyle w:val="Tabela-Siatka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67474" w:rsidTr="00867474">
        <w:trPr>
          <w:trHeight w:val="704"/>
        </w:trPr>
        <w:tc>
          <w:tcPr>
            <w:tcW w:w="9574" w:type="dxa"/>
            <w:vAlign w:val="center"/>
          </w:tcPr>
          <w:p w:rsidR="00867474" w:rsidRPr="00306360" w:rsidRDefault="0086747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867474" w:rsidTr="00867474">
        <w:tc>
          <w:tcPr>
            <w:tcW w:w="9574" w:type="dxa"/>
          </w:tcPr>
          <w:p w:rsidR="00867474" w:rsidRDefault="00DF4810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  <w:r w:rsidR="00867474">
              <w:rPr>
                <w:b/>
                <w:bCs/>
                <w:sz w:val="23"/>
                <w:szCs w:val="23"/>
              </w:rPr>
              <w:t xml:space="preserve">Łączna cena brutto zamówienia za </w:t>
            </w:r>
            <w:r w:rsidR="00867474" w:rsidRPr="00695631">
              <w:rPr>
                <w:b/>
                <w:bCs/>
                <w:sz w:val="23"/>
                <w:szCs w:val="23"/>
              </w:rPr>
              <w:t>okres</w:t>
            </w:r>
            <w:r w:rsidR="00695631" w:rsidRPr="00695631">
              <w:rPr>
                <w:b/>
                <w:bCs/>
                <w:sz w:val="23"/>
                <w:szCs w:val="23"/>
              </w:rPr>
              <w:t xml:space="preserve"> 3 lat</w:t>
            </w:r>
            <w:r w:rsidR="00867474" w:rsidRPr="00695631">
              <w:rPr>
                <w:b/>
                <w:bCs/>
                <w:sz w:val="23"/>
                <w:szCs w:val="23"/>
              </w:rPr>
              <w:t xml:space="preserve"> </w:t>
            </w:r>
            <w:r w:rsidR="00695631" w:rsidRPr="00695631">
              <w:rPr>
                <w:b/>
                <w:bCs/>
                <w:sz w:val="23"/>
                <w:szCs w:val="23"/>
              </w:rPr>
              <w:t>(</w:t>
            </w:r>
            <w:r w:rsidR="00F80D7E" w:rsidRPr="00695631">
              <w:rPr>
                <w:b/>
                <w:bCs/>
                <w:sz w:val="23"/>
                <w:szCs w:val="23"/>
              </w:rPr>
              <w:t>36</w:t>
            </w:r>
            <w:r w:rsidR="00867474" w:rsidRPr="00695631">
              <w:rPr>
                <w:b/>
                <w:bCs/>
                <w:sz w:val="23"/>
                <w:szCs w:val="23"/>
              </w:rPr>
              <w:t xml:space="preserve"> miesięcy</w:t>
            </w:r>
            <w:r w:rsidR="00695631" w:rsidRPr="00695631">
              <w:rPr>
                <w:b/>
                <w:bCs/>
                <w:sz w:val="23"/>
                <w:szCs w:val="23"/>
              </w:rPr>
              <w:t>)</w:t>
            </w:r>
            <w:r w:rsidR="00867474" w:rsidRPr="00695631">
              <w:rPr>
                <w:b/>
                <w:bCs/>
                <w:sz w:val="23"/>
                <w:szCs w:val="23"/>
              </w:rPr>
              <w:t xml:space="preserve"> (C</w:t>
            </w:r>
            <w:r w:rsidR="00867474" w:rsidRPr="00695631">
              <w:rPr>
                <w:b/>
                <w:bCs/>
                <w:sz w:val="16"/>
                <w:szCs w:val="16"/>
              </w:rPr>
              <w:t xml:space="preserve">miesięczne </w:t>
            </w:r>
            <w:r w:rsidR="00867474" w:rsidRPr="00695631">
              <w:rPr>
                <w:b/>
                <w:bCs/>
                <w:sz w:val="23"/>
                <w:szCs w:val="23"/>
              </w:rPr>
              <w:t xml:space="preserve">x </w:t>
            </w:r>
            <w:r w:rsidR="00F80D7E" w:rsidRPr="00695631">
              <w:rPr>
                <w:b/>
                <w:bCs/>
                <w:sz w:val="23"/>
                <w:szCs w:val="23"/>
              </w:rPr>
              <w:t>36</w:t>
            </w:r>
            <w:r w:rsidR="00867474" w:rsidRPr="00695631">
              <w:rPr>
                <w:b/>
                <w:bCs/>
                <w:sz w:val="23"/>
                <w:szCs w:val="23"/>
              </w:rPr>
              <w:t>):</w:t>
            </w:r>
            <w:r w:rsidR="00867474">
              <w:rPr>
                <w:b/>
                <w:bCs/>
                <w:sz w:val="23"/>
                <w:szCs w:val="23"/>
              </w:rPr>
              <w:t xml:space="preserve"> …………………… zł (słownie złotych:.......................................................................)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Miesięczne wynagrodzenie brutto (C</w:t>
            </w:r>
            <w:r>
              <w:rPr>
                <w:b/>
                <w:bCs/>
                <w:sz w:val="16"/>
                <w:szCs w:val="16"/>
              </w:rPr>
              <w:t xml:space="preserve">miesięczne) </w:t>
            </w:r>
            <w:r>
              <w:rPr>
                <w:b/>
                <w:bCs/>
                <w:sz w:val="23"/>
                <w:szCs w:val="23"/>
              </w:rPr>
              <w:t xml:space="preserve">: …………………….. zł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(słownie złotych:…………………………………………………………………………) </w:t>
            </w:r>
          </w:p>
          <w:p w:rsidR="00890EC9" w:rsidRP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sz w:val="23"/>
                <w:szCs w:val="23"/>
              </w:rPr>
              <w:t>II. Łączna cena netto zamówienia</w:t>
            </w:r>
            <w:r>
              <w:rPr>
                <w:sz w:val="23"/>
                <w:szCs w:val="23"/>
              </w:rPr>
              <w:t xml:space="preserve"> </w:t>
            </w:r>
            <w:r w:rsidRPr="00944ACB">
              <w:rPr>
                <w:b/>
                <w:bCs/>
                <w:sz w:val="23"/>
                <w:szCs w:val="23"/>
              </w:rPr>
              <w:t>za okres</w:t>
            </w:r>
            <w:r w:rsidR="00944ACB" w:rsidRPr="00944ACB">
              <w:rPr>
                <w:b/>
                <w:bCs/>
                <w:sz w:val="23"/>
                <w:szCs w:val="23"/>
              </w:rPr>
              <w:t xml:space="preserve"> 3 lat</w:t>
            </w:r>
            <w:r w:rsidRPr="00944ACB">
              <w:rPr>
                <w:b/>
                <w:bCs/>
                <w:sz w:val="23"/>
                <w:szCs w:val="23"/>
              </w:rPr>
              <w:t xml:space="preserve"> </w:t>
            </w:r>
            <w:r w:rsidR="00944ACB" w:rsidRPr="00944ACB">
              <w:rPr>
                <w:b/>
                <w:bCs/>
                <w:sz w:val="23"/>
                <w:szCs w:val="23"/>
              </w:rPr>
              <w:t>(</w:t>
            </w:r>
            <w:r w:rsidR="007A2740" w:rsidRPr="00944ACB">
              <w:rPr>
                <w:b/>
                <w:bCs/>
                <w:sz w:val="23"/>
                <w:szCs w:val="23"/>
              </w:rPr>
              <w:t>36</w:t>
            </w:r>
            <w:r w:rsidRPr="00944ACB">
              <w:rPr>
                <w:b/>
                <w:bCs/>
                <w:sz w:val="23"/>
                <w:szCs w:val="23"/>
              </w:rPr>
              <w:t xml:space="preserve"> miesięcy</w:t>
            </w:r>
            <w:r w:rsidR="00944ACB" w:rsidRPr="00944ACB">
              <w:rPr>
                <w:b/>
                <w:bCs/>
                <w:sz w:val="23"/>
                <w:szCs w:val="23"/>
              </w:rPr>
              <w:t>)</w:t>
            </w:r>
            <w:r w:rsidRPr="00944ACB">
              <w:rPr>
                <w:b/>
                <w:bCs/>
                <w:sz w:val="23"/>
                <w:szCs w:val="23"/>
              </w:rPr>
              <w:t xml:space="preserve"> (Cmiesięczne x </w:t>
            </w:r>
            <w:r w:rsidR="007A2740" w:rsidRPr="00944ACB">
              <w:rPr>
                <w:b/>
                <w:bCs/>
                <w:sz w:val="23"/>
                <w:szCs w:val="23"/>
              </w:rPr>
              <w:t>36</w:t>
            </w:r>
            <w:r w:rsidRPr="00944ACB">
              <w:rPr>
                <w:b/>
                <w:bCs/>
                <w:sz w:val="23"/>
                <w:szCs w:val="23"/>
              </w:rPr>
              <w:t>):</w:t>
            </w:r>
            <w:r w:rsidRPr="00890EC9">
              <w:rPr>
                <w:b/>
                <w:bCs/>
                <w:sz w:val="23"/>
                <w:szCs w:val="23"/>
              </w:rPr>
              <w:t xml:space="preserve"> …………………… zł </w:t>
            </w:r>
            <w:r>
              <w:rPr>
                <w:b/>
                <w:bCs/>
                <w:sz w:val="23"/>
                <w:szCs w:val="23"/>
              </w:rPr>
              <w:t>+  ……% VAT=</w:t>
            </w:r>
            <w:r w:rsidRPr="00890EC9">
              <w:rPr>
                <w:b/>
                <w:bCs/>
                <w:sz w:val="23"/>
                <w:szCs w:val="23"/>
              </w:rPr>
              <w:t xml:space="preserve">(słownie złotych:.......................................................................) </w:t>
            </w:r>
          </w:p>
          <w:p w:rsidR="00890EC9" w:rsidRDefault="00890EC9" w:rsidP="00890EC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 xml:space="preserve">Miesięczne wynagrodzenie </w:t>
            </w:r>
            <w:r>
              <w:rPr>
                <w:b/>
                <w:bCs/>
                <w:sz w:val="23"/>
                <w:szCs w:val="23"/>
              </w:rPr>
              <w:t>netto</w:t>
            </w:r>
            <w:r w:rsidRPr="00890EC9">
              <w:rPr>
                <w:b/>
                <w:bCs/>
                <w:sz w:val="23"/>
                <w:szCs w:val="23"/>
              </w:rPr>
              <w:t xml:space="preserve"> (Cmiesięczne) : …………………….. zł </w:t>
            </w:r>
            <w:r>
              <w:rPr>
                <w:b/>
                <w:bCs/>
                <w:sz w:val="23"/>
                <w:szCs w:val="23"/>
              </w:rPr>
              <w:t>+ …….%VAT=</w:t>
            </w:r>
          </w:p>
          <w:p w:rsidR="00890EC9" w:rsidRPr="00890EC9" w:rsidRDefault="00890EC9" w:rsidP="00890EC9">
            <w:pPr>
              <w:pStyle w:val="Default"/>
              <w:rPr>
                <w:sz w:val="23"/>
                <w:szCs w:val="23"/>
              </w:rPr>
            </w:pPr>
          </w:p>
          <w:p w:rsid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>(słownie złotych:…………………………………………………………………………)</w:t>
            </w:r>
          </w:p>
          <w:p w:rsidR="00867474" w:rsidRDefault="00867474" w:rsidP="00867474">
            <w:pPr>
              <w:spacing w:line="360" w:lineRule="auto"/>
              <w:jc w:val="both"/>
            </w:pPr>
            <w:r>
              <w:rPr>
                <w:b/>
                <w:bCs/>
                <w:sz w:val="23"/>
                <w:szCs w:val="23"/>
              </w:rPr>
              <w:t>Oświadczamy</w:t>
            </w:r>
            <w:r>
              <w:rPr>
                <w:sz w:val="23"/>
                <w:szCs w:val="23"/>
              </w:rPr>
              <w:t xml:space="preserve">, że powyższa cena brutto zawiera wszystkie koszty, jakie ponosi Zamawiający </w:t>
            </w:r>
            <w:r w:rsidR="00F84FB4">
              <w:rPr>
                <w:sz w:val="23"/>
                <w:szCs w:val="23"/>
              </w:rPr>
              <w:t xml:space="preserve">                            </w:t>
            </w:r>
            <w:bookmarkStart w:id="1" w:name="_GoBack"/>
            <w:bookmarkEnd w:id="1"/>
            <w:r>
              <w:rPr>
                <w:sz w:val="23"/>
                <w:szCs w:val="23"/>
              </w:rPr>
              <w:t>w przypadku wyboru niniejszej oferty, w tym należny podatek od towarów i usług.</w:t>
            </w:r>
          </w:p>
          <w:p w:rsidR="00DF4810" w:rsidRDefault="00DF4810" w:rsidP="00867474">
            <w:pPr>
              <w:spacing w:line="360" w:lineRule="auto"/>
              <w:jc w:val="both"/>
            </w:pPr>
          </w:p>
        </w:tc>
      </w:tr>
    </w:tbl>
    <w:p w:rsidR="00867474" w:rsidRDefault="00867474">
      <w:pPr>
        <w:spacing w:line="360" w:lineRule="auto"/>
        <w:ind w:hanging="284"/>
        <w:jc w:val="both"/>
      </w:pPr>
    </w:p>
    <w:p w:rsidR="006220D7" w:rsidRDefault="006220D7" w:rsidP="009B7FA4">
      <w:pPr>
        <w:pStyle w:val="Default"/>
        <w:spacing w:line="360" w:lineRule="auto"/>
        <w:rPr>
          <w:bCs/>
        </w:rPr>
      </w:pP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>OSOBA UMOCOWANA (UPRAWNIONA) DO REPREZENTOWANIA</w:t>
      </w:r>
      <w:r>
        <w:rPr>
          <w:b/>
          <w:lang w:eastAsia="ar-SA"/>
        </w:rPr>
        <w:t xml:space="preserve"> </w:t>
      </w:r>
      <w:r w:rsidRPr="006220D7">
        <w:rPr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6220D7">
              <w:rPr>
                <w:lang w:eastAsia="ar-SA"/>
              </w:rPr>
              <w:t>NIP:</w:t>
            </w: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Nr</w:t>
            </w:r>
            <w:proofErr w:type="spellEnd"/>
            <w:r w:rsidRPr="006220D7">
              <w:rPr>
                <w:lang w:val="de-DE" w:eastAsia="ar-SA"/>
              </w:rPr>
              <w:t xml:space="preserve"> </w:t>
            </w:r>
            <w:proofErr w:type="spellStart"/>
            <w:r w:rsidRPr="006220D7">
              <w:rPr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Podstawa umocowania do reprezentowania Wykonawcy </w:t>
            </w:r>
          </w:p>
          <w:p w:rsidR="006220D7" w:rsidRPr="006220D7" w:rsidRDefault="006220D7" w:rsidP="006220D7">
            <w:pPr>
              <w:suppressAutoHyphens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1062D" w:rsidRPr="00BE46C2" w:rsidRDefault="0021062D" w:rsidP="009B7FA4">
      <w:pPr>
        <w:pStyle w:val="Default"/>
        <w:spacing w:line="360" w:lineRule="auto"/>
        <w:rPr>
          <w:b/>
          <w:i/>
        </w:rPr>
      </w:pPr>
    </w:p>
    <w:p w:rsidR="00867474" w:rsidRDefault="00171B56" w:rsidP="009B7FA4">
      <w:pPr>
        <w:pStyle w:val="Default"/>
        <w:spacing w:line="360" w:lineRule="auto"/>
        <w:rPr>
          <w:sz w:val="23"/>
          <w:szCs w:val="23"/>
        </w:rPr>
      </w:pPr>
      <w:r>
        <w:t xml:space="preserve">2. </w:t>
      </w:r>
      <w:r w:rsidR="00867474" w:rsidRPr="00171B56">
        <w:rPr>
          <w:b/>
        </w:rPr>
        <w:t>Zobowiązujemy się</w:t>
      </w:r>
      <w:r w:rsidR="00867474" w:rsidRPr="009B7FA4">
        <w:t>, do zatrudnienia na podstawie umowy o pracę (stosunek pracy w rozumieniu art. 22 § 1 Kodeksu pracy) wszystkich osób, świadczących usługę u Zamawiającego w wymiarze</w:t>
      </w:r>
      <w:r w:rsidR="00867474">
        <w:rPr>
          <w:sz w:val="23"/>
          <w:szCs w:val="23"/>
        </w:rPr>
        <w:t xml:space="preserve"> czasu pracy nie mniejszym niż wynikającym z ilości godzin, które dany pracownik przepracuje u Zamawiającego. </w:t>
      </w:r>
    </w:p>
    <w:p w:rsidR="00867474" w:rsidRPr="009B7FA4" w:rsidRDefault="008829AC" w:rsidP="009B7FA4">
      <w:pPr>
        <w:pStyle w:val="Default"/>
        <w:spacing w:line="360" w:lineRule="auto"/>
      </w:pPr>
      <w:r>
        <w:t xml:space="preserve">3. </w:t>
      </w:r>
      <w:r w:rsidR="00867474" w:rsidRPr="009B7FA4">
        <w:t xml:space="preserve">W trybie art. 91 ust. 3a ustawy Prawo zamówień publicznych </w:t>
      </w:r>
      <w:r w:rsidR="00867474" w:rsidRPr="009B7FA4">
        <w:rPr>
          <w:b/>
          <w:bCs/>
        </w:rPr>
        <w:t xml:space="preserve">oświadczamy, iż </w:t>
      </w:r>
      <w:r w:rsidR="00867474" w:rsidRPr="009B7FA4">
        <w:t xml:space="preserve">wybór naszej oferty </w:t>
      </w:r>
      <w:r w:rsidR="00867474" w:rsidRPr="009B7FA4">
        <w:rPr>
          <w:b/>
          <w:bCs/>
        </w:rPr>
        <w:t xml:space="preserve">nie będzie/będzie * </w:t>
      </w:r>
      <w:r w:rsidR="00867474" w:rsidRPr="009B7FA4">
        <w:t xml:space="preserve">prowadził do powstaniu u Zamawiającego obowiązku podatkowego zgodnie z przepisami ustawy o podatku od towarów i usług.1 </w:t>
      </w:r>
      <w:r w:rsidR="00867474" w:rsidRPr="009B7FA4">
        <w:rPr>
          <w:i/>
          <w:iCs/>
        </w:rPr>
        <w:t xml:space="preserve">(*niewłaściwe skreślić)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>( 1</w:t>
      </w:r>
      <w:r w:rsidR="008829AC">
        <w:t xml:space="preserve"> </w:t>
      </w:r>
      <w:r w:rsidRPr="009B7FA4"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wewnątrzwspólnotowego nabycia towarów,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importu usług lub towarów,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 mechanizmu odwróconego obciążenia podatkiem VAT.) </w:t>
      </w:r>
    </w:p>
    <w:p w:rsidR="00867474" w:rsidRDefault="00867474" w:rsidP="00867474">
      <w:pPr>
        <w:pStyle w:val="Default"/>
        <w:rPr>
          <w:sz w:val="22"/>
          <w:szCs w:val="22"/>
        </w:rPr>
      </w:pP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lastRenderedPageBreak/>
        <w:t xml:space="preserve">W przypadku, gdy wybór oferty Wykonawcy </w:t>
      </w:r>
      <w:r w:rsidRPr="009B7FA4">
        <w:rPr>
          <w:b/>
          <w:bCs/>
          <w:i/>
          <w:iCs/>
        </w:rPr>
        <w:t xml:space="preserve">będzie prowadził </w:t>
      </w:r>
      <w:r w:rsidRPr="009B7FA4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>Nazwa towaru lub usług prowadzących do powstania u Zamawiającego obowiązku podatkowego ………………………………………………………………………………………………………………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oraz wartość tych towarów i usług bez podatku od towarów i usług: ……………..…………… zł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4.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zapoznaliśmy się z ogłoszeniem i ze Specyfikacją Istotnych Warunków Zamówienia i nie wnosimy do nich zastrzeżeń oraz uzyskaliśmy niezbędne informacje do przygotowania oferty. </w:t>
      </w:r>
    </w:p>
    <w:p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5.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podana przez nas cena nie będzie podlegać zmianie w czasie trwania przedmiotowej umowy. </w:t>
      </w:r>
    </w:p>
    <w:p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6.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uważamy się za związanych niniejszą ofertą na czas wskazany w Specyfikacji Istotnych Warunków Zamówienia tj. 30 dni od terminu składania ofert. </w:t>
      </w:r>
    </w:p>
    <w:p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7.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Istotne postanowienia umowy – stanowiące </w:t>
      </w:r>
      <w:r w:rsidR="00D23460" w:rsidRPr="00BA3C43">
        <w:rPr>
          <w:b/>
          <w:bCs/>
        </w:rPr>
        <w:t xml:space="preserve">Załącznik Nr </w:t>
      </w:r>
      <w:r w:rsidR="00BA3C43">
        <w:rPr>
          <w:b/>
          <w:bCs/>
        </w:rPr>
        <w:t>5</w:t>
      </w:r>
      <w:r w:rsidR="00867474" w:rsidRPr="009B7FA4">
        <w:rPr>
          <w:b/>
          <w:bCs/>
        </w:rPr>
        <w:t xml:space="preserve"> </w:t>
      </w:r>
      <w:r w:rsidR="00867474" w:rsidRPr="009B7FA4">
        <w:t xml:space="preserve">do niniejszej SIWZ zostały przez nas zaakceptowane i zobowiązujemy się w przypadku wyboru naszej oferty do zawarcia umowy na podanych warunkach w miejscu i terminie wyznaczonym przez Zamawiającego. </w:t>
      </w:r>
    </w:p>
    <w:p w:rsidR="00867474" w:rsidRPr="009B7FA4" w:rsidRDefault="00741283" w:rsidP="009B7FA4">
      <w:pPr>
        <w:pStyle w:val="Default"/>
        <w:spacing w:line="360" w:lineRule="auto"/>
      </w:pPr>
      <w:r w:rsidRPr="00741283">
        <w:rPr>
          <w:bCs/>
        </w:rPr>
        <w:t>8.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>Oświadczamy, że dysponujemy niezbędnymi osobami i sprzętem do wykonywania zamówienia</w:t>
      </w:r>
      <w:r w:rsidR="00BE46C2">
        <w:rPr>
          <w:b/>
          <w:bCs/>
        </w:rPr>
        <w:t>.</w:t>
      </w:r>
    </w:p>
    <w:p w:rsidR="00867474" w:rsidRDefault="009B7FA4" w:rsidP="00867474">
      <w:pPr>
        <w:spacing w:line="360" w:lineRule="auto"/>
        <w:ind w:hanging="284"/>
        <w:jc w:val="both"/>
      </w:pPr>
      <w:r w:rsidRPr="00DC221F">
        <w:rPr>
          <w:bCs/>
          <w:sz w:val="23"/>
          <w:szCs w:val="23"/>
        </w:rPr>
        <w:t xml:space="preserve">  </w:t>
      </w:r>
      <w:r w:rsidR="008371E1" w:rsidRPr="00DC221F">
        <w:rPr>
          <w:bCs/>
          <w:sz w:val="23"/>
          <w:szCs w:val="23"/>
        </w:rPr>
        <w:t xml:space="preserve">  </w:t>
      </w:r>
      <w:r w:rsidR="00DC221F" w:rsidRPr="00DC221F">
        <w:rPr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  <w:r w:rsidR="00867474">
        <w:rPr>
          <w:b/>
          <w:bCs/>
          <w:sz w:val="23"/>
          <w:szCs w:val="23"/>
        </w:rPr>
        <w:t xml:space="preserve">Akceptujemy </w:t>
      </w:r>
      <w:r w:rsidR="00867474">
        <w:rPr>
          <w:sz w:val="23"/>
          <w:szCs w:val="23"/>
        </w:rPr>
        <w:t>warunki płatności określone przez Zamawiającego w Istotnych postanowieniach umowy.</w:t>
      </w:r>
      <w:r w:rsidR="00E54E5A">
        <w:tab/>
      </w:r>
    </w:p>
    <w:p w:rsidR="00867474" w:rsidRPr="009B7FA4" w:rsidRDefault="000F21FD" w:rsidP="009B7FA4">
      <w:pPr>
        <w:pStyle w:val="Default"/>
        <w:spacing w:line="360" w:lineRule="auto"/>
      </w:pPr>
      <w:r w:rsidRPr="00F333FF">
        <w:rPr>
          <w:bCs/>
        </w:rPr>
        <w:t>11.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Wszelką korespondencję </w:t>
      </w:r>
      <w:r w:rsidR="00867474" w:rsidRPr="009B7FA4">
        <w:t xml:space="preserve">w sprawie niniejszego postępowania należy kierować do: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Imię i Nazwisko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Telefon/Fax: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lastRenderedPageBreak/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 e-mail: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DE3E61" w:rsidRDefault="00DE3E61" w:rsidP="009B7FA4">
      <w:pPr>
        <w:pStyle w:val="Default"/>
        <w:spacing w:line="360" w:lineRule="auto"/>
      </w:pPr>
      <w:r>
        <w:t xml:space="preserve">12. </w:t>
      </w:r>
      <w:r w:rsidRPr="00B2673C">
        <w:rPr>
          <w:b/>
        </w:rPr>
        <w:t>Deklaruję, że</w:t>
      </w:r>
      <w:r>
        <w:t xml:space="preserve"> dokumenty rozliczeniowe (w tym faktury) będę składał w formie papierowej/będę przesyłał „ustrukturyzowaną fakturę” poprzez platformę elektroniczną na podstawie ustawy z dnia 9 listopada 2018r. o elektronicznym fakturowaniu w zamówieniach publicznych, koncesjach na roboty budowlane lub usługi oraz partnerstwie publiczno-prywatnym (Dz.U. </w:t>
      </w:r>
      <w:r w:rsidR="008614A2">
        <w:t xml:space="preserve">poz. 2191)* </w:t>
      </w:r>
      <w:r w:rsidR="008614A2" w:rsidRPr="009B7FA4">
        <w:rPr>
          <w:i/>
          <w:iCs/>
        </w:rPr>
        <w:t>(niepotrzebne skreślić)</w:t>
      </w:r>
    </w:p>
    <w:p w:rsidR="00867474" w:rsidRPr="009B7FA4" w:rsidRDefault="00D7089B" w:rsidP="009B7FA4">
      <w:pPr>
        <w:pStyle w:val="Default"/>
        <w:spacing w:line="360" w:lineRule="auto"/>
      </w:pPr>
      <w:r>
        <w:t>1</w:t>
      </w:r>
      <w:r w:rsidR="00DE3E61">
        <w:t>3</w:t>
      </w:r>
      <w:r>
        <w:t xml:space="preserve">. </w:t>
      </w:r>
      <w:r w:rsidR="00867474" w:rsidRPr="009B7FA4">
        <w:t>Czy wykonawca jest mikroprzedsiębiorstwem bądź małym lub śre</w:t>
      </w:r>
      <w:r w:rsidR="00645C45">
        <w:t xml:space="preserve">dnim przedsiębiorstwem*? </w:t>
      </w:r>
      <w:r w:rsidR="00867474" w:rsidRPr="009B7FA4">
        <w:t xml:space="preserve"> </w:t>
      </w:r>
      <w:bookmarkStart w:id="2" w:name="_Hlk9250810"/>
      <w:r w:rsidR="00867474" w:rsidRPr="009B7FA4">
        <w:rPr>
          <w:i/>
          <w:iCs/>
        </w:rPr>
        <w:t xml:space="preserve">(niepotrzebne skreślić) </w:t>
      </w:r>
      <w:bookmarkEnd w:id="2"/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(*Mikroprzedsiębiorstwo: przedsiębiorstwo, które zatrudnia mniej niż 10 osób i którego roczny obrót lub roczna suma bilansowa nie przekracza 2 milionów EUR.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:rsidR="00867474" w:rsidRDefault="00D7089B" w:rsidP="009B7FA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867474">
        <w:rPr>
          <w:b/>
          <w:bCs/>
          <w:sz w:val="20"/>
          <w:szCs w:val="20"/>
        </w:rPr>
        <w:t xml:space="preserve">) </w:t>
      </w: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>Oferta zawiera ............ kolejno ponumerowanych kartek.</w:t>
      </w:r>
    </w:p>
    <w:p w:rsidR="00ED5F40" w:rsidRPr="00ED5F40" w:rsidRDefault="00ED5F40" w:rsidP="00ED5F40">
      <w:pPr>
        <w:pStyle w:val="Akapitzlist"/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</w:p>
    <w:p w:rsidR="00ED5F40" w:rsidRP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a.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b.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</w:t>
            </w:r>
          </w:p>
        </w:tc>
      </w:tr>
      <w:tr w:rsidR="004000FA" w:rsidRPr="00ED5F40" w:rsidTr="00C31E72">
        <w:tc>
          <w:tcPr>
            <w:tcW w:w="400" w:type="dxa"/>
          </w:tcPr>
          <w:p w:rsidR="000318EB" w:rsidRPr="00ED5F40" w:rsidRDefault="000318EB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:rsidR="00BE46C2" w:rsidRPr="00ED5F40" w:rsidRDefault="00BE46C2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</w:tbl>
    <w:p w:rsidR="00ED5F40" w:rsidRPr="00ED5F40" w:rsidRDefault="00ED5F40" w:rsidP="00ED5F40">
      <w:pPr>
        <w:suppressAutoHyphens/>
        <w:jc w:val="both"/>
        <w:rPr>
          <w:bCs/>
          <w:sz w:val="16"/>
          <w:szCs w:val="16"/>
          <w:lang w:eastAsia="ar-SA"/>
        </w:rPr>
      </w:pPr>
      <w:r w:rsidRPr="00ED5F40">
        <w:rPr>
          <w:b/>
          <w:sz w:val="16"/>
          <w:szCs w:val="16"/>
          <w:lang w:eastAsia="ar-SA"/>
        </w:rPr>
        <w:t>Podpis(y)</w:t>
      </w:r>
      <w:r w:rsidRPr="00ED5F40">
        <w:rPr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ED5F40" w:rsidRPr="00ED5F40" w:rsidTr="00C31E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ED5F40" w:rsidRPr="00ED5F40" w:rsidRDefault="00ED5F40" w:rsidP="00ED5F4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Miejscowość</w:t>
            </w:r>
          </w:p>
          <w:p w:rsidR="00ED5F40" w:rsidRPr="00ED5F40" w:rsidRDefault="00ED5F40" w:rsidP="00ED5F4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ED5F40" w:rsidRPr="00ED5F40" w:rsidTr="00C31E7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ED5F40">
              <w:rPr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  <w:p w:rsidR="00ED5F40" w:rsidRPr="00ED5F40" w:rsidRDefault="00ED5F40" w:rsidP="00ED5F40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ind w:firstLine="708"/>
              <w:jc w:val="both"/>
              <w:rPr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ED5F40" w:rsidRPr="00ED5F40" w:rsidTr="00C31E7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D5F40">
              <w:rPr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  <w:p w:rsidR="00ED5F40" w:rsidRPr="00ED5F40" w:rsidRDefault="00ED5F40" w:rsidP="00ED5F40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</w:tbl>
    <w:p w:rsidR="00ED5F40" w:rsidRPr="001633F2" w:rsidRDefault="00ED5F40" w:rsidP="001633F2">
      <w:pPr>
        <w:suppressAutoHyphens/>
        <w:rPr>
          <w:b/>
          <w:i/>
          <w:sz w:val="20"/>
          <w:szCs w:val="20"/>
          <w:lang w:eastAsia="ar-SA"/>
        </w:rPr>
      </w:pPr>
      <w:r w:rsidRPr="00ED5F40">
        <w:rPr>
          <w:b/>
          <w:i/>
          <w:sz w:val="20"/>
          <w:szCs w:val="20"/>
          <w:lang w:eastAsia="ar-SA"/>
        </w:rPr>
        <w:t>* niepotrzebne skreślić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</w:tblGrid>
      <w:tr w:rsidR="00ED5F40">
        <w:trPr>
          <w:trHeight w:val="109"/>
        </w:trPr>
        <w:tc>
          <w:tcPr>
            <w:tcW w:w="2676" w:type="dxa"/>
          </w:tcPr>
          <w:p w:rsidR="00ED5F40" w:rsidRPr="009B7FA4" w:rsidRDefault="00ED5F40" w:rsidP="009B7FA4">
            <w:pPr>
              <w:pStyle w:val="Default"/>
              <w:spacing w:line="360" w:lineRule="auto"/>
            </w:pPr>
          </w:p>
        </w:tc>
      </w:tr>
    </w:tbl>
    <w:p w:rsidR="00E54E5A" w:rsidRDefault="00E54E5A" w:rsidP="000318EB"/>
    <w:sectPr w:rsidR="00E54E5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30" w:rsidRDefault="00B82430">
      <w:r>
        <w:separator/>
      </w:r>
    </w:p>
  </w:endnote>
  <w:endnote w:type="continuationSeparator" w:id="0">
    <w:p w:rsidR="00B82430" w:rsidRDefault="00B8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47" w:rsidRPr="00A05B47" w:rsidRDefault="00A05B47">
    <w:pPr>
      <w:pStyle w:val="Stopka"/>
      <w:jc w:val="center"/>
    </w:pPr>
    <w:r w:rsidRPr="00A05B47">
      <w:t xml:space="preserve">Strona </w:t>
    </w:r>
    <w:r w:rsidRPr="00A05B47">
      <w:fldChar w:fldCharType="begin"/>
    </w:r>
    <w:r w:rsidRPr="00A05B47">
      <w:instrText>PAGE  \* Arabic  \* MERGEFORMAT</w:instrText>
    </w:r>
    <w:r w:rsidRPr="00A05B47">
      <w:fldChar w:fldCharType="separate"/>
    </w:r>
    <w:r w:rsidRPr="00A05B47">
      <w:t>2</w:t>
    </w:r>
    <w:r w:rsidRPr="00A05B47">
      <w:fldChar w:fldCharType="end"/>
    </w:r>
    <w:r w:rsidRPr="00A05B47">
      <w:t xml:space="preserve"> z </w:t>
    </w:r>
    <w:r w:rsidRPr="00A05B47">
      <w:fldChar w:fldCharType="begin"/>
    </w:r>
    <w:r w:rsidRPr="00A05B47">
      <w:instrText>NUMPAGES \ * arabskie \ * MERGEFORMAT</w:instrText>
    </w:r>
    <w:r w:rsidRPr="00A05B47">
      <w:fldChar w:fldCharType="separate"/>
    </w:r>
    <w:r w:rsidRPr="00A05B47">
      <w:t>2</w:t>
    </w:r>
    <w:r w:rsidRPr="00A05B47"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30" w:rsidRDefault="00B82430">
      <w:r>
        <w:separator/>
      </w:r>
    </w:p>
  </w:footnote>
  <w:footnote w:type="continuationSeparator" w:id="0">
    <w:p w:rsidR="00B82430" w:rsidRDefault="00B8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51" w:rsidRDefault="00890EC9">
    <w:pPr>
      <w:pStyle w:val="Nagwek"/>
    </w:pPr>
    <w:r>
      <w:t>Znak sprawy:</w:t>
    </w:r>
    <w:r w:rsidR="00A05B47">
      <w:t xml:space="preserve"> </w:t>
    </w:r>
    <w:r w:rsidR="00DF1CF0">
      <w:t>2</w:t>
    </w:r>
    <w:r w:rsidRPr="00DF1CF0">
      <w:t>/201</w:t>
    </w:r>
    <w:r w:rsidR="00A05B47" w:rsidRPr="00DF1CF0">
      <w:t>9</w:t>
    </w:r>
  </w:p>
  <w:p w:rsidR="00AA1A50" w:rsidRDefault="00AA1A50">
    <w:pPr>
      <w:pStyle w:val="Nagwek"/>
    </w:pPr>
  </w:p>
  <w:p w:rsidR="00AA1A50" w:rsidRPr="00AA1A50" w:rsidRDefault="00AA1A50" w:rsidP="00AA1A50">
    <w:pPr>
      <w:spacing w:line="360" w:lineRule="auto"/>
      <w:jc w:val="both"/>
      <w:rPr>
        <w:b/>
        <w:sz w:val="20"/>
        <w:szCs w:val="20"/>
      </w:rPr>
    </w:pPr>
    <w:r w:rsidRPr="00AA1A50">
      <w:rPr>
        <w:sz w:val="20"/>
        <w:szCs w:val="20"/>
      </w:rPr>
      <w:t>Dotyczy</w:t>
    </w:r>
    <w:r w:rsidRPr="00DF1CF0">
      <w:rPr>
        <w:sz w:val="20"/>
        <w:szCs w:val="20"/>
      </w:rPr>
      <w:t>:</w:t>
    </w:r>
    <w:r w:rsidRPr="00DF1CF0">
      <w:rPr>
        <w:b/>
        <w:sz w:val="20"/>
        <w:szCs w:val="20"/>
      </w:rPr>
      <w:t xml:space="preserve"> Rozbudowa oprogramowania „SYSWELD” i wsparcie systemu w zakresie oprogramowania „SYSWELD” przeznaczone dla Sieć Badawcza Łukasiewicz - Instytutu Spawalnictwa.</w:t>
    </w:r>
  </w:p>
  <w:p w:rsidR="00AA1A50" w:rsidRDefault="00AA1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917338"/>
    <w:multiLevelType w:val="hybridMultilevel"/>
    <w:tmpl w:val="6A5013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4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5"/>
  </w:num>
  <w:num w:numId="33">
    <w:abstractNumId w:val="19"/>
  </w:num>
  <w:num w:numId="34">
    <w:abstractNumId w:val="1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FA"/>
    <w:rsid w:val="000318EB"/>
    <w:rsid w:val="00082F79"/>
    <w:rsid w:val="000A0A30"/>
    <w:rsid w:val="000F18FA"/>
    <w:rsid w:val="000F21FD"/>
    <w:rsid w:val="001259FB"/>
    <w:rsid w:val="001633F2"/>
    <w:rsid w:val="00166799"/>
    <w:rsid w:val="00171B56"/>
    <w:rsid w:val="0021062D"/>
    <w:rsid w:val="002672E4"/>
    <w:rsid w:val="00306360"/>
    <w:rsid w:val="00354AC4"/>
    <w:rsid w:val="004000FA"/>
    <w:rsid w:val="004328FA"/>
    <w:rsid w:val="00435D50"/>
    <w:rsid w:val="00461525"/>
    <w:rsid w:val="00464A51"/>
    <w:rsid w:val="004B71C8"/>
    <w:rsid w:val="006220D7"/>
    <w:rsid w:val="00637863"/>
    <w:rsid w:val="00645C45"/>
    <w:rsid w:val="006703E0"/>
    <w:rsid w:val="00695631"/>
    <w:rsid w:val="00703495"/>
    <w:rsid w:val="00733F44"/>
    <w:rsid w:val="00741283"/>
    <w:rsid w:val="00746FF8"/>
    <w:rsid w:val="00762C41"/>
    <w:rsid w:val="007A2740"/>
    <w:rsid w:val="007C7E91"/>
    <w:rsid w:val="007F6C27"/>
    <w:rsid w:val="008371E1"/>
    <w:rsid w:val="008614A2"/>
    <w:rsid w:val="00867474"/>
    <w:rsid w:val="008829AC"/>
    <w:rsid w:val="00890EC9"/>
    <w:rsid w:val="00932A18"/>
    <w:rsid w:val="00943F27"/>
    <w:rsid w:val="00944ACB"/>
    <w:rsid w:val="009B7FA4"/>
    <w:rsid w:val="00A05B47"/>
    <w:rsid w:val="00AA1A50"/>
    <w:rsid w:val="00AF7F15"/>
    <w:rsid w:val="00B13A96"/>
    <w:rsid w:val="00B21345"/>
    <w:rsid w:val="00B21C26"/>
    <w:rsid w:val="00B2673C"/>
    <w:rsid w:val="00B82430"/>
    <w:rsid w:val="00BA3C43"/>
    <w:rsid w:val="00BC129C"/>
    <w:rsid w:val="00BE46C2"/>
    <w:rsid w:val="00BF2CB0"/>
    <w:rsid w:val="00C33979"/>
    <w:rsid w:val="00C557FE"/>
    <w:rsid w:val="00C57DDD"/>
    <w:rsid w:val="00CD1628"/>
    <w:rsid w:val="00CE18C1"/>
    <w:rsid w:val="00D23460"/>
    <w:rsid w:val="00D7089B"/>
    <w:rsid w:val="00DA4435"/>
    <w:rsid w:val="00DC221F"/>
    <w:rsid w:val="00DE3E61"/>
    <w:rsid w:val="00DF1CF0"/>
    <w:rsid w:val="00DF4810"/>
    <w:rsid w:val="00E54E5A"/>
    <w:rsid w:val="00E93118"/>
    <w:rsid w:val="00EA080B"/>
    <w:rsid w:val="00EB3C67"/>
    <w:rsid w:val="00ED5F40"/>
    <w:rsid w:val="00F10281"/>
    <w:rsid w:val="00F333FF"/>
    <w:rsid w:val="00F46EEC"/>
    <w:rsid w:val="00F52B87"/>
    <w:rsid w:val="00F80D7E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3B9C2"/>
  <w15:docId w15:val="{355C9C52-2120-48D1-A7BD-EC6E221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0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133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</dc:creator>
  <cp:lastModifiedBy>Sylwia</cp:lastModifiedBy>
  <cp:revision>23</cp:revision>
  <cp:lastPrinted>2001-01-24T13:21:00Z</cp:lastPrinted>
  <dcterms:created xsi:type="dcterms:W3CDTF">2019-01-09T11:30:00Z</dcterms:created>
  <dcterms:modified xsi:type="dcterms:W3CDTF">2019-05-23T07:13:00Z</dcterms:modified>
</cp:coreProperties>
</file>