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0966" w14:textId="7381F1FE" w:rsidR="002F798A" w:rsidRPr="006D7298" w:rsidRDefault="009A69F7" w:rsidP="006D7298">
      <w:pPr>
        <w:jc w:val="center"/>
        <w:rPr>
          <w:rFonts w:ascii="Arial" w:hAnsi="Arial" w:cs="Arial"/>
          <w:b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t xml:space="preserve">UMOWA NR </w:t>
      </w:r>
      <w:r w:rsidR="000A3316" w:rsidRPr="006D7298">
        <w:rPr>
          <w:rFonts w:ascii="Arial" w:hAnsi="Arial" w:cs="Arial"/>
          <w:b/>
          <w:sz w:val="22"/>
          <w:szCs w:val="22"/>
        </w:rPr>
        <w:t>……….</w:t>
      </w:r>
    </w:p>
    <w:p w14:paraId="510F5982" w14:textId="5D733BE1" w:rsidR="002F798A" w:rsidRPr="006D7298" w:rsidRDefault="002F798A" w:rsidP="006D7298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zawarta w </w:t>
      </w:r>
      <w:r w:rsidR="009A69F7" w:rsidRPr="006D7298">
        <w:rPr>
          <w:rFonts w:ascii="Arial" w:hAnsi="Arial" w:cs="Arial"/>
          <w:sz w:val="22"/>
          <w:szCs w:val="22"/>
        </w:rPr>
        <w:t>Gliwicach</w:t>
      </w:r>
      <w:r w:rsidRPr="006D7298">
        <w:rPr>
          <w:rFonts w:ascii="Arial" w:hAnsi="Arial" w:cs="Arial"/>
          <w:sz w:val="22"/>
          <w:szCs w:val="22"/>
        </w:rPr>
        <w:t xml:space="preserve">, dnia </w:t>
      </w:r>
      <w:r w:rsidR="000A3316" w:rsidRPr="006D7298">
        <w:rPr>
          <w:rFonts w:ascii="Arial" w:hAnsi="Arial" w:cs="Arial"/>
          <w:b/>
          <w:sz w:val="22"/>
          <w:szCs w:val="22"/>
        </w:rPr>
        <w:t>…………….</w:t>
      </w:r>
      <w:r w:rsidRPr="006D7298">
        <w:rPr>
          <w:rFonts w:ascii="Arial" w:hAnsi="Arial" w:cs="Arial"/>
          <w:sz w:val="22"/>
          <w:szCs w:val="22"/>
        </w:rPr>
        <w:t xml:space="preserve"> pomiędzy:</w:t>
      </w:r>
    </w:p>
    <w:p w14:paraId="59280424" w14:textId="066E9E7A" w:rsidR="002F798A" w:rsidRPr="006D7298" w:rsidRDefault="00C73DC3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t>INSTYTUT</w:t>
      </w:r>
      <w:r w:rsidR="000A3316" w:rsidRPr="006D7298">
        <w:rPr>
          <w:rFonts w:ascii="Arial" w:hAnsi="Arial" w:cs="Arial"/>
          <w:b/>
          <w:sz w:val="22"/>
          <w:szCs w:val="22"/>
        </w:rPr>
        <w:t>EM</w:t>
      </w:r>
      <w:r w:rsidRPr="006D7298">
        <w:rPr>
          <w:rFonts w:ascii="Arial" w:hAnsi="Arial" w:cs="Arial"/>
          <w:b/>
          <w:sz w:val="22"/>
          <w:szCs w:val="22"/>
        </w:rPr>
        <w:t xml:space="preserve"> SPAWALNICTWA</w:t>
      </w:r>
      <w:r w:rsidR="006D7298" w:rsidRPr="006D7298">
        <w:rPr>
          <w:rFonts w:ascii="Arial" w:hAnsi="Arial" w:cs="Arial"/>
          <w:sz w:val="22"/>
          <w:szCs w:val="22"/>
        </w:rPr>
        <w:t xml:space="preserve">, </w:t>
      </w:r>
      <w:r w:rsidRPr="006D7298">
        <w:rPr>
          <w:rFonts w:ascii="Arial" w:hAnsi="Arial" w:cs="Arial"/>
          <w:sz w:val="22"/>
          <w:szCs w:val="22"/>
        </w:rPr>
        <w:t>44-100</w:t>
      </w:r>
      <w:r w:rsidR="002F798A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>Gliwice</w:t>
      </w:r>
      <w:r w:rsidR="00C115BC" w:rsidRPr="006D7298">
        <w:rPr>
          <w:rFonts w:ascii="Arial" w:hAnsi="Arial" w:cs="Arial"/>
          <w:sz w:val="22"/>
          <w:szCs w:val="22"/>
        </w:rPr>
        <w:t xml:space="preserve">, </w:t>
      </w:r>
      <w:r w:rsidRPr="006D7298">
        <w:rPr>
          <w:rFonts w:ascii="Arial" w:hAnsi="Arial" w:cs="Arial"/>
          <w:sz w:val="22"/>
          <w:szCs w:val="22"/>
        </w:rPr>
        <w:t>Bł. Czesława</w:t>
      </w:r>
      <w:r w:rsidR="002F798A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>16-18</w:t>
      </w:r>
      <w:r w:rsidR="006D7298">
        <w:rPr>
          <w:rFonts w:ascii="Arial" w:hAnsi="Arial" w:cs="Arial"/>
          <w:sz w:val="22"/>
          <w:szCs w:val="22"/>
        </w:rPr>
        <w:t xml:space="preserve">, </w:t>
      </w:r>
      <w:bookmarkStart w:id="0" w:name="_Hlk501357418"/>
      <w:bookmarkStart w:id="1" w:name="_Hlk493067607"/>
      <w:r w:rsidR="00373750" w:rsidRPr="006D7298">
        <w:rPr>
          <w:rFonts w:ascii="Arial" w:hAnsi="Arial" w:cs="Arial"/>
          <w:sz w:val="22"/>
          <w:szCs w:val="22"/>
        </w:rPr>
        <w:t>wpisany</w:t>
      </w:r>
      <w:r w:rsidR="006D7298">
        <w:rPr>
          <w:rFonts w:ascii="Arial" w:hAnsi="Arial" w:cs="Arial"/>
          <w:sz w:val="22"/>
          <w:szCs w:val="22"/>
        </w:rPr>
        <w:t>m</w:t>
      </w:r>
      <w:r w:rsidR="00373750" w:rsidRPr="006D7298">
        <w:rPr>
          <w:rFonts w:ascii="Arial" w:hAnsi="Arial" w:cs="Arial"/>
          <w:sz w:val="22"/>
          <w:szCs w:val="22"/>
        </w:rPr>
        <w:t xml:space="preserve"> do rejestru przedsiębiorców </w:t>
      </w:r>
      <w:r w:rsidR="008F0BD1" w:rsidRPr="006D7298">
        <w:rPr>
          <w:rFonts w:ascii="Arial" w:hAnsi="Arial" w:cs="Arial"/>
          <w:sz w:val="22"/>
          <w:szCs w:val="22"/>
        </w:rPr>
        <w:t xml:space="preserve">Krajowego Rejestru Sądowego </w:t>
      </w:r>
      <w:r w:rsidR="00373750" w:rsidRPr="006D7298">
        <w:rPr>
          <w:rFonts w:ascii="Arial" w:hAnsi="Arial" w:cs="Arial"/>
          <w:sz w:val="22"/>
          <w:szCs w:val="22"/>
        </w:rPr>
        <w:t>prowadzonego przez Sąd Rejonowy w Gliwicach, X Wydział Gospodarczy Krajowego Rejestru Sądowego pod nr</w:t>
      </w:r>
      <w:r w:rsidR="008F0BD1" w:rsidRPr="006D7298">
        <w:rPr>
          <w:rFonts w:ascii="Arial" w:hAnsi="Arial" w:cs="Arial"/>
          <w:sz w:val="22"/>
          <w:szCs w:val="22"/>
        </w:rPr>
        <w:t> </w:t>
      </w:r>
      <w:r w:rsidR="00373750" w:rsidRPr="006D7298">
        <w:rPr>
          <w:rFonts w:ascii="Arial" w:hAnsi="Arial" w:cs="Arial"/>
          <w:sz w:val="22"/>
          <w:szCs w:val="22"/>
        </w:rPr>
        <w:t>0000022554, NIP</w:t>
      </w:r>
      <w:r w:rsidR="006D7298">
        <w:rPr>
          <w:rFonts w:ascii="Arial" w:hAnsi="Arial" w:cs="Arial"/>
          <w:sz w:val="22"/>
          <w:szCs w:val="22"/>
        </w:rPr>
        <w:t> </w:t>
      </w:r>
      <w:r w:rsidR="00373750" w:rsidRPr="006D7298">
        <w:rPr>
          <w:rFonts w:ascii="Arial" w:hAnsi="Arial" w:cs="Arial"/>
          <w:sz w:val="22"/>
          <w:szCs w:val="22"/>
        </w:rPr>
        <w:t>631-010-22-58, REGON 000031503</w:t>
      </w:r>
      <w:bookmarkEnd w:id="0"/>
      <w:r w:rsidR="00373750" w:rsidRPr="006D7298">
        <w:rPr>
          <w:rFonts w:ascii="Arial" w:hAnsi="Arial" w:cs="Arial"/>
          <w:sz w:val="22"/>
          <w:szCs w:val="22"/>
        </w:rPr>
        <w:t xml:space="preserve">, </w:t>
      </w:r>
      <w:bookmarkEnd w:id="1"/>
      <w:r w:rsidR="000A3316" w:rsidRPr="006D7298">
        <w:rPr>
          <w:rFonts w:ascii="Arial" w:hAnsi="Arial" w:cs="Arial"/>
          <w:sz w:val="22"/>
          <w:szCs w:val="22"/>
        </w:rPr>
        <w:t xml:space="preserve">który </w:t>
      </w:r>
      <w:r w:rsidR="002F798A" w:rsidRPr="006D7298">
        <w:rPr>
          <w:rFonts w:ascii="Arial" w:hAnsi="Arial" w:cs="Arial"/>
          <w:sz w:val="22"/>
          <w:szCs w:val="22"/>
        </w:rPr>
        <w:t>reprezent</w:t>
      </w:r>
      <w:r w:rsidR="000A3316" w:rsidRPr="006D7298">
        <w:rPr>
          <w:rFonts w:ascii="Arial" w:hAnsi="Arial" w:cs="Arial"/>
          <w:sz w:val="22"/>
          <w:szCs w:val="22"/>
        </w:rPr>
        <w:t>ują</w:t>
      </w:r>
      <w:r w:rsidR="002F798A" w:rsidRPr="006D7298">
        <w:rPr>
          <w:rFonts w:ascii="Arial" w:hAnsi="Arial" w:cs="Arial"/>
          <w:sz w:val="22"/>
          <w:szCs w:val="22"/>
        </w:rPr>
        <w:t>:</w:t>
      </w:r>
    </w:p>
    <w:p w14:paraId="6F33BCCE" w14:textId="28624463" w:rsidR="002F798A" w:rsidRPr="006D7298" w:rsidRDefault="002F798A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1.</w:t>
      </w:r>
      <w:r w:rsidR="009A69F7" w:rsidRPr="006D7298">
        <w:rPr>
          <w:rFonts w:ascii="Arial" w:hAnsi="Arial" w:cs="Arial"/>
          <w:sz w:val="22"/>
          <w:szCs w:val="22"/>
        </w:rPr>
        <w:t xml:space="preserve"> </w:t>
      </w:r>
      <w:r w:rsidR="00373750" w:rsidRPr="006D7298">
        <w:rPr>
          <w:rFonts w:ascii="Arial" w:hAnsi="Arial" w:cs="Arial"/>
          <w:sz w:val="22"/>
          <w:szCs w:val="22"/>
        </w:rPr>
        <w:t xml:space="preserve">dr inż. </w:t>
      </w:r>
      <w:r w:rsidR="000A3316" w:rsidRPr="006D7298">
        <w:rPr>
          <w:rFonts w:ascii="Arial" w:hAnsi="Arial" w:cs="Arial"/>
          <w:sz w:val="22"/>
          <w:szCs w:val="22"/>
        </w:rPr>
        <w:t>Adam Pietras</w:t>
      </w:r>
      <w:r w:rsidR="009A69F7" w:rsidRPr="006D7298">
        <w:rPr>
          <w:rFonts w:ascii="Arial" w:hAnsi="Arial" w:cs="Arial"/>
          <w:sz w:val="22"/>
          <w:szCs w:val="22"/>
        </w:rPr>
        <w:t xml:space="preserve">  - Dyrektor</w:t>
      </w:r>
    </w:p>
    <w:p w14:paraId="2EDF21F9" w14:textId="77777777" w:rsidR="002F798A" w:rsidRPr="006D7298" w:rsidRDefault="002F798A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2.</w:t>
      </w:r>
      <w:r w:rsidR="009A69F7" w:rsidRPr="006D7298">
        <w:rPr>
          <w:rFonts w:ascii="Arial" w:hAnsi="Arial" w:cs="Arial"/>
          <w:sz w:val="22"/>
          <w:szCs w:val="22"/>
        </w:rPr>
        <w:t xml:space="preserve"> </w:t>
      </w:r>
      <w:r w:rsidR="00373750" w:rsidRPr="006D7298">
        <w:rPr>
          <w:rFonts w:ascii="Arial" w:hAnsi="Arial" w:cs="Arial"/>
          <w:sz w:val="22"/>
          <w:szCs w:val="22"/>
        </w:rPr>
        <w:t>mgr</w:t>
      </w:r>
      <w:r w:rsidR="009A69F7" w:rsidRPr="006D7298">
        <w:rPr>
          <w:rFonts w:ascii="Arial" w:hAnsi="Arial" w:cs="Arial"/>
          <w:sz w:val="22"/>
          <w:szCs w:val="22"/>
        </w:rPr>
        <w:t xml:space="preserve"> Joanna </w:t>
      </w:r>
      <w:proofErr w:type="spellStart"/>
      <w:r w:rsidR="009A69F7" w:rsidRPr="006D7298">
        <w:rPr>
          <w:rFonts w:ascii="Arial" w:hAnsi="Arial" w:cs="Arial"/>
          <w:sz w:val="22"/>
          <w:szCs w:val="22"/>
        </w:rPr>
        <w:t>Padula</w:t>
      </w:r>
      <w:proofErr w:type="spellEnd"/>
      <w:r w:rsidR="009A69F7" w:rsidRPr="006D7298">
        <w:rPr>
          <w:rFonts w:ascii="Arial" w:hAnsi="Arial" w:cs="Arial"/>
          <w:sz w:val="22"/>
          <w:szCs w:val="22"/>
        </w:rPr>
        <w:t xml:space="preserve">    -  Główna Księgowa</w:t>
      </w:r>
    </w:p>
    <w:p w14:paraId="4127201A" w14:textId="5CE64AC7" w:rsidR="002F798A" w:rsidRPr="006D7298" w:rsidRDefault="002F798A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zwany</w:t>
      </w:r>
      <w:r w:rsidR="000A3316" w:rsidRPr="006D7298">
        <w:rPr>
          <w:rFonts w:ascii="Arial" w:hAnsi="Arial" w:cs="Arial"/>
          <w:sz w:val="22"/>
          <w:szCs w:val="22"/>
        </w:rPr>
        <w:t>m</w:t>
      </w:r>
      <w:r w:rsidRPr="006D7298">
        <w:rPr>
          <w:rFonts w:ascii="Arial" w:hAnsi="Arial" w:cs="Arial"/>
          <w:sz w:val="22"/>
          <w:szCs w:val="22"/>
        </w:rPr>
        <w:t xml:space="preserve"> dalej </w:t>
      </w:r>
      <w:r w:rsidRPr="006D7298">
        <w:rPr>
          <w:rFonts w:ascii="Arial" w:hAnsi="Arial" w:cs="Arial"/>
          <w:b/>
          <w:bCs/>
          <w:sz w:val="22"/>
          <w:szCs w:val="22"/>
        </w:rPr>
        <w:t>Zamawiającym</w:t>
      </w:r>
      <w:r w:rsidRPr="006D7298">
        <w:rPr>
          <w:rFonts w:ascii="Arial" w:hAnsi="Arial" w:cs="Arial"/>
          <w:sz w:val="22"/>
          <w:szCs w:val="22"/>
        </w:rPr>
        <w:t>,</w:t>
      </w:r>
    </w:p>
    <w:p w14:paraId="15076CB3" w14:textId="77777777" w:rsidR="002F798A" w:rsidRPr="006D7298" w:rsidRDefault="002F798A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a</w:t>
      </w:r>
    </w:p>
    <w:p w14:paraId="69AA4C9E" w14:textId="44D868A3" w:rsidR="002F798A" w:rsidRPr="006D7298" w:rsidRDefault="000A3316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t>………………………………….</w:t>
      </w:r>
      <w:r w:rsidR="009A69F7" w:rsidRPr="006D7298">
        <w:rPr>
          <w:rFonts w:ascii="Arial" w:hAnsi="Arial" w:cs="Arial"/>
          <w:b/>
          <w:sz w:val="22"/>
          <w:szCs w:val="22"/>
        </w:rPr>
        <w:tab/>
      </w:r>
    </w:p>
    <w:p w14:paraId="454A3452" w14:textId="4D4D3853" w:rsidR="002F798A" w:rsidRPr="006D7298" w:rsidRDefault="000A3316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F0BD1" w:rsidRPr="006D7298">
        <w:rPr>
          <w:rFonts w:ascii="Arial" w:hAnsi="Arial" w:cs="Arial"/>
          <w:sz w:val="22"/>
          <w:szCs w:val="22"/>
        </w:rPr>
        <w:t xml:space="preserve">, </w:t>
      </w:r>
      <w:r w:rsidR="002F798A" w:rsidRPr="006D7298">
        <w:rPr>
          <w:rFonts w:ascii="Arial" w:hAnsi="Arial" w:cs="Arial"/>
          <w:sz w:val="22"/>
          <w:szCs w:val="22"/>
        </w:rPr>
        <w:t>reprezentowan</w:t>
      </w:r>
      <w:r w:rsidRPr="006D7298">
        <w:rPr>
          <w:rFonts w:ascii="Arial" w:hAnsi="Arial" w:cs="Arial"/>
          <w:sz w:val="22"/>
          <w:szCs w:val="22"/>
        </w:rPr>
        <w:t>ą</w:t>
      </w:r>
      <w:r w:rsidR="002F798A" w:rsidRPr="006D7298">
        <w:rPr>
          <w:rFonts w:ascii="Arial" w:hAnsi="Arial" w:cs="Arial"/>
          <w:sz w:val="22"/>
          <w:szCs w:val="22"/>
        </w:rPr>
        <w:t xml:space="preserve"> przez:</w:t>
      </w:r>
    </w:p>
    <w:p w14:paraId="4AC60F58" w14:textId="5A36C9D2" w:rsidR="002F798A" w:rsidRPr="006D7298" w:rsidRDefault="000A3316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2B478FD7" w14:textId="37BE6905" w:rsidR="002F798A" w:rsidRPr="006D7298" w:rsidRDefault="002F798A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zwan</w:t>
      </w:r>
      <w:r w:rsidR="000A3316" w:rsidRPr="006D7298">
        <w:rPr>
          <w:rFonts w:ascii="Arial" w:hAnsi="Arial" w:cs="Arial"/>
          <w:sz w:val="22"/>
          <w:szCs w:val="22"/>
        </w:rPr>
        <w:t xml:space="preserve">ą </w:t>
      </w:r>
      <w:r w:rsidRPr="006D7298">
        <w:rPr>
          <w:rFonts w:ascii="Arial" w:hAnsi="Arial" w:cs="Arial"/>
          <w:sz w:val="22"/>
          <w:szCs w:val="22"/>
        </w:rPr>
        <w:t xml:space="preserve">dalej </w:t>
      </w:r>
      <w:r w:rsidRPr="006D7298">
        <w:rPr>
          <w:rFonts w:ascii="Arial" w:hAnsi="Arial" w:cs="Arial"/>
          <w:b/>
          <w:bCs/>
          <w:sz w:val="22"/>
          <w:szCs w:val="22"/>
        </w:rPr>
        <w:t>Wykonawcą</w:t>
      </w:r>
      <w:r w:rsidRPr="006D7298">
        <w:rPr>
          <w:rFonts w:ascii="Arial" w:hAnsi="Arial" w:cs="Arial"/>
          <w:sz w:val="22"/>
          <w:szCs w:val="22"/>
        </w:rPr>
        <w:t>.</w:t>
      </w:r>
    </w:p>
    <w:p w14:paraId="73660205" w14:textId="77777777" w:rsidR="002F798A" w:rsidRPr="006D7298" w:rsidRDefault="002F798A" w:rsidP="006D7298">
      <w:pPr>
        <w:pStyle w:val="Tekstpodstawowywcity"/>
        <w:spacing w:before="600" w:after="600" w:line="240" w:lineRule="auto"/>
        <w:ind w:left="1" w:firstLine="0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 wyniku dokonania przez Zamawiającego wyboru oferty Wykonawcy w trakcie postępowania o zamówienie publiczne na </w:t>
      </w:r>
      <w:r w:rsidR="00C73DC3" w:rsidRPr="006D7298">
        <w:rPr>
          <w:rFonts w:ascii="Arial" w:hAnsi="Arial" w:cs="Arial"/>
          <w:b/>
          <w:sz w:val="22"/>
          <w:szCs w:val="22"/>
        </w:rPr>
        <w:t>Usługa sprzątania biur i innych pomieszczeń Instytutu</w:t>
      </w:r>
      <w:r w:rsidRPr="006D7298">
        <w:rPr>
          <w:rFonts w:ascii="Arial" w:hAnsi="Arial" w:cs="Arial"/>
          <w:sz w:val="22"/>
          <w:szCs w:val="22"/>
        </w:rPr>
        <w:t xml:space="preserve"> prowadzonego w trybie </w:t>
      </w:r>
      <w:r w:rsidR="00C73DC3" w:rsidRPr="006D7298">
        <w:rPr>
          <w:rFonts w:ascii="Arial" w:hAnsi="Arial" w:cs="Arial"/>
          <w:b/>
          <w:sz w:val="22"/>
          <w:szCs w:val="22"/>
        </w:rPr>
        <w:t>przetarg nieograniczony</w:t>
      </w:r>
      <w:r w:rsidRPr="006D7298">
        <w:rPr>
          <w:rFonts w:ascii="Arial" w:hAnsi="Arial" w:cs="Arial"/>
          <w:sz w:val="22"/>
          <w:szCs w:val="22"/>
        </w:rPr>
        <w:t>, Strony oświadczają co następuje:</w:t>
      </w:r>
    </w:p>
    <w:p w14:paraId="2B686EA2" w14:textId="77777777" w:rsidR="002F798A" w:rsidRPr="006D7298" w:rsidRDefault="002F798A" w:rsidP="006D7298">
      <w:pPr>
        <w:spacing w:before="120" w:after="120"/>
        <w:ind w:firstLine="1"/>
        <w:jc w:val="center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t>§ 1</w:t>
      </w:r>
    </w:p>
    <w:p w14:paraId="6068F738" w14:textId="4359E1A0" w:rsidR="00866459" w:rsidRPr="006D7298" w:rsidRDefault="00E66B89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Przedmiotem umowy jest </w:t>
      </w:r>
      <w:r w:rsidRPr="006D7298">
        <w:rPr>
          <w:rFonts w:ascii="Arial" w:hAnsi="Arial" w:cs="Arial"/>
          <w:b/>
          <w:sz w:val="22"/>
          <w:szCs w:val="22"/>
        </w:rPr>
        <w:t>usługa stałego utrzymania w czystości pomieszczeń biurowych i</w:t>
      </w:r>
      <w:r w:rsidR="000A3316" w:rsidRPr="006D7298">
        <w:rPr>
          <w:rFonts w:ascii="Arial" w:hAnsi="Arial" w:cs="Arial"/>
          <w:b/>
          <w:sz w:val="22"/>
          <w:szCs w:val="22"/>
        </w:rPr>
        <w:t> </w:t>
      </w:r>
      <w:r w:rsidR="00866459" w:rsidRPr="006D7298">
        <w:rPr>
          <w:rFonts w:ascii="Arial" w:hAnsi="Arial" w:cs="Arial"/>
          <w:b/>
          <w:sz w:val="22"/>
          <w:szCs w:val="22"/>
        </w:rPr>
        <w:t>innych pomieszczeń</w:t>
      </w:r>
      <w:r w:rsidR="00866459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>Zamawiającego</w:t>
      </w:r>
      <w:r w:rsidR="00754F23" w:rsidRPr="006D7298">
        <w:rPr>
          <w:rFonts w:ascii="Arial" w:hAnsi="Arial" w:cs="Arial"/>
          <w:sz w:val="22"/>
          <w:szCs w:val="22"/>
        </w:rPr>
        <w:t xml:space="preserve"> przez pracowników Wykonawcy i</w:t>
      </w:r>
      <w:r w:rsidRPr="006D7298">
        <w:rPr>
          <w:rFonts w:ascii="Arial" w:hAnsi="Arial" w:cs="Arial"/>
          <w:sz w:val="22"/>
          <w:szCs w:val="22"/>
        </w:rPr>
        <w:t xml:space="preserve"> </w:t>
      </w:r>
      <w:r w:rsidR="00866459" w:rsidRPr="006D7298">
        <w:rPr>
          <w:rFonts w:ascii="Arial" w:hAnsi="Arial" w:cs="Arial"/>
          <w:sz w:val="22"/>
          <w:szCs w:val="22"/>
        </w:rPr>
        <w:t>przy użyciu dostarczanych przez Wykonawcę środków czystości.</w:t>
      </w:r>
    </w:p>
    <w:p w14:paraId="35E10C4A" w14:textId="77777777" w:rsidR="002F798A" w:rsidRPr="006D7298" w:rsidRDefault="002F798A" w:rsidP="009125F9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t>§ 2</w:t>
      </w:r>
    </w:p>
    <w:p w14:paraId="15A150C5" w14:textId="77777777" w:rsidR="00E66B89" w:rsidRPr="006D7298" w:rsidRDefault="00E66B89" w:rsidP="00843DB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Obowiązki Wykonawcy: </w:t>
      </w:r>
    </w:p>
    <w:p w14:paraId="38D22EC2" w14:textId="666B8FF5" w:rsidR="00C035B7" w:rsidRPr="006D7298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realizacja przedmiotu umowy zgodnie ze szczegółowym</w:t>
      </w:r>
      <w:r w:rsidR="008957F8" w:rsidRPr="006D7298">
        <w:rPr>
          <w:rFonts w:ascii="Arial" w:hAnsi="Arial" w:cs="Arial"/>
          <w:sz w:val="22"/>
          <w:szCs w:val="22"/>
        </w:rPr>
        <w:t>i wymaganiami</w:t>
      </w:r>
      <w:r w:rsidRPr="006D7298">
        <w:rPr>
          <w:rFonts w:ascii="Arial" w:hAnsi="Arial" w:cs="Arial"/>
          <w:sz w:val="22"/>
          <w:szCs w:val="22"/>
        </w:rPr>
        <w:t xml:space="preserve"> określonym</w:t>
      </w:r>
      <w:r w:rsidR="008957F8" w:rsidRPr="006D7298">
        <w:rPr>
          <w:rFonts w:ascii="Arial" w:hAnsi="Arial" w:cs="Arial"/>
          <w:sz w:val="22"/>
          <w:szCs w:val="22"/>
        </w:rPr>
        <w:t>i</w:t>
      </w:r>
      <w:r w:rsidRPr="006D7298">
        <w:rPr>
          <w:rFonts w:ascii="Arial" w:hAnsi="Arial" w:cs="Arial"/>
          <w:sz w:val="22"/>
          <w:szCs w:val="22"/>
        </w:rPr>
        <w:t xml:space="preserve"> w</w:t>
      </w:r>
      <w:r w:rsidR="00373750" w:rsidRPr="006D7298">
        <w:rPr>
          <w:rFonts w:ascii="Arial" w:hAnsi="Arial" w:cs="Arial"/>
          <w:sz w:val="22"/>
          <w:szCs w:val="22"/>
        </w:rPr>
        <w:t> </w:t>
      </w:r>
      <w:r w:rsidR="00866459" w:rsidRPr="006D7298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7D2FEF">
        <w:rPr>
          <w:rFonts w:ascii="Arial" w:hAnsi="Arial" w:cs="Arial"/>
          <w:bCs/>
          <w:sz w:val="22"/>
          <w:szCs w:val="22"/>
        </w:rPr>
        <w:t xml:space="preserve"> stanowiącej załącznik do niniejszej umowy</w:t>
      </w:r>
      <w:r w:rsidRPr="006D7298">
        <w:rPr>
          <w:rFonts w:ascii="Arial" w:hAnsi="Arial" w:cs="Arial"/>
          <w:sz w:val="22"/>
          <w:szCs w:val="22"/>
        </w:rPr>
        <w:t>,</w:t>
      </w:r>
      <w:r w:rsidR="00C035B7" w:rsidRPr="006D7298">
        <w:rPr>
          <w:rFonts w:ascii="Arial" w:hAnsi="Arial" w:cs="Arial"/>
          <w:sz w:val="22"/>
          <w:szCs w:val="22"/>
        </w:rPr>
        <w:t xml:space="preserve"> przez </w:t>
      </w:r>
      <w:r w:rsidR="00754F23" w:rsidRPr="006D7298">
        <w:rPr>
          <w:rFonts w:ascii="Arial" w:hAnsi="Arial" w:cs="Arial"/>
          <w:sz w:val="22"/>
          <w:szCs w:val="22"/>
        </w:rPr>
        <w:t xml:space="preserve">co najmniej </w:t>
      </w:r>
      <w:r w:rsidR="00754F23" w:rsidRPr="006D7298">
        <w:rPr>
          <w:rFonts w:ascii="Arial" w:hAnsi="Arial" w:cs="Arial"/>
          <w:b/>
          <w:sz w:val="22"/>
          <w:szCs w:val="22"/>
        </w:rPr>
        <w:t>6</w:t>
      </w:r>
      <w:r w:rsidR="00B045CC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>osobow</w:t>
      </w:r>
      <w:r w:rsidR="00C035B7" w:rsidRPr="006D7298">
        <w:rPr>
          <w:rFonts w:ascii="Arial" w:hAnsi="Arial" w:cs="Arial"/>
          <w:sz w:val="22"/>
          <w:szCs w:val="22"/>
        </w:rPr>
        <w:t>y</w:t>
      </w:r>
      <w:r w:rsidRPr="006D7298">
        <w:rPr>
          <w:rFonts w:ascii="Arial" w:hAnsi="Arial" w:cs="Arial"/>
          <w:sz w:val="22"/>
          <w:szCs w:val="22"/>
        </w:rPr>
        <w:t xml:space="preserve"> zesp</w:t>
      </w:r>
      <w:r w:rsidR="00C035B7" w:rsidRPr="006D7298">
        <w:rPr>
          <w:rFonts w:ascii="Arial" w:hAnsi="Arial" w:cs="Arial"/>
          <w:sz w:val="22"/>
          <w:szCs w:val="22"/>
        </w:rPr>
        <w:t>ół</w:t>
      </w:r>
      <w:r w:rsidRPr="006D7298">
        <w:rPr>
          <w:rFonts w:ascii="Arial" w:hAnsi="Arial" w:cs="Arial"/>
          <w:sz w:val="22"/>
          <w:szCs w:val="22"/>
        </w:rPr>
        <w:t xml:space="preserve"> pracowników</w:t>
      </w:r>
      <w:r w:rsidR="00373750" w:rsidRPr="006D7298">
        <w:rPr>
          <w:rFonts w:ascii="Arial" w:hAnsi="Arial" w:cs="Arial"/>
          <w:sz w:val="22"/>
          <w:szCs w:val="22"/>
        </w:rPr>
        <w:t xml:space="preserve"> </w:t>
      </w:r>
      <w:r w:rsidR="00C035B7" w:rsidRPr="006D7298">
        <w:rPr>
          <w:rFonts w:ascii="Arial" w:hAnsi="Arial" w:cs="Arial"/>
          <w:sz w:val="22"/>
          <w:szCs w:val="22"/>
        </w:rPr>
        <w:t>sprzątających</w:t>
      </w:r>
      <w:r w:rsidR="00840DFB" w:rsidRPr="006D7298">
        <w:rPr>
          <w:rFonts w:ascii="Arial" w:hAnsi="Arial" w:cs="Arial"/>
          <w:sz w:val="22"/>
          <w:szCs w:val="22"/>
        </w:rPr>
        <w:t>;</w:t>
      </w:r>
    </w:p>
    <w:p w14:paraId="558DDEC9" w14:textId="3466995E" w:rsidR="008C7246" w:rsidRPr="006D7298" w:rsidRDefault="008C7246" w:rsidP="00843D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wykonywanie przedmiotu umowy z należytą starannością, właściwą podmiotom profesjonalnym, zgodnie z postanowieniami umowy, regulacjami wewnętrznymi Zamawiającego, wytycznymi, wskazaniami i poleceniami upoważnionych przedstawicieli Zamawiającego, </w:t>
      </w:r>
      <w:r w:rsidRPr="006D7298">
        <w:rPr>
          <w:rFonts w:ascii="Arial" w:hAnsi="Arial" w:cs="Arial"/>
          <w:color w:val="000000"/>
          <w:sz w:val="22"/>
          <w:szCs w:val="22"/>
        </w:rPr>
        <w:t xml:space="preserve">przy zachowaniu przepisów sanitarno-epidemiologicznych, przeciwpożarowych, bezpieczeństwa i higieny pracy, </w:t>
      </w:r>
    </w:p>
    <w:p w14:paraId="04FFB53A" w14:textId="65E9F685" w:rsidR="00E66B89" w:rsidRPr="006D7298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zatrudnieni</w:t>
      </w:r>
      <w:r w:rsidR="00840DFB" w:rsidRPr="006D7298">
        <w:rPr>
          <w:rFonts w:ascii="Arial" w:hAnsi="Arial" w:cs="Arial"/>
          <w:sz w:val="22"/>
          <w:szCs w:val="22"/>
        </w:rPr>
        <w:t>e</w:t>
      </w:r>
      <w:r w:rsidRPr="006D7298">
        <w:rPr>
          <w:rFonts w:ascii="Arial" w:hAnsi="Arial" w:cs="Arial"/>
          <w:sz w:val="22"/>
          <w:szCs w:val="22"/>
        </w:rPr>
        <w:t xml:space="preserve"> na podstawie umowy o</w:t>
      </w:r>
      <w:r w:rsidR="00C035B7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pracę </w:t>
      </w:r>
      <w:r w:rsidR="001F22D9">
        <w:rPr>
          <w:rFonts w:ascii="Arial" w:hAnsi="Arial" w:cs="Arial"/>
          <w:sz w:val="22"/>
          <w:szCs w:val="22"/>
        </w:rPr>
        <w:t xml:space="preserve">(stosunek pracy w rozumieniu art. 22 § 1 Kodeksu Pracy) </w:t>
      </w:r>
      <w:r w:rsidRPr="006D7298">
        <w:rPr>
          <w:rFonts w:ascii="Arial" w:hAnsi="Arial" w:cs="Arial"/>
          <w:sz w:val="22"/>
          <w:szCs w:val="22"/>
        </w:rPr>
        <w:t xml:space="preserve">wszystkich osób </w:t>
      </w:r>
      <w:r w:rsidR="00840DFB" w:rsidRPr="006D7298">
        <w:rPr>
          <w:rFonts w:ascii="Arial" w:hAnsi="Arial" w:cs="Arial"/>
          <w:sz w:val="22"/>
          <w:szCs w:val="22"/>
        </w:rPr>
        <w:t xml:space="preserve">realizujących przedmiot umowy </w:t>
      </w:r>
      <w:r w:rsidRPr="006D7298">
        <w:rPr>
          <w:rFonts w:ascii="Arial" w:hAnsi="Arial" w:cs="Arial"/>
          <w:sz w:val="22"/>
          <w:szCs w:val="22"/>
        </w:rPr>
        <w:t>u</w:t>
      </w:r>
      <w:r w:rsidR="00265FE9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Zamawiającego</w:t>
      </w:r>
      <w:r w:rsidR="00840DFB" w:rsidRPr="006D7298">
        <w:rPr>
          <w:rFonts w:ascii="Arial" w:hAnsi="Arial" w:cs="Arial"/>
          <w:sz w:val="22"/>
          <w:szCs w:val="22"/>
        </w:rPr>
        <w:t xml:space="preserve">, </w:t>
      </w:r>
      <w:r w:rsidR="008A7D9D">
        <w:rPr>
          <w:rFonts w:ascii="Arial" w:hAnsi="Arial" w:cs="Arial"/>
          <w:sz w:val="22"/>
          <w:szCs w:val="22"/>
        </w:rPr>
        <w:t>w</w:t>
      </w:r>
      <w:r w:rsidR="004D314C">
        <w:rPr>
          <w:rFonts w:ascii="Arial" w:hAnsi="Arial" w:cs="Arial"/>
          <w:sz w:val="22"/>
          <w:szCs w:val="22"/>
        </w:rPr>
        <w:t> </w:t>
      </w:r>
      <w:r w:rsidR="008A7D9D">
        <w:rPr>
          <w:rFonts w:ascii="Arial" w:hAnsi="Arial" w:cs="Arial"/>
          <w:sz w:val="22"/>
          <w:szCs w:val="22"/>
        </w:rPr>
        <w:t>wymiarze czas</w:t>
      </w:r>
      <w:r w:rsidR="007C57B3">
        <w:rPr>
          <w:rFonts w:ascii="Arial" w:hAnsi="Arial" w:cs="Arial"/>
          <w:sz w:val="22"/>
          <w:szCs w:val="22"/>
        </w:rPr>
        <w:t xml:space="preserve">u pracy nie mniejszym niż wynikający z ilości godzin, które dany pracownik przepracuje u </w:t>
      </w:r>
      <w:r w:rsidR="001F22D9">
        <w:rPr>
          <w:rFonts w:ascii="Arial" w:hAnsi="Arial" w:cs="Arial"/>
          <w:sz w:val="22"/>
          <w:szCs w:val="22"/>
        </w:rPr>
        <w:t>Zamawiającego, jednak nie mniejszym niż ½ etatu</w:t>
      </w:r>
      <w:r w:rsidRPr="006D7298">
        <w:rPr>
          <w:rFonts w:ascii="Arial" w:hAnsi="Arial" w:cs="Arial"/>
          <w:sz w:val="22"/>
          <w:szCs w:val="22"/>
        </w:rPr>
        <w:t>. Niniejszy warunek</w:t>
      </w:r>
      <w:r w:rsidR="00840DFB" w:rsidRPr="006D7298">
        <w:rPr>
          <w:rFonts w:ascii="Arial" w:hAnsi="Arial" w:cs="Arial"/>
          <w:sz w:val="22"/>
          <w:szCs w:val="22"/>
        </w:rPr>
        <w:t>,</w:t>
      </w:r>
      <w:r w:rsidRPr="006D7298">
        <w:rPr>
          <w:rFonts w:ascii="Arial" w:hAnsi="Arial" w:cs="Arial"/>
          <w:sz w:val="22"/>
          <w:szCs w:val="22"/>
        </w:rPr>
        <w:t xml:space="preserve"> </w:t>
      </w:r>
      <w:r w:rsidR="00840DFB" w:rsidRPr="006D7298">
        <w:rPr>
          <w:rFonts w:ascii="Arial" w:hAnsi="Arial" w:cs="Arial"/>
          <w:sz w:val="22"/>
          <w:szCs w:val="22"/>
        </w:rPr>
        <w:t xml:space="preserve">zgodnie z art. 29 ust. 3a ustawy </w:t>
      </w:r>
      <w:proofErr w:type="spellStart"/>
      <w:r w:rsidR="00840DFB" w:rsidRPr="006D7298">
        <w:rPr>
          <w:rFonts w:ascii="Arial" w:hAnsi="Arial" w:cs="Arial"/>
          <w:sz w:val="22"/>
          <w:szCs w:val="22"/>
        </w:rPr>
        <w:t>Pzp</w:t>
      </w:r>
      <w:proofErr w:type="spellEnd"/>
      <w:r w:rsidR="00840DFB" w:rsidRPr="006D7298">
        <w:rPr>
          <w:rFonts w:ascii="Arial" w:hAnsi="Arial" w:cs="Arial"/>
          <w:sz w:val="22"/>
          <w:szCs w:val="22"/>
        </w:rPr>
        <w:t xml:space="preserve">, </w:t>
      </w:r>
      <w:r w:rsidRPr="006D7298">
        <w:rPr>
          <w:rFonts w:ascii="Arial" w:hAnsi="Arial" w:cs="Arial"/>
          <w:sz w:val="22"/>
          <w:szCs w:val="22"/>
        </w:rPr>
        <w:t xml:space="preserve">dotyczy </w:t>
      </w:r>
      <w:r w:rsidR="00840DFB" w:rsidRPr="006D7298">
        <w:rPr>
          <w:rFonts w:ascii="Arial" w:hAnsi="Arial" w:cs="Arial"/>
          <w:sz w:val="22"/>
          <w:szCs w:val="22"/>
        </w:rPr>
        <w:t xml:space="preserve">zarówno </w:t>
      </w:r>
      <w:r w:rsidRPr="006D7298">
        <w:rPr>
          <w:rFonts w:ascii="Arial" w:hAnsi="Arial" w:cs="Arial"/>
          <w:sz w:val="22"/>
          <w:szCs w:val="22"/>
        </w:rPr>
        <w:t xml:space="preserve">osób zatrudnionych bezpośrednio przez Wykonawcę, jak </w:t>
      </w:r>
      <w:r w:rsidR="00840DFB" w:rsidRPr="006D7298">
        <w:rPr>
          <w:rFonts w:ascii="Arial" w:hAnsi="Arial" w:cs="Arial"/>
          <w:sz w:val="22"/>
          <w:szCs w:val="22"/>
        </w:rPr>
        <w:t xml:space="preserve">również przez </w:t>
      </w:r>
      <w:r w:rsidRPr="006D7298">
        <w:rPr>
          <w:rFonts w:ascii="Arial" w:hAnsi="Arial" w:cs="Arial"/>
          <w:sz w:val="22"/>
          <w:szCs w:val="22"/>
        </w:rPr>
        <w:t>ewentualnego podwykonawcę</w:t>
      </w:r>
      <w:r w:rsidR="00840DFB" w:rsidRPr="006D7298">
        <w:rPr>
          <w:rFonts w:ascii="Arial" w:hAnsi="Arial" w:cs="Arial"/>
          <w:sz w:val="22"/>
          <w:szCs w:val="22"/>
        </w:rPr>
        <w:t>;</w:t>
      </w:r>
      <w:r w:rsidRPr="006D7298">
        <w:rPr>
          <w:rFonts w:ascii="Arial" w:hAnsi="Arial" w:cs="Arial"/>
          <w:sz w:val="22"/>
          <w:szCs w:val="22"/>
        </w:rPr>
        <w:t xml:space="preserve"> </w:t>
      </w:r>
      <w:r w:rsidR="00265FE9" w:rsidRPr="006D7298">
        <w:rPr>
          <w:rFonts w:ascii="Arial" w:hAnsi="Arial" w:cs="Arial"/>
          <w:sz w:val="22"/>
          <w:szCs w:val="22"/>
        </w:rPr>
        <w:t xml:space="preserve"> </w:t>
      </w:r>
    </w:p>
    <w:p w14:paraId="25578D8F" w14:textId="1F9C3FF1" w:rsidR="008C7246" w:rsidRPr="006D7298" w:rsidRDefault="00A80EF5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najpóźniej w terminie </w:t>
      </w:r>
      <w:r w:rsidRPr="006D7298">
        <w:rPr>
          <w:rFonts w:ascii="Arial" w:hAnsi="Arial" w:cs="Arial"/>
          <w:b/>
          <w:sz w:val="22"/>
          <w:szCs w:val="22"/>
        </w:rPr>
        <w:t>14</w:t>
      </w:r>
      <w:r w:rsidRPr="006D7298">
        <w:rPr>
          <w:rFonts w:ascii="Arial" w:hAnsi="Arial" w:cs="Arial"/>
          <w:sz w:val="22"/>
          <w:szCs w:val="22"/>
        </w:rPr>
        <w:t xml:space="preserve"> dni od daty </w:t>
      </w:r>
      <w:r w:rsidR="008C7246" w:rsidRPr="006D7298">
        <w:rPr>
          <w:rFonts w:ascii="Arial" w:hAnsi="Arial" w:cs="Arial"/>
          <w:sz w:val="22"/>
          <w:szCs w:val="22"/>
        </w:rPr>
        <w:t>podpisani</w:t>
      </w:r>
      <w:r w:rsidRPr="006D7298">
        <w:rPr>
          <w:rFonts w:ascii="Arial" w:hAnsi="Arial" w:cs="Arial"/>
          <w:sz w:val="22"/>
          <w:szCs w:val="22"/>
        </w:rPr>
        <w:t>a</w:t>
      </w:r>
      <w:r w:rsidR="008C7246" w:rsidRPr="006D7298">
        <w:rPr>
          <w:rFonts w:ascii="Arial" w:hAnsi="Arial" w:cs="Arial"/>
          <w:sz w:val="22"/>
          <w:szCs w:val="22"/>
        </w:rPr>
        <w:t xml:space="preserve"> umowy, </w:t>
      </w:r>
      <w:r w:rsidRPr="006D7298">
        <w:rPr>
          <w:rFonts w:ascii="Arial" w:hAnsi="Arial" w:cs="Arial"/>
          <w:sz w:val="22"/>
          <w:szCs w:val="22"/>
        </w:rPr>
        <w:t xml:space="preserve">jednak </w:t>
      </w:r>
      <w:r w:rsidR="008C7246" w:rsidRPr="006D7298">
        <w:rPr>
          <w:rFonts w:ascii="Arial" w:hAnsi="Arial" w:cs="Arial"/>
          <w:sz w:val="22"/>
          <w:szCs w:val="22"/>
        </w:rPr>
        <w:t>nie później niż w dniu rozpoczęcia wykonywania usługi</w:t>
      </w:r>
      <w:r w:rsidRPr="006D7298">
        <w:rPr>
          <w:rFonts w:ascii="Arial" w:hAnsi="Arial" w:cs="Arial"/>
          <w:sz w:val="22"/>
          <w:szCs w:val="22"/>
        </w:rPr>
        <w:t>,</w:t>
      </w:r>
      <w:r w:rsidR="008C7246" w:rsidRPr="006D7298">
        <w:rPr>
          <w:rFonts w:ascii="Arial" w:hAnsi="Arial" w:cs="Arial"/>
          <w:sz w:val="22"/>
          <w:szCs w:val="22"/>
        </w:rPr>
        <w:t xml:space="preserve"> przedstawienie Zamawiającemu </w:t>
      </w:r>
      <w:r w:rsidR="004D314C" w:rsidRPr="004D314C">
        <w:rPr>
          <w:rFonts w:ascii="Arial" w:hAnsi="Arial" w:cs="Arial"/>
          <w:b/>
          <w:i/>
          <w:sz w:val="22"/>
          <w:szCs w:val="22"/>
        </w:rPr>
        <w:t>W</w:t>
      </w:r>
      <w:r w:rsidR="008C7246" w:rsidRPr="004D314C">
        <w:rPr>
          <w:rFonts w:ascii="Arial" w:hAnsi="Arial" w:cs="Arial"/>
          <w:b/>
          <w:i/>
          <w:sz w:val="22"/>
          <w:szCs w:val="22"/>
        </w:rPr>
        <w:t>ykazu osób, które będą świadczyć usługę</w:t>
      </w:r>
      <w:r w:rsidR="008C7246" w:rsidRPr="006D7298">
        <w:rPr>
          <w:rFonts w:ascii="Arial" w:hAnsi="Arial" w:cs="Arial"/>
          <w:sz w:val="22"/>
          <w:szCs w:val="22"/>
        </w:rPr>
        <w:t xml:space="preserve"> i</w:t>
      </w:r>
      <w:r w:rsidRPr="006D7298">
        <w:rPr>
          <w:rFonts w:ascii="Arial" w:hAnsi="Arial" w:cs="Arial"/>
          <w:sz w:val="22"/>
          <w:szCs w:val="22"/>
        </w:rPr>
        <w:t xml:space="preserve"> </w:t>
      </w:r>
      <w:r w:rsidR="008C7246" w:rsidRPr="006D7298">
        <w:rPr>
          <w:rFonts w:ascii="Arial" w:hAnsi="Arial" w:cs="Arial"/>
          <w:sz w:val="22"/>
          <w:szCs w:val="22"/>
        </w:rPr>
        <w:t>udokumentowanie formy ich zatrudnienia przez przedstawienie do wglądu kopii umów o pracę,</w:t>
      </w:r>
    </w:p>
    <w:p w14:paraId="33A3C6B4" w14:textId="77777777" w:rsidR="008C7246" w:rsidRPr="006D7298" w:rsidRDefault="008C7246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lastRenderedPageBreak/>
        <w:t>wyznaczenie Koordynatora pełniącego stały nadzór nad pracą wszystkich osób sprzątających oraz utrzymującego bezpośredni, stały kontakt z przedstawicielem Zamawiającego;</w:t>
      </w:r>
    </w:p>
    <w:p w14:paraId="606FCEA8" w14:textId="2706CDCD" w:rsidR="00E66B89" w:rsidRPr="006D7298" w:rsidRDefault="00502B5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przestrzeganie zasad </w:t>
      </w:r>
      <w:r w:rsidR="00E66B89" w:rsidRPr="006D7298">
        <w:rPr>
          <w:rFonts w:ascii="Arial" w:hAnsi="Arial" w:cs="Arial"/>
          <w:sz w:val="22"/>
          <w:szCs w:val="22"/>
        </w:rPr>
        <w:t>segregowani</w:t>
      </w:r>
      <w:r w:rsidRPr="006D7298">
        <w:rPr>
          <w:rFonts w:ascii="Arial" w:hAnsi="Arial" w:cs="Arial"/>
          <w:sz w:val="22"/>
          <w:szCs w:val="22"/>
        </w:rPr>
        <w:t>a</w:t>
      </w:r>
      <w:r w:rsidR="00E66B89" w:rsidRPr="006D7298">
        <w:rPr>
          <w:rFonts w:ascii="Arial" w:hAnsi="Arial" w:cs="Arial"/>
          <w:sz w:val="22"/>
          <w:szCs w:val="22"/>
        </w:rPr>
        <w:t xml:space="preserve"> odpadów zgodnie z ustawą o utrzymaniu czystości i</w:t>
      </w:r>
      <w:r w:rsidR="00373750" w:rsidRPr="006D7298">
        <w:rPr>
          <w:rFonts w:ascii="Arial" w:hAnsi="Arial" w:cs="Arial"/>
          <w:sz w:val="22"/>
          <w:szCs w:val="22"/>
        </w:rPr>
        <w:t> </w:t>
      </w:r>
      <w:r w:rsidR="00E66B89" w:rsidRPr="006D7298">
        <w:rPr>
          <w:rFonts w:ascii="Arial" w:hAnsi="Arial" w:cs="Arial"/>
          <w:sz w:val="22"/>
          <w:szCs w:val="22"/>
        </w:rPr>
        <w:t>porządku w gminach z 13 września 1996 r. (</w:t>
      </w:r>
      <w:proofErr w:type="spellStart"/>
      <w:r w:rsidRPr="006D7298">
        <w:rPr>
          <w:rFonts w:ascii="Arial" w:hAnsi="Arial" w:cs="Arial"/>
          <w:sz w:val="22"/>
          <w:szCs w:val="22"/>
        </w:rPr>
        <w:t>t.j</w:t>
      </w:r>
      <w:proofErr w:type="spellEnd"/>
      <w:r w:rsidRPr="006D7298">
        <w:rPr>
          <w:rFonts w:ascii="Arial" w:hAnsi="Arial" w:cs="Arial"/>
          <w:sz w:val="22"/>
          <w:szCs w:val="22"/>
        </w:rPr>
        <w:t xml:space="preserve">. Dz. U. z 2018 r. poz. 1454 </w:t>
      </w:r>
      <w:r w:rsidR="00E66B89" w:rsidRPr="006D7298">
        <w:rPr>
          <w:rFonts w:ascii="Arial" w:hAnsi="Arial" w:cs="Arial"/>
          <w:sz w:val="22"/>
          <w:szCs w:val="22"/>
        </w:rPr>
        <w:t>z</w:t>
      </w:r>
      <w:r w:rsidRPr="006D7298">
        <w:rPr>
          <w:rFonts w:ascii="Arial" w:hAnsi="Arial" w:cs="Arial"/>
          <w:sz w:val="22"/>
          <w:szCs w:val="22"/>
        </w:rPr>
        <w:t xml:space="preserve"> późn.</w:t>
      </w:r>
      <w:r w:rsidR="00E66B89" w:rsidRPr="006D7298">
        <w:rPr>
          <w:rFonts w:ascii="Arial" w:hAnsi="Arial" w:cs="Arial"/>
          <w:sz w:val="22"/>
          <w:szCs w:val="22"/>
        </w:rPr>
        <w:t xml:space="preserve"> zm.)</w:t>
      </w:r>
      <w:r w:rsidRPr="006D7298">
        <w:rPr>
          <w:rFonts w:ascii="Arial" w:hAnsi="Arial" w:cs="Arial"/>
          <w:sz w:val="22"/>
          <w:szCs w:val="22"/>
        </w:rPr>
        <w:t xml:space="preserve"> oraz zaleceniami Zamawiającego</w:t>
      </w:r>
      <w:r w:rsidR="00E66B89" w:rsidRPr="006D7298">
        <w:rPr>
          <w:rFonts w:ascii="Arial" w:hAnsi="Arial" w:cs="Arial"/>
          <w:sz w:val="22"/>
          <w:szCs w:val="22"/>
        </w:rPr>
        <w:t xml:space="preserve">, </w:t>
      </w:r>
    </w:p>
    <w:p w14:paraId="3C57F539" w14:textId="7C1D048A" w:rsidR="008919DD" w:rsidRPr="006D7298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dostarczanie i zapewnianie ciągłości zaopatrzenia w środki </w:t>
      </w:r>
      <w:r w:rsidR="00502B59" w:rsidRPr="006D7298">
        <w:rPr>
          <w:rFonts w:ascii="Arial" w:hAnsi="Arial" w:cs="Arial"/>
          <w:sz w:val="22"/>
          <w:szCs w:val="22"/>
        </w:rPr>
        <w:t xml:space="preserve">i </w:t>
      </w:r>
      <w:r w:rsidRPr="006D7298">
        <w:rPr>
          <w:rFonts w:ascii="Arial" w:hAnsi="Arial" w:cs="Arial"/>
          <w:sz w:val="22"/>
          <w:szCs w:val="22"/>
        </w:rPr>
        <w:t>artykuły czystości, dezynfekują</w:t>
      </w:r>
      <w:r w:rsidR="00754F23" w:rsidRPr="006D7298">
        <w:rPr>
          <w:rFonts w:ascii="Arial" w:hAnsi="Arial" w:cs="Arial"/>
          <w:sz w:val="22"/>
          <w:szCs w:val="22"/>
        </w:rPr>
        <w:t>ce</w:t>
      </w:r>
      <w:r w:rsidRPr="006D7298">
        <w:rPr>
          <w:rFonts w:ascii="Arial" w:hAnsi="Arial" w:cs="Arial"/>
          <w:sz w:val="22"/>
          <w:szCs w:val="22"/>
        </w:rPr>
        <w:t>, czyszczące, odpowiednie środki higieniczne m.in.: papier toaletowy, mydło, ręczniki papierowe, worki na ś</w:t>
      </w:r>
      <w:r w:rsidR="00754F23" w:rsidRPr="006D7298">
        <w:rPr>
          <w:rFonts w:ascii="Arial" w:hAnsi="Arial" w:cs="Arial"/>
          <w:sz w:val="22"/>
          <w:szCs w:val="22"/>
        </w:rPr>
        <w:t>mieci,</w:t>
      </w:r>
      <w:r w:rsidRPr="006D7298">
        <w:rPr>
          <w:rFonts w:ascii="Arial" w:hAnsi="Arial" w:cs="Arial"/>
          <w:sz w:val="22"/>
          <w:szCs w:val="22"/>
        </w:rPr>
        <w:t xml:space="preserve"> </w:t>
      </w:r>
      <w:r w:rsidR="00502B59" w:rsidRPr="006D7298">
        <w:rPr>
          <w:rFonts w:ascii="Arial" w:hAnsi="Arial" w:cs="Arial"/>
          <w:sz w:val="22"/>
          <w:szCs w:val="22"/>
        </w:rPr>
        <w:t>ścierki do kurzu,</w:t>
      </w:r>
    </w:p>
    <w:p w14:paraId="15675EA8" w14:textId="7ACC82E3" w:rsidR="00E66B89" w:rsidRPr="006D7298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przedstawienie</w:t>
      </w:r>
      <w:r w:rsidR="00502B59" w:rsidRPr="006D7298">
        <w:rPr>
          <w:rFonts w:ascii="Arial" w:hAnsi="Arial" w:cs="Arial"/>
          <w:sz w:val="22"/>
          <w:szCs w:val="22"/>
        </w:rPr>
        <w:t>,</w:t>
      </w:r>
      <w:r w:rsidRPr="006D7298">
        <w:rPr>
          <w:rFonts w:ascii="Arial" w:hAnsi="Arial" w:cs="Arial"/>
          <w:sz w:val="22"/>
          <w:szCs w:val="22"/>
        </w:rPr>
        <w:t xml:space="preserve"> w ciągu </w:t>
      </w:r>
      <w:r w:rsidRPr="006D7298">
        <w:rPr>
          <w:rFonts w:ascii="Arial" w:hAnsi="Arial" w:cs="Arial"/>
          <w:b/>
          <w:sz w:val="22"/>
          <w:szCs w:val="22"/>
        </w:rPr>
        <w:t>3</w:t>
      </w:r>
      <w:r w:rsidRPr="006D7298">
        <w:rPr>
          <w:rFonts w:ascii="Arial" w:hAnsi="Arial" w:cs="Arial"/>
          <w:sz w:val="22"/>
          <w:szCs w:val="22"/>
        </w:rPr>
        <w:t xml:space="preserve"> dni od daty otrzymania </w:t>
      </w:r>
      <w:r w:rsidR="008919DD" w:rsidRPr="006D7298">
        <w:rPr>
          <w:rFonts w:ascii="Arial" w:hAnsi="Arial" w:cs="Arial"/>
          <w:sz w:val="22"/>
          <w:szCs w:val="22"/>
        </w:rPr>
        <w:t>pisemnego żądania Zamawiającego</w:t>
      </w:r>
      <w:r w:rsidR="00502B59" w:rsidRPr="006D7298">
        <w:rPr>
          <w:rFonts w:ascii="Arial" w:hAnsi="Arial" w:cs="Arial"/>
          <w:sz w:val="22"/>
          <w:szCs w:val="22"/>
        </w:rPr>
        <w:t>,</w:t>
      </w:r>
      <w:r w:rsidR="008919DD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 xml:space="preserve">kart charakterystyki </w:t>
      </w:r>
      <w:r w:rsidR="00502B59" w:rsidRPr="006D7298">
        <w:rPr>
          <w:rFonts w:ascii="Arial" w:hAnsi="Arial" w:cs="Arial"/>
          <w:sz w:val="22"/>
          <w:szCs w:val="22"/>
        </w:rPr>
        <w:t>dostarczanych środków i artykułów czystości wykorzystywanych do realizacji przedmiotu umowy</w:t>
      </w:r>
      <w:r w:rsidRPr="006D7298">
        <w:rPr>
          <w:rFonts w:ascii="Arial" w:hAnsi="Arial" w:cs="Arial"/>
          <w:sz w:val="22"/>
          <w:szCs w:val="22"/>
        </w:rPr>
        <w:t xml:space="preserve">, </w:t>
      </w:r>
    </w:p>
    <w:p w14:paraId="582195DB" w14:textId="67FCCDF2" w:rsidR="00EB3E85" w:rsidRPr="006D7298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zapewnienie </w:t>
      </w:r>
      <w:r w:rsidR="0041257D" w:rsidRPr="006D7298">
        <w:rPr>
          <w:rFonts w:ascii="Arial" w:hAnsi="Arial" w:cs="Arial"/>
          <w:sz w:val="22"/>
          <w:szCs w:val="22"/>
        </w:rPr>
        <w:t xml:space="preserve">zatrudnionym pracownikom </w:t>
      </w:r>
      <w:r w:rsidRPr="006D7298">
        <w:rPr>
          <w:rFonts w:ascii="Arial" w:hAnsi="Arial" w:cs="Arial"/>
          <w:sz w:val="22"/>
          <w:szCs w:val="22"/>
        </w:rPr>
        <w:t>jednolitej odzieży roboczej oznakowanej w</w:t>
      </w:r>
      <w:r w:rsidR="0041257D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logo firmy </w:t>
      </w:r>
      <w:r w:rsidR="0041257D" w:rsidRPr="006D7298">
        <w:rPr>
          <w:rFonts w:ascii="Arial" w:hAnsi="Arial" w:cs="Arial"/>
          <w:sz w:val="22"/>
          <w:szCs w:val="22"/>
        </w:rPr>
        <w:t>oraz</w:t>
      </w:r>
      <w:r w:rsidRPr="006D7298">
        <w:rPr>
          <w:rFonts w:ascii="Arial" w:hAnsi="Arial" w:cs="Arial"/>
          <w:sz w:val="22"/>
          <w:szCs w:val="22"/>
        </w:rPr>
        <w:t xml:space="preserve"> imienn</w:t>
      </w:r>
      <w:r w:rsidR="0041257D" w:rsidRPr="006D7298">
        <w:rPr>
          <w:rFonts w:ascii="Arial" w:hAnsi="Arial" w:cs="Arial"/>
          <w:sz w:val="22"/>
          <w:szCs w:val="22"/>
        </w:rPr>
        <w:t>ych</w:t>
      </w:r>
      <w:r w:rsidRPr="006D7298">
        <w:rPr>
          <w:rFonts w:ascii="Arial" w:hAnsi="Arial" w:cs="Arial"/>
          <w:sz w:val="22"/>
          <w:szCs w:val="22"/>
        </w:rPr>
        <w:t xml:space="preserve"> </w:t>
      </w:r>
      <w:r w:rsidR="00F757D8" w:rsidRPr="006D7298">
        <w:rPr>
          <w:rFonts w:ascii="Arial" w:hAnsi="Arial" w:cs="Arial"/>
          <w:sz w:val="22"/>
          <w:szCs w:val="22"/>
        </w:rPr>
        <w:t xml:space="preserve">identyfikatorów, które mają być </w:t>
      </w:r>
      <w:r w:rsidRPr="006D7298">
        <w:rPr>
          <w:rFonts w:ascii="Arial" w:hAnsi="Arial" w:cs="Arial"/>
          <w:sz w:val="22"/>
          <w:szCs w:val="22"/>
        </w:rPr>
        <w:t>umieszczone w</w:t>
      </w:r>
      <w:r w:rsidR="00373750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widocznym miejscu</w:t>
      </w:r>
      <w:r w:rsidR="0041257D" w:rsidRPr="006D7298">
        <w:rPr>
          <w:rFonts w:ascii="Arial" w:hAnsi="Arial" w:cs="Arial"/>
          <w:sz w:val="22"/>
          <w:szCs w:val="22"/>
        </w:rPr>
        <w:t>,</w:t>
      </w:r>
      <w:r w:rsidRPr="006D7298">
        <w:rPr>
          <w:rFonts w:ascii="Arial" w:hAnsi="Arial" w:cs="Arial"/>
          <w:sz w:val="22"/>
          <w:szCs w:val="22"/>
        </w:rPr>
        <w:t xml:space="preserve"> </w:t>
      </w:r>
    </w:p>
    <w:p w14:paraId="02A3720A" w14:textId="77777777" w:rsidR="008C7246" w:rsidRPr="006D7298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zobowiązanie</w:t>
      </w:r>
      <w:r w:rsidR="008C7246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pracowników</w:t>
      </w:r>
      <w:r w:rsidR="008C7246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do</w:t>
      </w:r>
      <w:r w:rsidR="008C7246" w:rsidRPr="006D7298">
        <w:rPr>
          <w:rFonts w:ascii="Arial" w:hAnsi="Arial" w:cs="Arial"/>
          <w:sz w:val="22"/>
          <w:szCs w:val="22"/>
        </w:rPr>
        <w:t xml:space="preserve">: </w:t>
      </w:r>
    </w:p>
    <w:p w14:paraId="0337E9A7" w14:textId="77777777" w:rsidR="008C7246" w:rsidRPr="006D7298" w:rsidRDefault="00E66B89" w:rsidP="00843DB2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sprawne</w:t>
      </w:r>
      <w:r w:rsidR="008C7246" w:rsidRPr="006D7298">
        <w:rPr>
          <w:rFonts w:ascii="Arial" w:hAnsi="Arial" w:cs="Arial"/>
          <w:sz w:val="22"/>
          <w:szCs w:val="22"/>
        </w:rPr>
        <w:t>go</w:t>
      </w:r>
      <w:r w:rsidRPr="006D7298">
        <w:rPr>
          <w:rFonts w:ascii="Arial" w:hAnsi="Arial" w:cs="Arial"/>
          <w:sz w:val="22"/>
          <w:szCs w:val="22"/>
        </w:rPr>
        <w:t xml:space="preserve"> i profesjonalne</w:t>
      </w:r>
      <w:r w:rsidR="008C7246" w:rsidRPr="006D7298">
        <w:rPr>
          <w:rFonts w:ascii="Arial" w:hAnsi="Arial" w:cs="Arial"/>
          <w:sz w:val="22"/>
          <w:szCs w:val="22"/>
        </w:rPr>
        <w:t>go</w:t>
      </w:r>
      <w:r w:rsidRPr="006D7298">
        <w:rPr>
          <w:rFonts w:ascii="Arial" w:hAnsi="Arial" w:cs="Arial"/>
          <w:sz w:val="22"/>
          <w:szCs w:val="22"/>
        </w:rPr>
        <w:t xml:space="preserve"> wykonywani</w:t>
      </w:r>
      <w:r w:rsidR="008C7246" w:rsidRPr="006D7298">
        <w:rPr>
          <w:rFonts w:ascii="Arial" w:hAnsi="Arial" w:cs="Arial"/>
          <w:sz w:val="22"/>
          <w:szCs w:val="22"/>
        </w:rPr>
        <w:t>a</w:t>
      </w:r>
      <w:r w:rsidRPr="006D7298">
        <w:rPr>
          <w:rFonts w:ascii="Arial" w:hAnsi="Arial" w:cs="Arial"/>
          <w:sz w:val="22"/>
          <w:szCs w:val="22"/>
        </w:rPr>
        <w:t xml:space="preserve"> usług, w sposób nie powodujący zakłóceń w pracy Zamawiającego, </w:t>
      </w:r>
    </w:p>
    <w:p w14:paraId="4AAAF107" w14:textId="77777777" w:rsidR="008C7246" w:rsidRPr="006D7298" w:rsidRDefault="00E66B89" w:rsidP="00843DB2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bezzwłocznego informowania Zamawiającego o</w:t>
      </w:r>
      <w:r w:rsidR="00373750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wszystkich zauważonych usterkach i</w:t>
      </w:r>
      <w:r w:rsidR="008C7246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awariach, </w:t>
      </w:r>
    </w:p>
    <w:p w14:paraId="694C240B" w14:textId="42772BFD" w:rsidR="00E66B89" w:rsidRPr="006D7298" w:rsidRDefault="008C7246" w:rsidP="00843DB2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dbania o estetykę stroju</w:t>
      </w:r>
      <w:r w:rsidR="00B075FC" w:rsidRPr="006D7298">
        <w:rPr>
          <w:rFonts w:ascii="Arial" w:hAnsi="Arial" w:cs="Arial"/>
          <w:sz w:val="22"/>
          <w:szCs w:val="22"/>
        </w:rPr>
        <w:t>.</w:t>
      </w:r>
    </w:p>
    <w:p w14:paraId="3C1F90F7" w14:textId="6B1C2A9D" w:rsidR="00E66B89" w:rsidRPr="006D7298" w:rsidRDefault="00E66B89" w:rsidP="00843DB2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Wykonawca zobowiązuje się wykonać przyjęte na siebie </w:t>
      </w:r>
      <w:r w:rsidR="00B075FC" w:rsidRPr="006D7298">
        <w:rPr>
          <w:rFonts w:ascii="Arial" w:hAnsi="Arial" w:cs="Arial"/>
          <w:sz w:val="22"/>
          <w:szCs w:val="22"/>
        </w:rPr>
        <w:t xml:space="preserve">w ramach umowy </w:t>
      </w:r>
      <w:r w:rsidRPr="006D7298">
        <w:rPr>
          <w:rFonts w:ascii="Arial" w:hAnsi="Arial" w:cs="Arial"/>
          <w:sz w:val="22"/>
          <w:szCs w:val="22"/>
        </w:rPr>
        <w:t>obowiązki przy użyciu własnych środków i narzędzi, za co nie będzie otrzymywał oddzielnego wynagrodzenia</w:t>
      </w:r>
      <w:r w:rsidR="00B075FC" w:rsidRPr="006D7298">
        <w:rPr>
          <w:rFonts w:ascii="Arial" w:hAnsi="Arial" w:cs="Arial"/>
          <w:sz w:val="22"/>
          <w:szCs w:val="22"/>
        </w:rPr>
        <w:t xml:space="preserve">. </w:t>
      </w:r>
      <w:r w:rsidRPr="006D7298">
        <w:rPr>
          <w:rFonts w:ascii="Arial" w:hAnsi="Arial" w:cs="Arial"/>
          <w:sz w:val="22"/>
          <w:szCs w:val="22"/>
        </w:rPr>
        <w:t xml:space="preserve">Zamawiający ma prawo do kontroli stosowanych </w:t>
      </w:r>
      <w:r w:rsidR="00B075FC" w:rsidRPr="006D7298">
        <w:rPr>
          <w:rFonts w:ascii="Arial" w:hAnsi="Arial" w:cs="Arial"/>
          <w:sz w:val="22"/>
          <w:szCs w:val="22"/>
        </w:rPr>
        <w:t xml:space="preserve">przez Wykonawcę </w:t>
      </w:r>
      <w:r w:rsidRPr="006D7298">
        <w:rPr>
          <w:rFonts w:ascii="Arial" w:hAnsi="Arial" w:cs="Arial"/>
          <w:sz w:val="22"/>
          <w:szCs w:val="22"/>
        </w:rPr>
        <w:t>środków i sposobu ich użytkowania</w:t>
      </w:r>
      <w:r w:rsidR="00B075FC" w:rsidRPr="006D7298">
        <w:rPr>
          <w:rFonts w:ascii="Arial" w:hAnsi="Arial" w:cs="Arial"/>
          <w:sz w:val="22"/>
          <w:szCs w:val="22"/>
        </w:rPr>
        <w:t>.</w:t>
      </w:r>
      <w:r w:rsidRPr="006D7298">
        <w:rPr>
          <w:rFonts w:ascii="Arial" w:hAnsi="Arial" w:cs="Arial"/>
          <w:sz w:val="22"/>
          <w:szCs w:val="22"/>
        </w:rPr>
        <w:t xml:space="preserve"> </w:t>
      </w:r>
    </w:p>
    <w:p w14:paraId="22ECAE91" w14:textId="77777777" w:rsidR="00B075FC" w:rsidRPr="006D7298" w:rsidRDefault="00B075FC" w:rsidP="00843DB2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Wykonawca oświadcza, że jest ubezpieczony od odpowiedzialności cywilnej z tytułu prowadzonej działalności na kwotę minimum </w:t>
      </w:r>
      <w:r w:rsidRPr="006D7298">
        <w:rPr>
          <w:rFonts w:ascii="Arial" w:hAnsi="Arial" w:cs="Arial"/>
          <w:b/>
          <w:sz w:val="22"/>
          <w:szCs w:val="22"/>
        </w:rPr>
        <w:t>2</w:t>
      </w:r>
      <w:r w:rsidRPr="006D7298">
        <w:rPr>
          <w:rFonts w:ascii="Arial" w:hAnsi="Arial" w:cs="Arial"/>
          <w:b/>
          <w:bCs/>
          <w:sz w:val="22"/>
          <w:szCs w:val="22"/>
        </w:rPr>
        <w:t xml:space="preserve">00 000,00 zł </w:t>
      </w:r>
      <w:r w:rsidRPr="006D7298">
        <w:rPr>
          <w:rFonts w:ascii="Arial" w:hAnsi="Arial" w:cs="Arial"/>
          <w:sz w:val="22"/>
          <w:szCs w:val="22"/>
        </w:rPr>
        <w:t xml:space="preserve">i zobowiązuje się utrzymać to ubezpieczenie przez cały okres obowiązywania umowy. </w:t>
      </w:r>
    </w:p>
    <w:p w14:paraId="22092C13" w14:textId="77777777" w:rsidR="00E66B89" w:rsidRPr="006D7298" w:rsidRDefault="00E66B89" w:rsidP="00843DB2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Wykonawca ponosi odpowiedzialność materialną za utratę, uszkodzenie, zniszczenie mienia Zamawiającego, zaistniałe podczas realizacji umowy z przyczyn leżących po stronie Wykonawcy. </w:t>
      </w:r>
    </w:p>
    <w:p w14:paraId="121BD8B2" w14:textId="77777777" w:rsidR="00E66B89" w:rsidRPr="006D7298" w:rsidRDefault="00E66B89" w:rsidP="00843DB2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Wykonawca ponosi pełną odpowiedzialność za: </w:t>
      </w:r>
    </w:p>
    <w:p w14:paraId="5154EB65" w14:textId="77777777" w:rsidR="00F352D6" w:rsidRPr="006D7298" w:rsidRDefault="00F352D6" w:rsidP="00843DB2">
      <w:pPr>
        <w:pStyle w:val="Default"/>
        <w:numPr>
          <w:ilvl w:val="0"/>
          <w:numId w:val="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przejmowane pomieszczenia, </w:t>
      </w:r>
    </w:p>
    <w:p w14:paraId="41D76D83" w14:textId="308A7C62" w:rsidR="00F352D6" w:rsidRPr="006D7298" w:rsidRDefault="00F352D6" w:rsidP="00843DB2">
      <w:pPr>
        <w:pStyle w:val="Default"/>
        <w:numPr>
          <w:ilvl w:val="0"/>
          <w:numId w:val="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szkody powstałe w wyniku zniszczenia wszelkiej własności, również pracowników</w:t>
      </w:r>
      <w:r w:rsidR="00B075FC" w:rsidRPr="006D7298">
        <w:rPr>
          <w:rFonts w:ascii="Arial" w:hAnsi="Arial" w:cs="Arial"/>
          <w:sz w:val="22"/>
          <w:szCs w:val="22"/>
        </w:rPr>
        <w:t xml:space="preserve"> Zamawiającego</w:t>
      </w:r>
      <w:r w:rsidR="00373750" w:rsidRPr="006D7298">
        <w:rPr>
          <w:rFonts w:ascii="Arial" w:hAnsi="Arial" w:cs="Arial"/>
          <w:sz w:val="22"/>
          <w:szCs w:val="22"/>
        </w:rPr>
        <w:t>,</w:t>
      </w:r>
      <w:r w:rsidRPr="006D7298">
        <w:rPr>
          <w:rFonts w:ascii="Arial" w:hAnsi="Arial" w:cs="Arial"/>
          <w:sz w:val="22"/>
          <w:szCs w:val="22"/>
        </w:rPr>
        <w:t xml:space="preserve"> znajdującej się w pomieszczeniach, spowodowane jego działaniem lub zaniechaniem, </w:t>
      </w:r>
    </w:p>
    <w:p w14:paraId="0091230B" w14:textId="77777777" w:rsidR="00F352D6" w:rsidRPr="006D7298" w:rsidRDefault="00F352D6" w:rsidP="00843DB2">
      <w:pPr>
        <w:pStyle w:val="Default"/>
        <w:numPr>
          <w:ilvl w:val="0"/>
          <w:numId w:val="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pracowników i Podwykonawców zatrudnionych przy wykonywaniu przedmiotu umowy i przestrzeganie przez nich przepisów BHP i ppoż., </w:t>
      </w:r>
    </w:p>
    <w:p w14:paraId="5AFA186A" w14:textId="6796AEE9" w:rsidR="00F352D6" w:rsidRPr="006D7298" w:rsidRDefault="00F352D6" w:rsidP="00843DB2">
      <w:pPr>
        <w:pStyle w:val="Default"/>
        <w:numPr>
          <w:ilvl w:val="0"/>
          <w:numId w:val="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szkody wynikłe wskutek następstw nieszczęśliwych wypadków, spowodowane jego działaniem lub zaniechaniem</w:t>
      </w:r>
      <w:r w:rsidR="00B075FC" w:rsidRPr="006D7298">
        <w:rPr>
          <w:rFonts w:ascii="Arial" w:hAnsi="Arial" w:cs="Arial"/>
          <w:sz w:val="22"/>
          <w:szCs w:val="22"/>
        </w:rPr>
        <w:t>.</w:t>
      </w:r>
      <w:r w:rsidRPr="006D7298">
        <w:rPr>
          <w:rFonts w:ascii="Arial" w:hAnsi="Arial" w:cs="Arial"/>
          <w:sz w:val="22"/>
          <w:szCs w:val="22"/>
        </w:rPr>
        <w:t xml:space="preserve"> </w:t>
      </w:r>
    </w:p>
    <w:p w14:paraId="478775EC" w14:textId="38934F8D" w:rsidR="00F352D6" w:rsidRPr="006D7298" w:rsidRDefault="00F352D6" w:rsidP="00843DB2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Wykonawca jest zobowiązany do zabezpieczenia swojego mienia wykorzystywanego do wykonywania usług będących przedmiotem niniejszej umowy</w:t>
      </w:r>
      <w:r w:rsidR="00B075FC" w:rsidRPr="006D7298">
        <w:rPr>
          <w:rFonts w:ascii="Arial" w:hAnsi="Arial" w:cs="Arial"/>
          <w:sz w:val="22"/>
          <w:szCs w:val="22"/>
        </w:rPr>
        <w:t>.</w:t>
      </w:r>
      <w:r w:rsidRPr="006D7298">
        <w:rPr>
          <w:rFonts w:ascii="Arial" w:hAnsi="Arial" w:cs="Arial"/>
          <w:sz w:val="22"/>
          <w:szCs w:val="22"/>
        </w:rPr>
        <w:t xml:space="preserve"> </w:t>
      </w:r>
    </w:p>
    <w:p w14:paraId="32C3B4C1" w14:textId="1DD3C270" w:rsidR="00F352D6" w:rsidRPr="006D7298" w:rsidRDefault="00F352D6" w:rsidP="00843DB2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Każdorazowo stwierdzone przez przedstawiciela Zamawiającego uwagi i</w:t>
      </w:r>
      <w:r w:rsidR="00373750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zastrzeżenia do świadczonych usług będą zgłaszane Wykonawcy drogą </w:t>
      </w:r>
      <w:r w:rsidR="00B075FC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>e-mailową na adres:…………….</w:t>
      </w:r>
      <w:r w:rsidR="00373750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 xml:space="preserve">lub pisemnie. Wykonawca zobowiązuje się niezwłocznie usunąć przedstawione mu uchybienia i dokonać żądanych przez Zamawiającego zmian. </w:t>
      </w:r>
    </w:p>
    <w:p w14:paraId="2173C2AF" w14:textId="77777777" w:rsidR="009125F9" w:rsidRDefault="009125F9" w:rsidP="006D7298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2CBC944" w14:textId="40769D0D" w:rsidR="00B075FC" w:rsidRPr="006D7298" w:rsidRDefault="00B075FC" w:rsidP="006D7298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18FA17AC" w14:textId="6BB18FFB" w:rsidR="002546D5" w:rsidRPr="006D7298" w:rsidRDefault="002546D5" w:rsidP="006D7298">
      <w:pPr>
        <w:pStyle w:val="Default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Obowiązki Zamawiającego: </w:t>
      </w:r>
    </w:p>
    <w:p w14:paraId="55F48BBF" w14:textId="1CE469DF" w:rsidR="00A80EF5" w:rsidRPr="006D7298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udostępnienie ciepłej i zimnej wody oraz energii elektrycznej potrzebnej do wykonania przedmiotu umowy</w:t>
      </w:r>
      <w:r w:rsidR="00A80EF5" w:rsidRPr="006D7298">
        <w:rPr>
          <w:rFonts w:ascii="Arial" w:hAnsi="Arial" w:cs="Arial"/>
          <w:sz w:val="22"/>
          <w:szCs w:val="22"/>
        </w:rPr>
        <w:t>;</w:t>
      </w:r>
      <w:r w:rsidRPr="006D7298">
        <w:rPr>
          <w:rFonts w:ascii="Arial" w:hAnsi="Arial" w:cs="Arial"/>
          <w:sz w:val="22"/>
          <w:szCs w:val="22"/>
        </w:rPr>
        <w:t xml:space="preserve"> </w:t>
      </w:r>
    </w:p>
    <w:p w14:paraId="4D6AE6DE" w14:textId="0D3BE87D" w:rsidR="002546D5" w:rsidRPr="006D7298" w:rsidRDefault="007D2FEF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</w:t>
      </w:r>
      <w:r w:rsidR="002546D5" w:rsidRPr="006D7298">
        <w:rPr>
          <w:rFonts w:ascii="Arial" w:hAnsi="Arial" w:cs="Arial"/>
          <w:sz w:val="22"/>
          <w:szCs w:val="22"/>
        </w:rPr>
        <w:t xml:space="preserve"> Wykonawcy </w:t>
      </w:r>
      <w:r>
        <w:rPr>
          <w:rFonts w:ascii="Arial" w:hAnsi="Arial" w:cs="Arial"/>
          <w:sz w:val="22"/>
          <w:szCs w:val="22"/>
        </w:rPr>
        <w:t xml:space="preserve">do dyspozycji </w:t>
      </w:r>
      <w:r w:rsidR="002546D5" w:rsidRPr="006D7298">
        <w:rPr>
          <w:rFonts w:ascii="Arial" w:hAnsi="Arial" w:cs="Arial"/>
          <w:sz w:val="22"/>
          <w:szCs w:val="22"/>
        </w:rPr>
        <w:t>pomieszcze</w:t>
      </w:r>
      <w:r>
        <w:rPr>
          <w:rFonts w:ascii="Arial" w:hAnsi="Arial" w:cs="Arial"/>
          <w:sz w:val="22"/>
          <w:szCs w:val="22"/>
        </w:rPr>
        <w:t>nia</w:t>
      </w:r>
      <w:r w:rsidR="002546D5" w:rsidRPr="006D7298">
        <w:rPr>
          <w:rFonts w:ascii="Arial" w:hAnsi="Arial" w:cs="Arial"/>
          <w:sz w:val="22"/>
          <w:szCs w:val="22"/>
        </w:rPr>
        <w:t xml:space="preserve"> socjaln</w:t>
      </w:r>
      <w:r>
        <w:rPr>
          <w:rFonts w:ascii="Arial" w:hAnsi="Arial" w:cs="Arial"/>
          <w:sz w:val="22"/>
          <w:szCs w:val="22"/>
        </w:rPr>
        <w:t xml:space="preserve">ego i </w:t>
      </w:r>
      <w:r w:rsidR="002546D5" w:rsidRPr="006D7298">
        <w:rPr>
          <w:rFonts w:ascii="Arial" w:hAnsi="Arial" w:cs="Arial"/>
          <w:sz w:val="22"/>
          <w:szCs w:val="22"/>
        </w:rPr>
        <w:t>magazyn</w:t>
      </w:r>
      <w:r>
        <w:rPr>
          <w:rFonts w:ascii="Arial" w:hAnsi="Arial" w:cs="Arial"/>
          <w:sz w:val="22"/>
          <w:szCs w:val="22"/>
        </w:rPr>
        <w:t>ku</w:t>
      </w:r>
      <w:r w:rsidR="002546D5" w:rsidRPr="006D72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chemię </w:t>
      </w:r>
      <w:r w:rsidR="001F22D9" w:rsidRPr="006D7298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ą,</w:t>
      </w:r>
    </w:p>
    <w:p w14:paraId="1927B422" w14:textId="7C8D72F1" w:rsidR="002546D5" w:rsidRPr="006D7298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składanie pisemnych zleceń wykonania usług dodatkowych minimum </w:t>
      </w:r>
      <w:r w:rsidRPr="006D7298">
        <w:rPr>
          <w:rFonts w:ascii="Arial" w:hAnsi="Arial" w:cs="Arial"/>
          <w:b/>
          <w:sz w:val="22"/>
          <w:szCs w:val="22"/>
        </w:rPr>
        <w:t>1</w:t>
      </w:r>
      <w:r w:rsidRPr="006D7298">
        <w:rPr>
          <w:rFonts w:ascii="Arial" w:hAnsi="Arial" w:cs="Arial"/>
          <w:sz w:val="22"/>
          <w:szCs w:val="22"/>
        </w:rPr>
        <w:t xml:space="preserve"> dzień przed datą ich wykonania</w:t>
      </w:r>
      <w:r w:rsidR="00A80EF5" w:rsidRPr="006D7298">
        <w:rPr>
          <w:rFonts w:ascii="Arial" w:hAnsi="Arial" w:cs="Arial"/>
          <w:sz w:val="22"/>
          <w:szCs w:val="22"/>
        </w:rPr>
        <w:t>.</w:t>
      </w:r>
      <w:r w:rsidRPr="006D7298">
        <w:rPr>
          <w:rFonts w:ascii="Arial" w:hAnsi="Arial" w:cs="Arial"/>
          <w:sz w:val="22"/>
          <w:szCs w:val="22"/>
        </w:rPr>
        <w:t xml:space="preserve"> Zlecenia będą przesyłane e-mailem </w:t>
      </w:r>
      <w:r w:rsidR="00A80EF5" w:rsidRPr="006D7298">
        <w:rPr>
          <w:rFonts w:ascii="Arial" w:hAnsi="Arial" w:cs="Arial"/>
          <w:sz w:val="22"/>
          <w:szCs w:val="22"/>
        </w:rPr>
        <w:t xml:space="preserve">na adres </w:t>
      </w:r>
      <w:r w:rsidRPr="006D7298">
        <w:rPr>
          <w:rFonts w:ascii="Arial" w:hAnsi="Arial" w:cs="Arial"/>
          <w:sz w:val="22"/>
          <w:szCs w:val="22"/>
        </w:rPr>
        <w:t>………………... Za datę otrzymania zlecenia Strony uznają dzień przekazania zlecenia</w:t>
      </w:r>
      <w:r w:rsidR="00A80EF5" w:rsidRPr="006D7298">
        <w:rPr>
          <w:rFonts w:ascii="Arial" w:hAnsi="Arial" w:cs="Arial"/>
          <w:sz w:val="22"/>
          <w:szCs w:val="22"/>
        </w:rPr>
        <w:t>;</w:t>
      </w:r>
      <w:r w:rsidRPr="006D7298">
        <w:rPr>
          <w:rFonts w:ascii="Arial" w:hAnsi="Arial" w:cs="Arial"/>
          <w:sz w:val="22"/>
          <w:szCs w:val="22"/>
        </w:rPr>
        <w:t xml:space="preserve"> </w:t>
      </w:r>
    </w:p>
    <w:p w14:paraId="23363BE5" w14:textId="20A5C248" w:rsidR="002546D5" w:rsidRPr="006D7298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kontrolowanie prawidłowości wykonywanych usług, a w przypadku ich nieprawidłowego wykonania niezwłoczne powiadomieni</w:t>
      </w:r>
      <w:r w:rsidR="00A80EF5" w:rsidRPr="006D7298">
        <w:rPr>
          <w:rFonts w:ascii="Arial" w:hAnsi="Arial" w:cs="Arial"/>
          <w:sz w:val="22"/>
          <w:szCs w:val="22"/>
        </w:rPr>
        <w:t>e</w:t>
      </w:r>
      <w:r w:rsidRPr="006D7298">
        <w:rPr>
          <w:rFonts w:ascii="Arial" w:hAnsi="Arial" w:cs="Arial"/>
          <w:sz w:val="22"/>
          <w:szCs w:val="22"/>
        </w:rPr>
        <w:t xml:space="preserve"> Wykonawcy</w:t>
      </w:r>
      <w:r w:rsidR="00A80EF5" w:rsidRPr="006D7298">
        <w:rPr>
          <w:rFonts w:ascii="Arial" w:hAnsi="Arial" w:cs="Arial"/>
          <w:sz w:val="22"/>
          <w:szCs w:val="22"/>
        </w:rPr>
        <w:t>;</w:t>
      </w:r>
    </w:p>
    <w:p w14:paraId="72A474DD" w14:textId="77777777" w:rsidR="002546D5" w:rsidRPr="006D7298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informowanie Wykonawcy o wszelkich zmianach, które mogłyby wpłynąć na zakres i</w:t>
      </w:r>
      <w:r w:rsidR="00C46A5B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wartość świadczonych usług, w przypadku wyłączenia części powierzchni z zakresu umowy np. wskutek remontu a nadto w przypadku zmian w rozmieszczeniu poszczególnych stref czystości i częstotliwości wykonania usługi. </w:t>
      </w:r>
    </w:p>
    <w:p w14:paraId="2A2436BA" w14:textId="77777777" w:rsidR="002546D5" w:rsidRPr="006D7298" w:rsidRDefault="002546D5" w:rsidP="006D7298">
      <w:pPr>
        <w:pStyle w:val="Default"/>
        <w:rPr>
          <w:rFonts w:ascii="Arial" w:hAnsi="Arial" w:cs="Arial"/>
          <w:sz w:val="22"/>
          <w:szCs w:val="22"/>
        </w:rPr>
      </w:pPr>
    </w:p>
    <w:p w14:paraId="4A543B89" w14:textId="3249D49E" w:rsidR="00E66B89" w:rsidRPr="006D7298" w:rsidRDefault="002F798A" w:rsidP="006D7298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2" w:name="_Hlk529259039"/>
      <w:r w:rsidRPr="006D7298">
        <w:rPr>
          <w:rFonts w:ascii="Arial" w:hAnsi="Arial" w:cs="Arial"/>
          <w:b/>
          <w:sz w:val="22"/>
          <w:szCs w:val="22"/>
        </w:rPr>
        <w:t xml:space="preserve">§ </w:t>
      </w:r>
      <w:r w:rsidR="00A80EF5" w:rsidRPr="006D7298">
        <w:rPr>
          <w:rFonts w:ascii="Arial" w:hAnsi="Arial" w:cs="Arial"/>
          <w:b/>
          <w:sz w:val="22"/>
          <w:szCs w:val="22"/>
        </w:rPr>
        <w:t>4</w:t>
      </w:r>
    </w:p>
    <w:bookmarkEnd w:id="2"/>
    <w:p w14:paraId="1C7CD8EE" w14:textId="1B99C876" w:rsidR="00E66B89" w:rsidRPr="006D7298" w:rsidRDefault="00E66B89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Całkowite wynagrodzenie Wykonawcy za realizację przedmiotu umowy, zgodnie z ofertą Wykonawcy, stanowiącą Załącznik do </w:t>
      </w:r>
      <w:r w:rsidR="009125F9">
        <w:rPr>
          <w:rFonts w:ascii="Arial" w:hAnsi="Arial" w:cs="Arial"/>
          <w:sz w:val="22"/>
          <w:szCs w:val="22"/>
        </w:rPr>
        <w:t xml:space="preserve">niniejszej </w:t>
      </w:r>
      <w:r w:rsidRPr="006D7298">
        <w:rPr>
          <w:rFonts w:ascii="Arial" w:hAnsi="Arial" w:cs="Arial"/>
          <w:sz w:val="22"/>
          <w:szCs w:val="22"/>
        </w:rPr>
        <w:t xml:space="preserve">umowy, wynosi brutto: </w:t>
      </w:r>
      <w:r w:rsidR="00A80EF5" w:rsidRPr="006D7298">
        <w:rPr>
          <w:rFonts w:ascii="Arial" w:hAnsi="Arial" w:cs="Arial"/>
          <w:b/>
          <w:sz w:val="22"/>
          <w:szCs w:val="22"/>
        </w:rPr>
        <w:t>…………..</w:t>
      </w:r>
      <w:r w:rsidRPr="006D7298">
        <w:rPr>
          <w:rFonts w:ascii="Arial" w:hAnsi="Arial" w:cs="Arial"/>
          <w:b/>
          <w:sz w:val="22"/>
          <w:szCs w:val="22"/>
        </w:rPr>
        <w:t xml:space="preserve"> zł</w:t>
      </w:r>
      <w:r w:rsidRPr="006D7298">
        <w:rPr>
          <w:rFonts w:ascii="Arial" w:hAnsi="Arial" w:cs="Arial"/>
          <w:sz w:val="22"/>
          <w:szCs w:val="22"/>
        </w:rPr>
        <w:t xml:space="preserve"> (słownie złotych: </w:t>
      </w:r>
      <w:r w:rsidR="00A80EF5" w:rsidRPr="006D7298">
        <w:rPr>
          <w:rFonts w:ascii="Arial" w:hAnsi="Arial" w:cs="Arial"/>
          <w:sz w:val="22"/>
          <w:szCs w:val="22"/>
        </w:rPr>
        <w:t>……………………</w:t>
      </w:r>
      <w:r w:rsidRPr="006D7298">
        <w:rPr>
          <w:rFonts w:ascii="Arial" w:hAnsi="Arial" w:cs="Arial"/>
          <w:sz w:val="22"/>
          <w:szCs w:val="22"/>
        </w:rPr>
        <w:t xml:space="preserve">). </w:t>
      </w:r>
    </w:p>
    <w:p w14:paraId="7C9AD3FC" w14:textId="433D9B78" w:rsidR="00E66B89" w:rsidRPr="006D7298" w:rsidRDefault="00E66B89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Miesięczne wynagrodzenie Wykonawcy za realizację przedmiotu umowy zgodne z ofertą Wykonawcy, wynosi brutto </w:t>
      </w:r>
      <w:r w:rsidR="00A80EF5" w:rsidRPr="006D7298">
        <w:rPr>
          <w:rFonts w:ascii="Arial" w:hAnsi="Arial" w:cs="Arial"/>
          <w:b/>
          <w:sz w:val="22"/>
          <w:szCs w:val="22"/>
        </w:rPr>
        <w:t>…………..</w:t>
      </w:r>
      <w:r w:rsidRPr="006D7298">
        <w:rPr>
          <w:rFonts w:ascii="Arial" w:hAnsi="Arial" w:cs="Arial"/>
          <w:b/>
          <w:sz w:val="22"/>
          <w:szCs w:val="22"/>
        </w:rPr>
        <w:t xml:space="preserve"> z</w:t>
      </w:r>
      <w:r w:rsidRPr="006D7298">
        <w:rPr>
          <w:rFonts w:ascii="Arial" w:hAnsi="Arial" w:cs="Arial"/>
          <w:sz w:val="22"/>
          <w:szCs w:val="22"/>
        </w:rPr>
        <w:t xml:space="preserve">ł (słownie złotych: </w:t>
      </w:r>
      <w:r w:rsidR="00A80EF5" w:rsidRPr="006D7298">
        <w:rPr>
          <w:rFonts w:ascii="Arial" w:hAnsi="Arial" w:cs="Arial"/>
          <w:sz w:val="22"/>
          <w:szCs w:val="22"/>
        </w:rPr>
        <w:t>………………………….</w:t>
      </w:r>
      <w:r w:rsidRPr="006D7298">
        <w:rPr>
          <w:rFonts w:ascii="Arial" w:hAnsi="Arial" w:cs="Arial"/>
          <w:sz w:val="22"/>
          <w:szCs w:val="22"/>
        </w:rPr>
        <w:t xml:space="preserve">). </w:t>
      </w:r>
    </w:p>
    <w:p w14:paraId="5AC36D38" w14:textId="77777777" w:rsidR="00E66B89" w:rsidRPr="006D7298" w:rsidRDefault="00E66B89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Wynagrodzenie, o którym mowa w ust. 1, ma charakter ryczałtowy i obejmuje wszelkie koszty Wykonawcy związane z realizacją Przedmiotu umowy, w tym: mycie okien, pranie tapicerki i wykładzin, firan i zasłon, sprzętu, materiałów, środków czystości, środków higieny, transportu. </w:t>
      </w:r>
    </w:p>
    <w:p w14:paraId="1641F528" w14:textId="77777777" w:rsidR="00DC1D7A" w:rsidRPr="006D7298" w:rsidRDefault="00E66B89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Jeżeli w czasie obowiązywania umowy zmienione zostaną przepisy prawa określającego wysokości stawki podatku od towarów i usług (VAT), kwota całkowitego wynagrodzenia Wykonawcy, o której mowa w ust. 1, ulegnie odpowiedniej zmianie poprzez zastosowanie wprowadzonej stawki podatku od towarów i usług obowiązującej od dnia jej wejścia w</w:t>
      </w:r>
      <w:r w:rsidR="00C46A5B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życie. </w:t>
      </w:r>
    </w:p>
    <w:p w14:paraId="7B66C403" w14:textId="77777777" w:rsidR="00DC1D7A" w:rsidRPr="006D7298" w:rsidRDefault="00DC1D7A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Wynagrodzenie za prawidłowo wykonany przedmiot umowy będzie płatne w ciągu </w:t>
      </w:r>
      <w:r w:rsidRPr="006D7298">
        <w:rPr>
          <w:rFonts w:ascii="Arial" w:hAnsi="Arial" w:cs="Arial"/>
          <w:b/>
          <w:sz w:val="22"/>
          <w:szCs w:val="22"/>
        </w:rPr>
        <w:t>14</w:t>
      </w:r>
      <w:r w:rsidRPr="006D7298">
        <w:rPr>
          <w:rFonts w:ascii="Arial" w:hAnsi="Arial" w:cs="Arial"/>
          <w:sz w:val="22"/>
          <w:szCs w:val="22"/>
        </w:rPr>
        <w:t xml:space="preserve"> dni od otrzymania przez Zamawiającego prawidłowo wystawionej faktury VAT, wystawianej na koniec każdego miesiąca kalendarzowego. Wynagrodzenie płatne będzie przelewem na konto Wykonawcy wskazane w fakturze. </w:t>
      </w:r>
    </w:p>
    <w:p w14:paraId="6C8D78B2" w14:textId="729780B2" w:rsidR="002F798A" w:rsidRPr="006D7298" w:rsidRDefault="002F798A" w:rsidP="009125F9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t xml:space="preserve">§ </w:t>
      </w:r>
      <w:r w:rsidR="00A80EF5" w:rsidRPr="006D7298">
        <w:rPr>
          <w:rFonts w:ascii="Arial" w:hAnsi="Arial" w:cs="Arial"/>
          <w:b/>
          <w:sz w:val="22"/>
          <w:szCs w:val="22"/>
        </w:rPr>
        <w:t>5</w:t>
      </w:r>
    </w:p>
    <w:p w14:paraId="1157A3FD" w14:textId="77777777" w:rsidR="005F0B67" w:rsidRPr="006D7298" w:rsidRDefault="005F0B67" w:rsidP="00843DB2">
      <w:pPr>
        <w:pStyle w:val="Default"/>
        <w:numPr>
          <w:ilvl w:val="0"/>
          <w:numId w:val="7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Zamawiający zastrzega sobie prawo sprawdzania jakości wy</w:t>
      </w:r>
      <w:r w:rsidR="00B045CC" w:rsidRPr="006D7298">
        <w:rPr>
          <w:rFonts w:ascii="Arial" w:hAnsi="Arial" w:cs="Arial"/>
          <w:sz w:val="22"/>
          <w:szCs w:val="22"/>
        </w:rPr>
        <w:t>konania usługi.</w:t>
      </w:r>
    </w:p>
    <w:p w14:paraId="6A3AC9D2" w14:textId="77777777" w:rsidR="005F0B67" w:rsidRPr="006D7298" w:rsidRDefault="005F0B67" w:rsidP="00843DB2">
      <w:pPr>
        <w:pStyle w:val="Default"/>
        <w:numPr>
          <w:ilvl w:val="0"/>
          <w:numId w:val="7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 przypadku stwierdzenia uchybień w realizacji przedmiotu umowy, Zamawiający może obciążyć Wykonawcę karą umowną: </w:t>
      </w:r>
    </w:p>
    <w:p w14:paraId="6C5D5DDF" w14:textId="4E52C340" w:rsidR="005F0B67" w:rsidRPr="006D7298" w:rsidRDefault="005F0B67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 przypadku niedochowania przez Wykonawcę warunku, o którym mowa w § </w:t>
      </w:r>
      <w:r w:rsidR="00A73F58" w:rsidRPr="006D7298">
        <w:rPr>
          <w:rFonts w:ascii="Arial" w:hAnsi="Arial" w:cs="Arial"/>
          <w:sz w:val="22"/>
          <w:szCs w:val="22"/>
        </w:rPr>
        <w:t xml:space="preserve">2 </w:t>
      </w:r>
      <w:r w:rsidR="002A1042" w:rsidRPr="006D7298">
        <w:rPr>
          <w:rFonts w:ascii="Arial" w:hAnsi="Arial" w:cs="Arial"/>
          <w:sz w:val="22"/>
          <w:szCs w:val="22"/>
        </w:rPr>
        <w:t>us</w:t>
      </w:r>
      <w:r w:rsidR="00A73F58" w:rsidRPr="006D7298">
        <w:rPr>
          <w:rFonts w:ascii="Arial" w:hAnsi="Arial" w:cs="Arial"/>
          <w:sz w:val="22"/>
          <w:szCs w:val="22"/>
        </w:rPr>
        <w:t xml:space="preserve">t 1 </w:t>
      </w:r>
      <w:r w:rsidR="002A1042" w:rsidRPr="006D7298">
        <w:rPr>
          <w:rFonts w:ascii="Arial" w:hAnsi="Arial" w:cs="Arial"/>
          <w:sz w:val="22"/>
          <w:szCs w:val="22"/>
        </w:rPr>
        <w:t>pkt</w:t>
      </w:r>
      <w:r w:rsidR="00A73F58" w:rsidRPr="006D7298">
        <w:rPr>
          <w:rFonts w:ascii="Arial" w:hAnsi="Arial" w:cs="Arial"/>
          <w:sz w:val="22"/>
          <w:szCs w:val="22"/>
        </w:rPr>
        <w:t xml:space="preserve">. </w:t>
      </w:r>
      <w:r w:rsidR="00A80EF5" w:rsidRPr="006D7298">
        <w:rPr>
          <w:rFonts w:ascii="Arial" w:hAnsi="Arial" w:cs="Arial"/>
          <w:sz w:val="22"/>
          <w:szCs w:val="22"/>
        </w:rPr>
        <w:t>3</w:t>
      </w:r>
      <w:r w:rsidR="007D2FEF">
        <w:rPr>
          <w:rFonts w:ascii="Arial" w:hAnsi="Arial" w:cs="Arial"/>
          <w:sz w:val="22"/>
          <w:szCs w:val="22"/>
        </w:rPr>
        <w:t>)</w:t>
      </w:r>
      <w:r w:rsidRPr="006D7298">
        <w:rPr>
          <w:rFonts w:ascii="Arial" w:hAnsi="Arial" w:cs="Arial"/>
          <w:sz w:val="22"/>
          <w:szCs w:val="22"/>
        </w:rPr>
        <w:t xml:space="preserve"> niniejszej umowy, w zakresie zatrudnienia wszystkich osób na umowę o pracę w</w:t>
      </w:r>
      <w:r w:rsidR="00C46A5B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wymagany</w:t>
      </w:r>
      <w:r w:rsidR="00C46A5B" w:rsidRPr="006D7298">
        <w:rPr>
          <w:rFonts w:ascii="Arial" w:hAnsi="Arial" w:cs="Arial"/>
          <w:sz w:val="22"/>
          <w:szCs w:val="22"/>
        </w:rPr>
        <w:t>m</w:t>
      </w:r>
      <w:r w:rsidRPr="006D7298">
        <w:rPr>
          <w:rFonts w:ascii="Arial" w:hAnsi="Arial" w:cs="Arial"/>
          <w:sz w:val="22"/>
          <w:szCs w:val="22"/>
        </w:rPr>
        <w:t xml:space="preserve"> wymiarze godzinowym lub, gdy Wykonawca faktycznie zatrudni mniejszą liczbę osób na umowę o pracę niż wynika to z opisu przedmiotu zamówienia, Zamawiający naliczy i potrąci z faktury kary umowne w wysokości </w:t>
      </w:r>
      <w:r w:rsidR="00B045CC" w:rsidRPr="006D7298">
        <w:rPr>
          <w:rFonts w:ascii="Arial" w:hAnsi="Arial" w:cs="Arial"/>
          <w:b/>
          <w:sz w:val="22"/>
          <w:szCs w:val="22"/>
        </w:rPr>
        <w:t>0,</w:t>
      </w:r>
      <w:r w:rsidRPr="006D7298">
        <w:rPr>
          <w:rFonts w:ascii="Arial" w:hAnsi="Arial" w:cs="Arial"/>
          <w:b/>
          <w:sz w:val="22"/>
          <w:szCs w:val="22"/>
        </w:rPr>
        <w:t>5</w:t>
      </w:r>
      <w:r w:rsidR="00C46A5B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A80EF5" w:rsidRPr="006D7298">
        <w:rPr>
          <w:rFonts w:ascii="Arial" w:hAnsi="Arial" w:cs="Arial"/>
          <w:strike/>
          <w:sz w:val="22"/>
          <w:szCs w:val="22"/>
        </w:rPr>
        <w:t>4</w:t>
      </w:r>
      <w:r w:rsidR="00C46A5B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 xml:space="preserve">ust. 2 umowy, za każdą osobę niezatrudnioną na podstawie umowy o pracę. </w:t>
      </w:r>
    </w:p>
    <w:p w14:paraId="54E71305" w14:textId="6E297AFF" w:rsidR="005F0B67" w:rsidRPr="006D7298" w:rsidRDefault="005F0B67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lastRenderedPageBreak/>
        <w:t>za niewy</w:t>
      </w:r>
      <w:r w:rsidR="00B045CC" w:rsidRPr="006D7298">
        <w:rPr>
          <w:rFonts w:ascii="Arial" w:hAnsi="Arial" w:cs="Arial"/>
          <w:sz w:val="22"/>
          <w:szCs w:val="22"/>
        </w:rPr>
        <w:t xml:space="preserve">konanie sprzątania w budynku – </w:t>
      </w:r>
      <w:r w:rsidR="00B045CC" w:rsidRPr="006D7298">
        <w:rPr>
          <w:rFonts w:ascii="Arial" w:hAnsi="Arial" w:cs="Arial"/>
          <w:b/>
          <w:sz w:val="22"/>
          <w:szCs w:val="22"/>
        </w:rPr>
        <w:t>1</w:t>
      </w:r>
      <w:r w:rsidRPr="006D7298">
        <w:rPr>
          <w:rFonts w:ascii="Arial" w:hAnsi="Arial" w:cs="Arial"/>
          <w:sz w:val="22"/>
          <w:szCs w:val="22"/>
        </w:rPr>
        <w:t xml:space="preserve"> zł za 1</w:t>
      </w:r>
      <w:r w:rsidR="00A80EF5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m</w:t>
      </w:r>
      <w:r w:rsidRPr="006D7298">
        <w:rPr>
          <w:rFonts w:ascii="Arial" w:hAnsi="Arial" w:cs="Arial"/>
          <w:sz w:val="22"/>
          <w:szCs w:val="22"/>
          <w:vertAlign w:val="superscript"/>
        </w:rPr>
        <w:t>2</w:t>
      </w:r>
      <w:r w:rsidRPr="006D7298">
        <w:rPr>
          <w:rFonts w:ascii="Arial" w:hAnsi="Arial" w:cs="Arial"/>
          <w:sz w:val="22"/>
          <w:szCs w:val="22"/>
        </w:rPr>
        <w:t>. W przypadku niewykonania prac porządkowych w danym pomieszczeniu nawet w części, kara będzie naliczana za cały metraż danego pomieszczenia</w:t>
      </w:r>
      <w:r w:rsidR="00B41EB0" w:rsidRPr="006D7298">
        <w:rPr>
          <w:rFonts w:ascii="Arial" w:hAnsi="Arial" w:cs="Arial"/>
          <w:sz w:val="22"/>
          <w:szCs w:val="22"/>
        </w:rPr>
        <w:t>.</w:t>
      </w:r>
      <w:r w:rsidRPr="006D7298">
        <w:rPr>
          <w:rFonts w:ascii="Arial" w:hAnsi="Arial" w:cs="Arial"/>
          <w:sz w:val="22"/>
          <w:szCs w:val="22"/>
        </w:rPr>
        <w:t xml:space="preserve"> </w:t>
      </w:r>
    </w:p>
    <w:p w14:paraId="3FD18CF2" w14:textId="77777777" w:rsidR="005F0B67" w:rsidRPr="006D7298" w:rsidRDefault="005F0B67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za stosowanie środków czystości i środków chemicznych nieposiadających kart charakterystyki</w:t>
      </w:r>
      <w:r w:rsidR="00B045CC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 xml:space="preserve">– </w:t>
      </w:r>
      <w:r w:rsidRPr="006D7298">
        <w:rPr>
          <w:rFonts w:ascii="Arial" w:hAnsi="Arial" w:cs="Arial"/>
          <w:b/>
          <w:sz w:val="22"/>
          <w:szCs w:val="22"/>
        </w:rPr>
        <w:t>10</w:t>
      </w:r>
      <w:r w:rsidRPr="006D7298">
        <w:rPr>
          <w:rFonts w:ascii="Arial" w:hAnsi="Arial" w:cs="Arial"/>
          <w:sz w:val="22"/>
          <w:szCs w:val="22"/>
        </w:rPr>
        <w:t xml:space="preserve"> zł za opakowanie jednorazowe, </w:t>
      </w:r>
    </w:p>
    <w:p w14:paraId="6518E97E" w14:textId="77777777" w:rsidR="00D550A0" w:rsidRPr="006D7298" w:rsidRDefault="005F0B67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za brak ciągłości w zapewnieniu środków czystości używanych przez pracowników Zamawiającego w trakcie dnia roboczego (np. ręczniki papierowe, mydło do rąk, płyn do zmywania, papier toaletowy) – </w:t>
      </w:r>
      <w:r w:rsidRPr="006D7298">
        <w:rPr>
          <w:rFonts w:ascii="Arial" w:hAnsi="Arial" w:cs="Arial"/>
          <w:b/>
          <w:sz w:val="22"/>
          <w:szCs w:val="22"/>
        </w:rPr>
        <w:t>10</w:t>
      </w:r>
      <w:r w:rsidRPr="006D7298">
        <w:rPr>
          <w:rFonts w:ascii="Arial" w:hAnsi="Arial" w:cs="Arial"/>
          <w:sz w:val="22"/>
          <w:szCs w:val="22"/>
        </w:rPr>
        <w:t xml:space="preserve"> zł za godzinę przerwania ciągłości (uwzględniane</w:t>
      </w:r>
      <w:r w:rsidR="00992549" w:rsidRPr="006D7298">
        <w:rPr>
          <w:rFonts w:ascii="Arial" w:hAnsi="Arial" w:cs="Arial"/>
          <w:sz w:val="22"/>
          <w:szCs w:val="22"/>
        </w:rPr>
        <w:t xml:space="preserve"> </w:t>
      </w:r>
      <w:r w:rsidR="00A73F58" w:rsidRPr="006D7298">
        <w:rPr>
          <w:rFonts w:ascii="Arial" w:hAnsi="Arial" w:cs="Arial"/>
          <w:sz w:val="22"/>
          <w:szCs w:val="22"/>
        </w:rPr>
        <w:t>tylko godziny pracy Instytutu</w:t>
      </w:r>
      <w:r w:rsidRPr="006D7298">
        <w:rPr>
          <w:rFonts w:ascii="Arial" w:hAnsi="Arial" w:cs="Arial"/>
          <w:sz w:val="22"/>
          <w:szCs w:val="22"/>
        </w:rPr>
        <w:t>) w dostawie. Zamawiający nie naliczy kary, jeżeli Wykonawca w cią</w:t>
      </w:r>
      <w:r w:rsidR="00B045CC" w:rsidRPr="006D7298">
        <w:rPr>
          <w:rFonts w:ascii="Arial" w:hAnsi="Arial" w:cs="Arial"/>
          <w:sz w:val="22"/>
          <w:szCs w:val="22"/>
        </w:rPr>
        <w:t xml:space="preserve">gu </w:t>
      </w:r>
      <w:r w:rsidR="00B045CC" w:rsidRPr="006D7298">
        <w:rPr>
          <w:rFonts w:ascii="Arial" w:hAnsi="Arial" w:cs="Arial"/>
          <w:b/>
          <w:sz w:val="22"/>
          <w:szCs w:val="22"/>
        </w:rPr>
        <w:t>60</w:t>
      </w:r>
      <w:r w:rsidRPr="006D7298">
        <w:rPr>
          <w:rFonts w:ascii="Arial" w:hAnsi="Arial" w:cs="Arial"/>
          <w:sz w:val="22"/>
          <w:szCs w:val="22"/>
        </w:rPr>
        <w:t xml:space="preserve"> minut od zgłoszenia przez Zamawiającego braków, uzupełni brakujące środki czystości. </w:t>
      </w:r>
    </w:p>
    <w:p w14:paraId="07C26EDA" w14:textId="77777777" w:rsidR="005F0B67" w:rsidRPr="006D7298" w:rsidRDefault="005F0B67" w:rsidP="00843DB2">
      <w:pPr>
        <w:pStyle w:val="Default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Naliczone przez Zamawiającego kary umowne, zostaną doręczone Wykonawcy na koniec miesiąca kalendarzowego i będą potrącane z bieżących faktur wystawionych przez Wykonawcę. Kary umowne egzekwowane będą za jednorazowo stwierdzone uchybienie. </w:t>
      </w:r>
    </w:p>
    <w:p w14:paraId="49236023" w14:textId="39B97101" w:rsidR="005F0B67" w:rsidRPr="006D7298" w:rsidRDefault="005F0B67" w:rsidP="00843DB2">
      <w:pPr>
        <w:pStyle w:val="Default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Większa liczba stwierdzonych uchybień uprawnia Zamawiającego do sumowania kar naliczanych zgodnie z postanowieniami §</w:t>
      </w:r>
      <w:r w:rsidR="00992549" w:rsidRPr="006D7298">
        <w:rPr>
          <w:rFonts w:ascii="Arial" w:hAnsi="Arial" w:cs="Arial"/>
          <w:sz w:val="22"/>
          <w:szCs w:val="22"/>
        </w:rPr>
        <w:t xml:space="preserve"> </w:t>
      </w:r>
      <w:r w:rsidR="00B41EB0" w:rsidRPr="006D7298">
        <w:rPr>
          <w:rFonts w:ascii="Arial" w:hAnsi="Arial" w:cs="Arial"/>
          <w:sz w:val="22"/>
          <w:szCs w:val="22"/>
        </w:rPr>
        <w:t>5</w:t>
      </w:r>
      <w:r w:rsidRPr="006D7298">
        <w:rPr>
          <w:rFonts w:ascii="Arial" w:hAnsi="Arial" w:cs="Arial"/>
          <w:sz w:val="22"/>
          <w:szCs w:val="22"/>
        </w:rPr>
        <w:t xml:space="preserve"> ust. 2. </w:t>
      </w:r>
    </w:p>
    <w:p w14:paraId="6D2BE85E" w14:textId="77777777" w:rsidR="005F0B67" w:rsidRPr="006D7298" w:rsidRDefault="005F0B67" w:rsidP="00843DB2">
      <w:pPr>
        <w:pStyle w:val="Default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W przypadku stwierdzenia rażącego naruszenia dyscypliny pracy lub rażącego niewywiązywania się pracownika Wykonawcy z nałożonych na niego obowiązków, Zamawiającemu przysługuje prawo usunięcia go z terenu powierzonego do sprzątania, a</w:t>
      </w:r>
      <w:r w:rsidR="009172E4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Wykonawca zobowiązany jest niezwłocznie zastąpić ww</w:t>
      </w:r>
      <w:r w:rsidR="009172E4" w:rsidRPr="006D7298">
        <w:rPr>
          <w:rFonts w:ascii="Arial" w:hAnsi="Arial" w:cs="Arial"/>
          <w:sz w:val="22"/>
          <w:szCs w:val="22"/>
        </w:rPr>
        <w:t>.</w:t>
      </w:r>
      <w:r w:rsidRPr="006D7298">
        <w:rPr>
          <w:rFonts w:ascii="Arial" w:hAnsi="Arial" w:cs="Arial"/>
          <w:sz w:val="22"/>
          <w:szCs w:val="22"/>
        </w:rPr>
        <w:t xml:space="preserve"> pracownika inną osobą. </w:t>
      </w:r>
    </w:p>
    <w:p w14:paraId="487E4D31" w14:textId="48233883" w:rsidR="005F0B67" w:rsidRPr="006D7298" w:rsidRDefault="005F0B67" w:rsidP="00843DB2">
      <w:pPr>
        <w:pStyle w:val="Default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Zmiany na </w:t>
      </w:r>
      <w:r w:rsidR="00B41EB0" w:rsidRPr="006D7298">
        <w:rPr>
          <w:rFonts w:ascii="Arial" w:hAnsi="Arial" w:cs="Arial"/>
          <w:sz w:val="22"/>
          <w:szCs w:val="22"/>
        </w:rPr>
        <w:t>wykazie</w:t>
      </w:r>
      <w:r w:rsidRPr="006D7298">
        <w:rPr>
          <w:rFonts w:ascii="Arial" w:hAnsi="Arial" w:cs="Arial"/>
          <w:sz w:val="22"/>
          <w:szCs w:val="22"/>
        </w:rPr>
        <w:t xml:space="preserve"> osób wykonujących usługi porządkowe, o który</w:t>
      </w:r>
      <w:r w:rsidR="00B41EB0" w:rsidRPr="006D7298">
        <w:rPr>
          <w:rFonts w:ascii="Arial" w:hAnsi="Arial" w:cs="Arial"/>
          <w:sz w:val="22"/>
          <w:szCs w:val="22"/>
        </w:rPr>
        <w:t>m</w:t>
      </w:r>
      <w:r w:rsidRPr="006D7298">
        <w:rPr>
          <w:rFonts w:ascii="Arial" w:hAnsi="Arial" w:cs="Arial"/>
          <w:sz w:val="22"/>
          <w:szCs w:val="22"/>
        </w:rPr>
        <w:t xml:space="preserve"> mowa w § </w:t>
      </w:r>
      <w:r w:rsidR="00D550A0" w:rsidRPr="006D7298">
        <w:rPr>
          <w:rFonts w:ascii="Arial" w:hAnsi="Arial" w:cs="Arial"/>
          <w:sz w:val="22"/>
          <w:szCs w:val="22"/>
        </w:rPr>
        <w:t>2</w:t>
      </w:r>
      <w:r w:rsidR="009172E4" w:rsidRPr="006D7298">
        <w:rPr>
          <w:rFonts w:ascii="Arial" w:hAnsi="Arial" w:cs="Arial"/>
          <w:sz w:val="22"/>
          <w:szCs w:val="22"/>
        </w:rPr>
        <w:t> </w:t>
      </w:r>
      <w:r w:rsidR="00D550A0" w:rsidRPr="006D7298">
        <w:rPr>
          <w:rFonts w:ascii="Arial" w:hAnsi="Arial" w:cs="Arial"/>
          <w:sz w:val="22"/>
          <w:szCs w:val="22"/>
        </w:rPr>
        <w:t>ust. 1</w:t>
      </w:r>
      <w:r w:rsidR="00B41EB0" w:rsidRPr="006D7298">
        <w:rPr>
          <w:rFonts w:ascii="Arial" w:hAnsi="Arial" w:cs="Arial"/>
          <w:sz w:val="22"/>
          <w:szCs w:val="22"/>
        </w:rPr>
        <w:t xml:space="preserve"> pkt. 4)</w:t>
      </w:r>
      <w:r w:rsidRPr="006D7298">
        <w:rPr>
          <w:rFonts w:ascii="Arial" w:hAnsi="Arial" w:cs="Arial"/>
          <w:sz w:val="22"/>
          <w:szCs w:val="22"/>
        </w:rPr>
        <w:t xml:space="preserve">, częściej niż </w:t>
      </w:r>
      <w:r w:rsidRPr="006D7298">
        <w:rPr>
          <w:rFonts w:ascii="Arial" w:hAnsi="Arial" w:cs="Arial"/>
          <w:b/>
          <w:sz w:val="22"/>
          <w:szCs w:val="22"/>
        </w:rPr>
        <w:t>3</w:t>
      </w:r>
      <w:r w:rsidRPr="006D7298">
        <w:rPr>
          <w:rFonts w:ascii="Arial" w:hAnsi="Arial" w:cs="Arial"/>
          <w:sz w:val="22"/>
          <w:szCs w:val="22"/>
        </w:rPr>
        <w:t xml:space="preserve"> osoby na miesiąc będą skutkowały karą umowną w wysokości </w:t>
      </w:r>
      <w:r w:rsidRPr="006D7298">
        <w:rPr>
          <w:rFonts w:ascii="Arial" w:hAnsi="Arial" w:cs="Arial"/>
          <w:b/>
          <w:sz w:val="22"/>
          <w:szCs w:val="22"/>
        </w:rPr>
        <w:t>300</w:t>
      </w:r>
      <w:r w:rsidR="009172E4" w:rsidRPr="006D7298">
        <w:rPr>
          <w:rFonts w:ascii="Arial" w:hAnsi="Arial" w:cs="Arial"/>
          <w:b/>
          <w:sz w:val="22"/>
          <w:szCs w:val="22"/>
        </w:rPr>
        <w:t> </w:t>
      </w:r>
      <w:r w:rsidRPr="006D7298">
        <w:rPr>
          <w:rFonts w:ascii="Arial" w:hAnsi="Arial" w:cs="Arial"/>
          <w:b/>
          <w:sz w:val="22"/>
          <w:szCs w:val="22"/>
        </w:rPr>
        <w:t>zł</w:t>
      </w:r>
      <w:r w:rsidRPr="006D7298">
        <w:rPr>
          <w:rFonts w:ascii="Arial" w:hAnsi="Arial" w:cs="Arial"/>
          <w:sz w:val="22"/>
          <w:szCs w:val="22"/>
        </w:rPr>
        <w:t xml:space="preserve"> przy każdej kolejnej zmianie. </w:t>
      </w:r>
      <w:r w:rsidR="009172E4" w:rsidRPr="006D7298">
        <w:rPr>
          <w:rFonts w:ascii="Arial" w:hAnsi="Arial" w:cs="Arial"/>
          <w:sz w:val="22"/>
          <w:szCs w:val="22"/>
        </w:rPr>
        <w:t xml:space="preserve"> </w:t>
      </w:r>
    </w:p>
    <w:p w14:paraId="30643222" w14:textId="36F3D490" w:rsidR="005F0B67" w:rsidRPr="006D7298" w:rsidRDefault="005F0B67" w:rsidP="00843DB2">
      <w:pPr>
        <w:pStyle w:val="Default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W przypadku rozwiązania umowy przez Zamawiającego lub Wykonawcę z przyczyn leżących po stronie Wykonawcy, Zamawiający obciąży Wykonawcę karą umowną w</w:t>
      </w:r>
      <w:r w:rsidR="002A1042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wysokości </w:t>
      </w:r>
      <w:r w:rsidRPr="006D7298">
        <w:rPr>
          <w:rFonts w:ascii="Arial" w:hAnsi="Arial" w:cs="Arial"/>
          <w:b/>
          <w:sz w:val="22"/>
          <w:szCs w:val="22"/>
        </w:rPr>
        <w:t>10 %</w:t>
      </w:r>
      <w:r w:rsidRPr="006D7298">
        <w:rPr>
          <w:rFonts w:ascii="Arial" w:hAnsi="Arial" w:cs="Arial"/>
          <w:sz w:val="22"/>
          <w:szCs w:val="22"/>
        </w:rPr>
        <w:t xml:space="preserve"> wynagrodzenia brutto określonego w §</w:t>
      </w:r>
      <w:r w:rsidR="00992549" w:rsidRPr="006D7298">
        <w:rPr>
          <w:rFonts w:ascii="Arial" w:hAnsi="Arial" w:cs="Arial"/>
          <w:sz w:val="22"/>
          <w:szCs w:val="22"/>
        </w:rPr>
        <w:t xml:space="preserve"> </w:t>
      </w:r>
      <w:r w:rsidR="00B41EB0" w:rsidRPr="006D7298">
        <w:rPr>
          <w:rFonts w:ascii="Arial" w:hAnsi="Arial" w:cs="Arial"/>
          <w:sz w:val="22"/>
          <w:szCs w:val="22"/>
        </w:rPr>
        <w:t>4</w:t>
      </w:r>
      <w:r w:rsidRPr="006D7298">
        <w:rPr>
          <w:rFonts w:ascii="Arial" w:hAnsi="Arial" w:cs="Arial"/>
          <w:sz w:val="22"/>
          <w:szCs w:val="22"/>
        </w:rPr>
        <w:t xml:space="preserve"> ust. 1 umowy. </w:t>
      </w:r>
    </w:p>
    <w:p w14:paraId="0EE41A52" w14:textId="77777777" w:rsidR="005F0B67" w:rsidRPr="006D7298" w:rsidRDefault="005F0B67" w:rsidP="00843DB2">
      <w:pPr>
        <w:pStyle w:val="Default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 sytuacji, gdy szkoda wynikająca z niewykonania lub nienależytego wykonania umowy, przewyższa wysokość zastrzeżonej kary umownej, Strony mogą dochodzić odszkodowania na zasadach ogólnych, niezależnie od kary umownej. </w:t>
      </w:r>
    </w:p>
    <w:p w14:paraId="5FD278B4" w14:textId="77777777" w:rsidR="005F0B67" w:rsidRPr="006D7298" w:rsidRDefault="005F0B67" w:rsidP="00843DB2">
      <w:pPr>
        <w:pStyle w:val="Default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Wykonawca wyraża zgodę na potrącenie przez Zamawiającego z przysługującego Wynagrodzenia z faktur VAT: </w:t>
      </w:r>
    </w:p>
    <w:p w14:paraId="286D8515" w14:textId="77777777" w:rsidR="005F0B67" w:rsidRPr="006D7298" w:rsidRDefault="005F0B67" w:rsidP="00843DB2">
      <w:pPr>
        <w:pStyle w:val="Default"/>
        <w:numPr>
          <w:ilvl w:val="0"/>
          <w:numId w:val="20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kar umownych, </w:t>
      </w:r>
    </w:p>
    <w:p w14:paraId="0C973B7E" w14:textId="77777777" w:rsidR="005F0B67" w:rsidRPr="006D7298" w:rsidRDefault="005F0B67" w:rsidP="00843DB2">
      <w:pPr>
        <w:pStyle w:val="Default"/>
        <w:numPr>
          <w:ilvl w:val="0"/>
          <w:numId w:val="20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wartości mienia Zamawiającego utraconego lub uszkodzonego przez Wykonawcę. </w:t>
      </w:r>
    </w:p>
    <w:p w14:paraId="20D2017B" w14:textId="77777777" w:rsidR="00ED01AD" w:rsidRPr="006D7298" w:rsidRDefault="00ED01AD" w:rsidP="00843DB2">
      <w:pPr>
        <w:pStyle w:val="Default"/>
        <w:numPr>
          <w:ilvl w:val="0"/>
          <w:numId w:val="1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Zamawiający zastrzega sobie możliwość rozwiązania umowy bez zachowania terminu wypowiedzenia w przypadku: </w:t>
      </w:r>
    </w:p>
    <w:p w14:paraId="0BCFBCAA" w14:textId="77777777" w:rsidR="007D2FEF" w:rsidRDefault="00ED01AD" w:rsidP="00843DB2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rażącego lub powtarzającego</w:t>
      </w:r>
      <w:r w:rsidR="007D2FEF">
        <w:rPr>
          <w:rFonts w:ascii="Arial" w:hAnsi="Arial" w:cs="Arial"/>
          <w:sz w:val="22"/>
          <w:szCs w:val="22"/>
        </w:rPr>
        <w:t>+</w:t>
      </w:r>
    </w:p>
    <w:p w14:paraId="338F81B5" w14:textId="0AB2E389" w:rsidR="00ED01AD" w:rsidRPr="006D7298" w:rsidRDefault="00ED01AD" w:rsidP="00843DB2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 się nieprzestrzegania przez Wykonawcę warunków niniejszej umowy, </w:t>
      </w:r>
    </w:p>
    <w:p w14:paraId="236FD52C" w14:textId="77777777" w:rsidR="00ED01AD" w:rsidRPr="006D7298" w:rsidRDefault="00ED01AD" w:rsidP="00843DB2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wykorzystywania mienia Zamawiającego bez jego zgody lub niezgodnie z jego przeznaczeniem. </w:t>
      </w:r>
    </w:p>
    <w:p w14:paraId="1E40664C" w14:textId="6176F2F1" w:rsidR="00ED01AD" w:rsidRPr="006D7298" w:rsidRDefault="00ED01AD" w:rsidP="00843DB2">
      <w:pPr>
        <w:pStyle w:val="Default"/>
        <w:numPr>
          <w:ilvl w:val="0"/>
          <w:numId w:val="1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Za rażące lub powtarzające się nieprzestrzeganie warunków umów, dla potrzeb </w:t>
      </w:r>
      <w:r w:rsidR="00B41EB0" w:rsidRPr="006D7298">
        <w:rPr>
          <w:rFonts w:ascii="Arial" w:hAnsi="Arial" w:cs="Arial"/>
          <w:sz w:val="22"/>
          <w:szCs w:val="22"/>
        </w:rPr>
        <w:t>niniejszej</w:t>
      </w:r>
      <w:r w:rsidRPr="006D7298">
        <w:rPr>
          <w:rFonts w:ascii="Arial" w:hAnsi="Arial" w:cs="Arial"/>
          <w:sz w:val="22"/>
          <w:szCs w:val="22"/>
        </w:rPr>
        <w:t xml:space="preserve"> umowy </w:t>
      </w:r>
      <w:r w:rsidR="00B41EB0" w:rsidRPr="006D7298">
        <w:rPr>
          <w:rFonts w:ascii="Arial" w:hAnsi="Arial" w:cs="Arial"/>
          <w:sz w:val="22"/>
          <w:szCs w:val="22"/>
        </w:rPr>
        <w:t>uważa</w:t>
      </w:r>
      <w:r w:rsidRPr="006D7298">
        <w:rPr>
          <w:rFonts w:ascii="Arial" w:hAnsi="Arial" w:cs="Arial"/>
          <w:sz w:val="22"/>
          <w:szCs w:val="22"/>
        </w:rPr>
        <w:t xml:space="preserve"> się w szczególności: </w:t>
      </w:r>
    </w:p>
    <w:p w14:paraId="27A138B8" w14:textId="77777777" w:rsidR="00ED01AD" w:rsidRPr="006D7298" w:rsidRDefault="00ED01AD" w:rsidP="00843DB2">
      <w:pPr>
        <w:pStyle w:val="Default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przynajmniej dwukrotne stwierdzenie przez Zamawiającego uchybień w realizacji przedmiotu umowy w okresie miesiąca rozliczeniowego, tj. niewykonanie lub niewłaściwe wykonanie przedmiotu umowy określonego w § 1, mimo wcześniejszego pisemnego lub e-mailowego upomnienia i wezwania do usunięcia uchybień. Uchybienia winny zostać wskazane w protokole odbioru sporządzanym na koniec miesiąca lub protokole cząstkowym z przeprowadzonej kontroli jakości, </w:t>
      </w:r>
    </w:p>
    <w:p w14:paraId="6F09ACC7" w14:textId="648AFFA6" w:rsidR="00ED01AD" w:rsidRPr="006D7298" w:rsidRDefault="00ED01AD" w:rsidP="00843DB2">
      <w:pPr>
        <w:pStyle w:val="Default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lastRenderedPageBreak/>
        <w:t xml:space="preserve">trzykrotne naruszenie zobowiązania Wykonawcy w zakresie zatrudnienia pracowników na podstawie umowy o pracę, o którym mowa w § </w:t>
      </w:r>
      <w:r w:rsidR="008F0BD1" w:rsidRPr="006D7298">
        <w:rPr>
          <w:rFonts w:ascii="Arial" w:hAnsi="Arial" w:cs="Arial"/>
          <w:sz w:val="22"/>
          <w:szCs w:val="22"/>
        </w:rPr>
        <w:t>2</w:t>
      </w:r>
      <w:r w:rsidRPr="006D7298">
        <w:rPr>
          <w:rFonts w:ascii="Arial" w:hAnsi="Arial" w:cs="Arial"/>
          <w:sz w:val="22"/>
          <w:szCs w:val="22"/>
        </w:rPr>
        <w:t xml:space="preserve"> ust 1 pkt </w:t>
      </w:r>
      <w:r w:rsidR="00B41EB0" w:rsidRPr="006D7298">
        <w:rPr>
          <w:rFonts w:ascii="Arial" w:hAnsi="Arial" w:cs="Arial"/>
          <w:sz w:val="22"/>
          <w:szCs w:val="22"/>
        </w:rPr>
        <w:t>3</w:t>
      </w:r>
      <w:r w:rsidR="004D314C">
        <w:rPr>
          <w:rFonts w:ascii="Arial" w:hAnsi="Arial" w:cs="Arial"/>
          <w:sz w:val="22"/>
          <w:szCs w:val="22"/>
        </w:rPr>
        <w:t>)</w:t>
      </w:r>
      <w:r w:rsidRPr="006D7298">
        <w:rPr>
          <w:rFonts w:ascii="Arial" w:hAnsi="Arial" w:cs="Arial"/>
          <w:sz w:val="22"/>
          <w:szCs w:val="22"/>
        </w:rPr>
        <w:t xml:space="preserve"> umowy, </w:t>
      </w:r>
    </w:p>
    <w:p w14:paraId="1C9E97B2" w14:textId="77777777" w:rsidR="00B41EB0" w:rsidRPr="006D7298" w:rsidRDefault="00B41EB0" w:rsidP="00843DB2">
      <w:pPr>
        <w:pStyle w:val="Default"/>
        <w:numPr>
          <w:ilvl w:val="0"/>
          <w:numId w:val="1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 przypadku rozwiązania umowy bez wypowiedzenia Strony ustalą termin, do którego Wykonawca ma obowiązek realizować przedmiot umowy. </w:t>
      </w:r>
    </w:p>
    <w:p w14:paraId="61364880" w14:textId="77777777" w:rsidR="00ED01AD" w:rsidRPr="006D7298" w:rsidRDefault="00ED01AD" w:rsidP="00843DB2">
      <w:pPr>
        <w:pStyle w:val="Default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Zamawiający może wypowiedzieć niniejszą umowę z zachowaniem miesięcznego okresu wypowiedzenia ze skutkiem na koniec miesiąca kalendarzowego. </w:t>
      </w:r>
    </w:p>
    <w:p w14:paraId="7A883A3A" w14:textId="38A42464" w:rsidR="00ED01AD" w:rsidRPr="006D7298" w:rsidRDefault="00ED01AD" w:rsidP="00843DB2">
      <w:pPr>
        <w:pStyle w:val="Default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Oświadczenie o rozwiązaniu umowy w przypadkach określonych w ust. </w:t>
      </w:r>
      <w:r w:rsidR="009172E4" w:rsidRPr="006D7298">
        <w:rPr>
          <w:rFonts w:ascii="Arial" w:hAnsi="Arial" w:cs="Arial"/>
          <w:sz w:val="22"/>
          <w:szCs w:val="22"/>
        </w:rPr>
        <w:t xml:space="preserve">10 </w:t>
      </w:r>
      <w:r w:rsidRPr="006D7298">
        <w:rPr>
          <w:rFonts w:ascii="Arial" w:hAnsi="Arial" w:cs="Arial"/>
          <w:sz w:val="22"/>
          <w:szCs w:val="22"/>
        </w:rPr>
        <w:t>należy złożyć drugiej Stronie w formie pisemnej pod rygorem nieważności. Oświadczenie to musi zawierać uzasadnienie oraz wskazanie terminu</w:t>
      </w:r>
      <w:r w:rsidR="009172E4" w:rsidRPr="006D7298">
        <w:rPr>
          <w:rFonts w:ascii="Arial" w:hAnsi="Arial" w:cs="Arial"/>
          <w:sz w:val="22"/>
          <w:szCs w:val="22"/>
        </w:rPr>
        <w:t>,</w:t>
      </w:r>
      <w:r w:rsidRPr="006D7298">
        <w:rPr>
          <w:rFonts w:ascii="Arial" w:hAnsi="Arial" w:cs="Arial"/>
          <w:sz w:val="22"/>
          <w:szCs w:val="22"/>
        </w:rPr>
        <w:t xml:space="preserve"> z upływem którego następuje rozwiązanie umowy. </w:t>
      </w:r>
    </w:p>
    <w:p w14:paraId="572EBA35" w14:textId="77777777" w:rsidR="00ED01AD" w:rsidRPr="006D7298" w:rsidRDefault="00ED01AD" w:rsidP="00843DB2">
      <w:pPr>
        <w:pStyle w:val="Default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 przypadku rozwiązania umowy, Wykonawcę oraz Zamawiającego obciążają następujące obowiązki szczegółowe: </w:t>
      </w:r>
    </w:p>
    <w:p w14:paraId="36AA55E7" w14:textId="77777777" w:rsidR="00ED01AD" w:rsidRPr="006D7298" w:rsidRDefault="00ED01AD" w:rsidP="00843DB2">
      <w:pPr>
        <w:pStyle w:val="Default"/>
        <w:numPr>
          <w:ilvl w:val="0"/>
          <w:numId w:val="11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 terminie </w:t>
      </w:r>
      <w:r w:rsidRPr="006D7298">
        <w:rPr>
          <w:rFonts w:ascii="Arial" w:hAnsi="Arial" w:cs="Arial"/>
          <w:b/>
          <w:sz w:val="22"/>
          <w:szCs w:val="22"/>
        </w:rPr>
        <w:t>7 dni</w:t>
      </w:r>
      <w:r w:rsidRPr="006D7298">
        <w:rPr>
          <w:rFonts w:ascii="Arial" w:hAnsi="Arial" w:cs="Arial"/>
          <w:sz w:val="22"/>
          <w:szCs w:val="22"/>
        </w:rPr>
        <w:t xml:space="preserve"> od daty przekazania oświadczenia o rozwiązaniu umowy Wykonawca przy udziale Zamawiającego sporządzi szczegółowy protokół z</w:t>
      </w:r>
      <w:r w:rsidR="002A1042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wykonanych usług; </w:t>
      </w:r>
    </w:p>
    <w:p w14:paraId="3FAE3FCE" w14:textId="77777777" w:rsidR="00ED01AD" w:rsidRPr="006D7298" w:rsidRDefault="00ED01AD" w:rsidP="00843DB2">
      <w:pPr>
        <w:pStyle w:val="Default"/>
        <w:numPr>
          <w:ilvl w:val="0"/>
          <w:numId w:val="11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rozliczenie wykonanych usług zgodnie z postanowieniami umowy. </w:t>
      </w:r>
    </w:p>
    <w:p w14:paraId="1AD2A737" w14:textId="393984B5" w:rsidR="00ED01AD" w:rsidRPr="006D7298" w:rsidRDefault="00ED01AD" w:rsidP="00843DB2">
      <w:pPr>
        <w:pStyle w:val="Default"/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W przypadku, gdy suma ka</w:t>
      </w:r>
      <w:r w:rsidR="00361E70" w:rsidRPr="006D7298">
        <w:rPr>
          <w:rFonts w:ascii="Arial" w:hAnsi="Arial" w:cs="Arial"/>
          <w:sz w:val="22"/>
          <w:szCs w:val="22"/>
        </w:rPr>
        <w:t xml:space="preserve">r umownych, o których mowa w § </w:t>
      </w:r>
      <w:r w:rsidR="006D7298" w:rsidRPr="006D7298">
        <w:rPr>
          <w:rFonts w:ascii="Arial" w:hAnsi="Arial" w:cs="Arial"/>
          <w:sz w:val="22"/>
          <w:szCs w:val="22"/>
        </w:rPr>
        <w:t>5</w:t>
      </w:r>
      <w:r w:rsidRPr="006D7298">
        <w:rPr>
          <w:rFonts w:ascii="Arial" w:hAnsi="Arial" w:cs="Arial"/>
          <w:sz w:val="22"/>
          <w:szCs w:val="22"/>
        </w:rPr>
        <w:t xml:space="preserve"> umowy, przekroczy </w:t>
      </w:r>
      <w:r w:rsidRPr="006D7298">
        <w:rPr>
          <w:rFonts w:ascii="Arial" w:hAnsi="Arial" w:cs="Arial"/>
          <w:b/>
          <w:sz w:val="22"/>
          <w:szCs w:val="22"/>
        </w:rPr>
        <w:t>20%</w:t>
      </w:r>
      <w:r w:rsidRPr="006D7298">
        <w:rPr>
          <w:rFonts w:ascii="Arial" w:hAnsi="Arial" w:cs="Arial"/>
          <w:sz w:val="22"/>
          <w:szCs w:val="22"/>
        </w:rPr>
        <w:t xml:space="preserve"> wysokości wynagrodzenia brutto określonego w § </w:t>
      </w:r>
      <w:r w:rsidR="006D7298" w:rsidRPr="006D7298">
        <w:rPr>
          <w:rFonts w:ascii="Arial" w:hAnsi="Arial" w:cs="Arial"/>
          <w:sz w:val="22"/>
          <w:szCs w:val="22"/>
        </w:rPr>
        <w:t>4</w:t>
      </w:r>
      <w:r w:rsidR="002A1042" w:rsidRPr="006D7298">
        <w:rPr>
          <w:rFonts w:ascii="Arial" w:hAnsi="Arial" w:cs="Arial"/>
          <w:sz w:val="22"/>
          <w:szCs w:val="22"/>
        </w:rPr>
        <w:t xml:space="preserve"> </w:t>
      </w:r>
      <w:r w:rsidRPr="006D7298">
        <w:rPr>
          <w:rFonts w:ascii="Arial" w:hAnsi="Arial" w:cs="Arial"/>
          <w:sz w:val="22"/>
          <w:szCs w:val="22"/>
        </w:rPr>
        <w:t xml:space="preserve">ust. 2, Zamawiający może wypowiedzieć umowę ze skutkiem natychmiastowym. </w:t>
      </w:r>
    </w:p>
    <w:p w14:paraId="3F8E33DE" w14:textId="1C5A5756" w:rsidR="002F798A" w:rsidRPr="006D7298" w:rsidRDefault="002F798A" w:rsidP="009125F9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b/>
          <w:sz w:val="22"/>
          <w:szCs w:val="22"/>
        </w:rPr>
        <w:t xml:space="preserve">§ </w:t>
      </w:r>
      <w:r w:rsidR="009125F9">
        <w:rPr>
          <w:rFonts w:ascii="Arial" w:hAnsi="Arial" w:cs="Arial"/>
          <w:b/>
          <w:sz w:val="22"/>
          <w:szCs w:val="22"/>
        </w:rPr>
        <w:t>6</w:t>
      </w:r>
    </w:p>
    <w:p w14:paraId="4D68AD34" w14:textId="47858008" w:rsidR="00ED01AD" w:rsidRPr="006D7298" w:rsidRDefault="00ED01AD" w:rsidP="006D7298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Cs/>
          <w:sz w:val="22"/>
          <w:szCs w:val="22"/>
        </w:rPr>
        <w:t xml:space="preserve">Umowa zostaje zawarta na czas </w:t>
      </w:r>
      <w:r w:rsidR="000D602A" w:rsidRPr="006D7298">
        <w:rPr>
          <w:rFonts w:ascii="Arial" w:hAnsi="Arial" w:cs="Arial"/>
          <w:bCs/>
          <w:sz w:val="22"/>
          <w:szCs w:val="22"/>
        </w:rPr>
        <w:t xml:space="preserve">określony - </w:t>
      </w:r>
      <w:r w:rsidR="000D602A" w:rsidRPr="006D7298">
        <w:rPr>
          <w:rFonts w:ascii="Arial" w:hAnsi="Arial" w:cs="Arial"/>
          <w:b/>
          <w:bCs/>
          <w:sz w:val="22"/>
          <w:szCs w:val="22"/>
        </w:rPr>
        <w:t>12</w:t>
      </w:r>
      <w:r w:rsidR="000D602A" w:rsidRPr="006D7298">
        <w:rPr>
          <w:rFonts w:ascii="Arial" w:hAnsi="Arial" w:cs="Arial"/>
          <w:bCs/>
          <w:sz w:val="22"/>
          <w:szCs w:val="22"/>
        </w:rPr>
        <w:t xml:space="preserve"> miesięcy, od </w:t>
      </w:r>
      <w:r w:rsidR="000D602A" w:rsidRPr="006D7298">
        <w:rPr>
          <w:rFonts w:ascii="Arial" w:hAnsi="Arial" w:cs="Arial"/>
          <w:b/>
          <w:bCs/>
          <w:sz w:val="22"/>
          <w:szCs w:val="22"/>
        </w:rPr>
        <w:t>01.0</w:t>
      </w:r>
      <w:r w:rsidR="00082A58" w:rsidRPr="006D7298">
        <w:rPr>
          <w:rFonts w:ascii="Arial" w:hAnsi="Arial" w:cs="Arial"/>
          <w:b/>
          <w:bCs/>
          <w:sz w:val="22"/>
          <w:szCs w:val="22"/>
        </w:rPr>
        <w:t>1.201</w:t>
      </w:r>
      <w:r w:rsidR="00265FE9" w:rsidRPr="006D7298">
        <w:rPr>
          <w:rFonts w:ascii="Arial" w:hAnsi="Arial" w:cs="Arial"/>
          <w:b/>
          <w:bCs/>
          <w:sz w:val="22"/>
          <w:szCs w:val="22"/>
        </w:rPr>
        <w:t>9</w:t>
      </w:r>
      <w:r w:rsidR="00082A58" w:rsidRPr="006D7298">
        <w:rPr>
          <w:rFonts w:ascii="Arial" w:hAnsi="Arial" w:cs="Arial"/>
          <w:bCs/>
          <w:sz w:val="22"/>
          <w:szCs w:val="22"/>
        </w:rPr>
        <w:t xml:space="preserve"> r. do </w:t>
      </w:r>
      <w:r w:rsidR="00082A58" w:rsidRPr="006D7298">
        <w:rPr>
          <w:rFonts w:ascii="Arial" w:hAnsi="Arial" w:cs="Arial"/>
          <w:b/>
          <w:bCs/>
          <w:sz w:val="22"/>
          <w:szCs w:val="22"/>
        </w:rPr>
        <w:t>31.12.201</w:t>
      </w:r>
      <w:r w:rsidR="00265FE9" w:rsidRPr="006D7298">
        <w:rPr>
          <w:rFonts w:ascii="Arial" w:hAnsi="Arial" w:cs="Arial"/>
          <w:b/>
          <w:bCs/>
          <w:sz w:val="22"/>
          <w:szCs w:val="22"/>
        </w:rPr>
        <w:t>9</w:t>
      </w:r>
      <w:r w:rsidR="00082A58" w:rsidRPr="006D7298">
        <w:rPr>
          <w:rFonts w:ascii="Arial" w:hAnsi="Arial" w:cs="Arial"/>
          <w:bCs/>
          <w:sz w:val="22"/>
          <w:szCs w:val="22"/>
        </w:rPr>
        <w:t xml:space="preserve"> r</w:t>
      </w:r>
      <w:r w:rsidRPr="006D7298">
        <w:rPr>
          <w:rFonts w:ascii="Arial" w:hAnsi="Arial" w:cs="Arial"/>
          <w:bCs/>
          <w:sz w:val="22"/>
          <w:szCs w:val="22"/>
        </w:rPr>
        <w:t xml:space="preserve">. </w:t>
      </w:r>
    </w:p>
    <w:p w14:paraId="26C35FC2" w14:textId="21A9E5EF" w:rsidR="002F798A" w:rsidRPr="006D7298" w:rsidRDefault="002F798A" w:rsidP="009125F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t xml:space="preserve">§ </w:t>
      </w:r>
      <w:r w:rsidR="009125F9">
        <w:rPr>
          <w:rFonts w:ascii="Arial" w:hAnsi="Arial" w:cs="Arial"/>
          <w:b/>
          <w:bCs/>
          <w:sz w:val="22"/>
          <w:szCs w:val="22"/>
        </w:rPr>
        <w:t>7</w:t>
      </w:r>
    </w:p>
    <w:p w14:paraId="3E854B3B" w14:textId="0435DABD" w:rsidR="00265FE9" w:rsidRPr="006D7298" w:rsidRDefault="00265FE9" w:rsidP="00843DB2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Wykonawca </w:t>
      </w:r>
      <w:r w:rsidR="006D7298" w:rsidRPr="006D7298">
        <w:rPr>
          <w:rFonts w:ascii="Arial" w:hAnsi="Arial" w:cs="Arial"/>
          <w:sz w:val="22"/>
          <w:szCs w:val="22"/>
        </w:rPr>
        <w:t xml:space="preserve">wyznacza </w:t>
      </w:r>
      <w:r w:rsidRPr="006D7298">
        <w:rPr>
          <w:rFonts w:ascii="Arial" w:hAnsi="Arial" w:cs="Arial"/>
          <w:sz w:val="22"/>
          <w:szCs w:val="22"/>
        </w:rPr>
        <w:t xml:space="preserve">Koordynatora, o którym mowa w §2 ust. 1 pkt. </w:t>
      </w:r>
      <w:r w:rsidR="006D7298" w:rsidRPr="006D7298">
        <w:rPr>
          <w:rFonts w:ascii="Arial" w:hAnsi="Arial" w:cs="Arial"/>
          <w:sz w:val="22"/>
          <w:szCs w:val="22"/>
        </w:rPr>
        <w:t>5</w:t>
      </w:r>
      <w:r w:rsidRPr="006D7298">
        <w:rPr>
          <w:rFonts w:ascii="Arial" w:hAnsi="Arial" w:cs="Arial"/>
          <w:sz w:val="22"/>
          <w:szCs w:val="22"/>
        </w:rPr>
        <w:t>)</w:t>
      </w:r>
      <w:r w:rsidR="006D7298" w:rsidRPr="006D7298">
        <w:rPr>
          <w:rFonts w:ascii="Arial" w:hAnsi="Arial" w:cs="Arial"/>
          <w:sz w:val="22"/>
          <w:szCs w:val="22"/>
        </w:rPr>
        <w:t xml:space="preserve"> w osobie: </w:t>
      </w:r>
      <w:bookmarkStart w:id="3" w:name="_Hlk529260559"/>
      <w:r w:rsidRPr="006D7298">
        <w:rPr>
          <w:rFonts w:ascii="Arial" w:hAnsi="Arial" w:cs="Arial"/>
          <w:sz w:val="22"/>
          <w:szCs w:val="22"/>
        </w:rPr>
        <w:t>………………………</w:t>
      </w:r>
      <w:r w:rsidR="006D7298" w:rsidRPr="006D7298">
        <w:rPr>
          <w:rFonts w:ascii="Arial" w:hAnsi="Arial" w:cs="Arial"/>
          <w:sz w:val="22"/>
          <w:szCs w:val="22"/>
        </w:rPr>
        <w:t>………….</w:t>
      </w:r>
      <w:r w:rsidRPr="006D7298">
        <w:rPr>
          <w:rFonts w:ascii="Arial" w:hAnsi="Arial" w:cs="Arial"/>
          <w:sz w:val="22"/>
          <w:szCs w:val="22"/>
        </w:rPr>
        <w:t>…</w:t>
      </w:r>
      <w:r w:rsidR="006D7298" w:rsidRPr="006D7298">
        <w:rPr>
          <w:rFonts w:ascii="Arial" w:hAnsi="Arial" w:cs="Arial"/>
          <w:sz w:val="22"/>
          <w:szCs w:val="22"/>
        </w:rPr>
        <w:t>-</w:t>
      </w:r>
      <w:r w:rsidRPr="006D7298">
        <w:rPr>
          <w:rFonts w:ascii="Arial" w:hAnsi="Arial" w:cs="Arial"/>
          <w:sz w:val="22"/>
          <w:szCs w:val="22"/>
        </w:rPr>
        <w:t xml:space="preserve"> tel. …………….. </w:t>
      </w:r>
      <w:r w:rsidR="006D7298" w:rsidRPr="006D7298">
        <w:rPr>
          <w:rFonts w:ascii="Arial" w:hAnsi="Arial" w:cs="Arial"/>
          <w:sz w:val="22"/>
          <w:szCs w:val="22"/>
        </w:rPr>
        <w:t xml:space="preserve">e-mail ………………………….… </w:t>
      </w:r>
      <w:bookmarkEnd w:id="3"/>
      <w:r w:rsidRPr="006D7298">
        <w:rPr>
          <w:rFonts w:ascii="Arial" w:hAnsi="Arial" w:cs="Arial"/>
          <w:sz w:val="22"/>
          <w:szCs w:val="22"/>
        </w:rPr>
        <w:t xml:space="preserve">i upoważnia go do podpisania protokołu odbioru. </w:t>
      </w:r>
    </w:p>
    <w:p w14:paraId="5CCB115C" w14:textId="6DC4E83E" w:rsidR="00ED01AD" w:rsidRPr="006D7298" w:rsidRDefault="00ED01AD" w:rsidP="00843DB2">
      <w:pPr>
        <w:pStyle w:val="Default"/>
        <w:numPr>
          <w:ilvl w:val="0"/>
          <w:numId w:val="12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Osobami uprawnionymi ze strony Zamawiającego do podpisania protokołu odbioru są: </w:t>
      </w:r>
      <w:r w:rsidR="006D7298" w:rsidRPr="006D7298">
        <w:rPr>
          <w:rFonts w:ascii="Arial" w:hAnsi="Arial" w:cs="Arial"/>
          <w:sz w:val="22"/>
          <w:szCs w:val="22"/>
        </w:rPr>
        <w:t>………………………………….…- tel. …………….. e-mail ………………………….…</w:t>
      </w:r>
    </w:p>
    <w:p w14:paraId="360E74AE" w14:textId="682A33FC" w:rsidR="006D7298" w:rsidRPr="006D7298" w:rsidRDefault="006D7298" w:rsidP="006D7298">
      <w:pPr>
        <w:pStyle w:val="Default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D7298">
        <w:rPr>
          <w:rFonts w:ascii="Arial" w:hAnsi="Arial" w:cs="Arial"/>
          <w:bCs/>
          <w:sz w:val="22"/>
          <w:szCs w:val="22"/>
        </w:rPr>
        <w:t>………………………………….…- tel. …………….. e-mail ………………………….…</w:t>
      </w:r>
    </w:p>
    <w:p w14:paraId="7565E6BD" w14:textId="6B4C8886" w:rsidR="002F798A" w:rsidRPr="006D7298" w:rsidRDefault="002F798A" w:rsidP="009125F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t xml:space="preserve">§ </w:t>
      </w:r>
      <w:r w:rsidR="009125F9">
        <w:rPr>
          <w:rFonts w:ascii="Arial" w:hAnsi="Arial" w:cs="Arial"/>
          <w:b/>
          <w:bCs/>
          <w:sz w:val="22"/>
          <w:szCs w:val="22"/>
        </w:rPr>
        <w:t>8</w:t>
      </w:r>
    </w:p>
    <w:p w14:paraId="6151C536" w14:textId="32AA31B9" w:rsidR="00ED01AD" w:rsidRPr="006D7298" w:rsidRDefault="000D602A" w:rsidP="006D729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Zam</w:t>
      </w:r>
      <w:r w:rsidR="00ED01AD" w:rsidRPr="006D7298">
        <w:rPr>
          <w:rFonts w:ascii="Arial" w:hAnsi="Arial" w:cs="Arial"/>
          <w:sz w:val="22"/>
          <w:szCs w:val="22"/>
        </w:rPr>
        <w:t xml:space="preserve">awiający nie wyraża zgody na cesję wierzytelności wynikających z realizacji </w:t>
      </w:r>
      <w:r w:rsidR="006D7298" w:rsidRPr="006D7298">
        <w:rPr>
          <w:rFonts w:ascii="Arial" w:hAnsi="Arial" w:cs="Arial"/>
          <w:sz w:val="22"/>
          <w:szCs w:val="22"/>
        </w:rPr>
        <w:t xml:space="preserve">niniejszej </w:t>
      </w:r>
      <w:r w:rsidR="00ED01AD" w:rsidRPr="006D7298">
        <w:rPr>
          <w:rFonts w:ascii="Arial" w:hAnsi="Arial" w:cs="Arial"/>
          <w:sz w:val="22"/>
          <w:szCs w:val="22"/>
        </w:rPr>
        <w:t>umowy.</w:t>
      </w:r>
    </w:p>
    <w:p w14:paraId="19079FD5" w14:textId="14EC2FD2" w:rsidR="002F798A" w:rsidRPr="006D7298" w:rsidRDefault="002F798A" w:rsidP="006D729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t xml:space="preserve">§ </w:t>
      </w:r>
      <w:r w:rsidR="009125F9">
        <w:rPr>
          <w:rFonts w:ascii="Arial" w:hAnsi="Arial" w:cs="Arial"/>
          <w:b/>
          <w:bCs/>
          <w:sz w:val="22"/>
          <w:szCs w:val="22"/>
        </w:rPr>
        <w:t>9</w:t>
      </w:r>
    </w:p>
    <w:p w14:paraId="548B617B" w14:textId="688D5E24" w:rsidR="00ED01AD" w:rsidRPr="006D7298" w:rsidRDefault="00ED01AD" w:rsidP="006D7298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W sprawach nieuregulowanych niniejszą umową mają zastosowanie przepisy Kodeksu cywilnego (</w:t>
      </w:r>
      <w:proofErr w:type="spellStart"/>
      <w:r w:rsidRPr="006D7298">
        <w:rPr>
          <w:rFonts w:ascii="Arial" w:hAnsi="Arial" w:cs="Arial"/>
          <w:sz w:val="22"/>
          <w:szCs w:val="22"/>
        </w:rPr>
        <w:t>t.j</w:t>
      </w:r>
      <w:proofErr w:type="spellEnd"/>
      <w:r w:rsidRPr="006D7298">
        <w:rPr>
          <w:rFonts w:ascii="Arial" w:hAnsi="Arial" w:cs="Arial"/>
          <w:sz w:val="22"/>
          <w:szCs w:val="22"/>
        </w:rPr>
        <w:t xml:space="preserve">. Dz. U. z 2016 r. poz. 380 ze zm.) </w:t>
      </w:r>
      <w:r w:rsidR="006D7298" w:rsidRPr="006D7298">
        <w:rPr>
          <w:rFonts w:ascii="Arial" w:hAnsi="Arial" w:cs="Arial"/>
          <w:sz w:val="22"/>
          <w:szCs w:val="22"/>
        </w:rPr>
        <w:t xml:space="preserve">oraz </w:t>
      </w:r>
      <w:r w:rsidRPr="006D7298">
        <w:rPr>
          <w:rFonts w:ascii="Arial" w:hAnsi="Arial" w:cs="Arial"/>
          <w:sz w:val="22"/>
          <w:szCs w:val="22"/>
        </w:rPr>
        <w:t xml:space="preserve"> ustawy z dnia 29 stycznia 2004 r. Prawo zamówień publicznych (</w:t>
      </w:r>
      <w:proofErr w:type="spellStart"/>
      <w:r w:rsidRPr="006D7298">
        <w:rPr>
          <w:rFonts w:ascii="Arial" w:hAnsi="Arial" w:cs="Arial"/>
          <w:sz w:val="22"/>
          <w:szCs w:val="22"/>
        </w:rPr>
        <w:t>t.j</w:t>
      </w:r>
      <w:proofErr w:type="spellEnd"/>
      <w:r w:rsidRPr="006D7298">
        <w:rPr>
          <w:rFonts w:ascii="Arial" w:hAnsi="Arial" w:cs="Arial"/>
          <w:sz w:val="22"/>
          <w:szCs w:val="22"/>
        </w:rPr>
        <w:t xml:space="preserve">. </w:t>
      </w:r>
      <w:r w:rsidR="006D7298" w:rsidRPr="006D7298">
        <w:rPr>
          <w:rFonts w:ascii="Arial" w:hAnsi="Arial" w:cs="Arial"/>
          <w:sz w:val="22"/>
          <w:szCs w:val="22"/>
        </w:rPr>
        <w:t>Dz.U. 2018 poz. 1986</w:t>
      </w:r>
      <w:r w:rsidRPr="006D7298">
        <w:rPr>
          <w:rFonts w:ascii="Arial" w:hAnsi="Arial" w:cs="Arial"/>
          <w:sz w:val="22"/>
          <w:szCs w:val="22"/>
        </w:rPr>
        <w:t>).</w:t>
      </w:r>
    </w:p>
    <w:p w14:paraId="022780E2" w14:textId="379B34E7" w:rsidR="002F798A" w:rsidRPr="006D7298" w:rsidRDefault="002F798A" w:rsidP="009125F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t xml:space="preserve">§ </w:t>
      </w:r>
      <w:r w:rsidR="009125F9">
        <w:rPr>
          <w:rFonts w:ascii="Arial" w:hAnsi="Arial" w:cs="Arial"/>
          <w:b/>
          <w:bCs/>
          <w:sz w:val="22"/>
          <w:szCs w:val="22"/>
        </w:rPr>
        <w:t>10</w:t>
      </w:r>
    </w:p>
    <w:p w14:paraId="4087FF5F" w14:textId="315DB33B" w:rsidR="002F798A" w:rsidRPr="006D7298" w:rsidRDefault="000D602A" w:rsidP="006D7298">
      <w:pPr>
        <w:pStyle w:val="Tekstpodstawowy3"/>
        <w:spacing w:before="120" w:after="120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Wykonawca ma świadomość, iż </w:t>
      </w:r>
      <w:r w:rsidR="006D7298" w:rsidRPr="006D7298">
        <w:rPr>
          <w:rFonts w:ascii="Arial" w:hAnsi="Arial" w:cs="Arial"/>
          <w:sz w:val="22"/>
          <w:szCs w:val="22"/>
        </w:rPr>
        <w:t xml:space="preserve">niniejsza </w:t>
      </w:r>
      <w:r w:rsidRPr="006D7298">
        <w:rPr>
          <w:rFonts w:ascii="Arial" w:hAnsi="Arial" w:cs="Arial"/>
          <w:sz w:val="22"/>
          <w:szCs w:val="22"/>
        </w:rPr>
        <w:t>umowa i dane go identyfikujące podlegają udostępnieniu na podstawie informacji o dostępie do informacji publicznej i stanowią informację publiczną w</w:t>
      </w:r>
      <w:r w:rsidR="002A1042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>rozumieniu ustawy z dnia 6 września 2001 r. o dostępie do informacji publicznej (</w:t>
      </w:r>
      <w:proofErr w:type="spellStart"/>
      <w:r w:rsidR="006D7298" w:rsidRPr="006D7298">
        <w:rPr>
          <w:rFonts w:ascii="Arial" w:hAnsi="Arial" w:cs="Arial"/>
          <w:sz w:val="22"/>
          <w:szCs w:val="22"/>
        </w:rPr>
        <w:t>t.j</w:t>
      </w:r>
      <w:proofErr w:type="spellEnd"/>
      <w:r w:rsidR="006D7298" w:rsidRPr="006D7298">
        <w:rPr>
          <w:rFonts w:ascii="Arial" w:hAnsi="Arial" w:cs="Arial"/>
          <w:sz w:val="22"/>
          <w:szCs w:val="22"/>
        </w:rPr>
        <w:t xml:space="preserve">. Dz. U. z 2018 r. poz. 1330, </w:t>
      </w:r>
      <w:r w:rsidRPr="006D7298">
        <w:rPr>
          <w:rFonts w:ascii="Arial" w:hAnsi="Arial" w:cs="Arial"/>
          <w:sz w:val="22"/>
          <w:szCs w:val="22"/>
        </w:rPr>
        <w:t>z</w:t>
      </w:r>
      <w:r w:rsidR="006D7298" w:rsidRPr="006D7298">
        <w:rPr>
          <w:rFonts w:ascii="Arial" w:hAnsi="Arial" w:cs="Arial"/>
          <w:sz w:val="22"/>
          <w:szCs w:val="22"/>
        </w:rPr>
        <w:t xml:space="preserve"> późn. </w:t>
      </w:r>
      <w:r w:rsidRPr="006D7298">
        <w:rPr>
          <w:rFonts w:ascii="Arial" w:hAnsi="Arial" w:cs="Arial"/>
          <w:sz w:val="22"/>
          <w:szCs w:val="22"/>
        </w:rPr>
        <w:t>zm.).</w:t>
      </w:r>
      <w:r w:rsidR="002F798A" w:rsidRPr="006D7298">
        <w:rPr>
          <w:rFonts w:ascii="Arial" w:hAnsi="Arial" w:cs="Arial"/>
          <w:sz w:val="22"/>
          <w:szCs w:val="22"/>
        </w:rPr>
        <w:t xml:space="preserve">. </w:t>
      </w:r>
    </w:p>
    <w:p w14:paraId="3C5CABDE" w14:textId="10BF59BF" w:rsidR="002F798A" w:rsidRPr="006D7298" w:rsidRDefault="002F798A" w:rsidP="009125F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t>§ 1</w:t>
      </w:r>
      <w:r w:rsidR="009125F9">
        <w:rPr>
          <w:rFonts w:ascii="Arial" w:hAnsi="Arial" w:cs="Arial"/>
          <w:b/>
          <w:bCs/>
          <w:sz w:val="22"/>
          <w:szCs w:val="22"/>
        </w:rPr>
        <w:t>1</w:t>
      </w:r>
    </w:p>
    <w:p w14:paraId="4A3A31A6" w14:textId="77777777" w:rsidR="000D602A" w:rsidRPr="006D7298" w:rsidRDefault="000D602A" w:rsidP="006D7298">
      <w:pPr>
        <w:pStyle w:val="Tekstpodstawowy3"/>
        <w:spacing w:before="120" w:after="120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Ewentualne sprawy sporne wynikłe w trakcie realizacji przedmiotu umowy załatwiane będą w</w:t>
      </w:r>
      <w:r w:rsidR="002A1042" w:rsidRPr="006D7298">
        <w:rPr>
          <w:rFonts w:ascii="Arial" w:hAnsi="Arial" w:cs="Arial"/>
          <w:sz w:val="22"/>
          <w:szCs w:val="22"/>
        </w:rPr>
        <w:t> </w:t>
      </w:r>
      <w:r w:rsidRPr="006D7298">
        <w:rPr>
          <w:rFonts w:ascii="Arial" w:hAnsi="Arial" w:cs="Arial"/>
          <w:sz w:val="22"/>
          <w:szCs w:val="22"/>
        </w:rPr>
        <w:t xml:space="preserve">pierwszej kolejności polubownie przez </w:t>
      </w:r>
      <w:r w:rsidR="002A1042" w:rsidRPr="006D7298">
        <w:rPr>
          <w:rFonts w:ascii="Arial" w:hAnsi="Arial" w:cs="Arial"/>
          <w:sz w:val="22"/>
          <w:szCs w:val="22"/>
        </w:rPr>
        <w:t>S</w:t>
      </w:r>
      <w:r w:rsidRPr="006D7298">
        <w:rPr>
          <w:rFonts w:ascii="Arial" w:hAnsi="Arial" w:cs="Arial"/>
          <w:sz w:val="22"/>
          <w:szCs w:val="22"/>
        </w:rPr>
        <w:t>trony, a w przypadku braku porozumienia przez sąd miejscowo właściwy dla siedziby Zamawiającego.</w:t>
      </w:r>
    </w:p>
    <w:p w14:paraId="5EC1C24B" w14:textId="6FFD9C0C" w:rsidR="002F798A" w:rsidRPr="006D7298" w:rsidRDefault="000D602A" w:rsidP="009125F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9125F9">
        <w:rPr>
          <w:rFonts w:ascii="Arial" w:hAnsi="Arial" w:cs="Arial"/>
          <w:b/>
          <w:bCs/>
          <w:sz w:val="22"/>
          <w:szCs w:val="22"/>
        </w:rPr>
        <w:t>2</w:t>
      </w:r>
    </w:p>
    <w:p w14:paraId="4A479701" w14:textId="77777777" w:rsidR="000D602A" w:rsidRPr="006D7298" w:rsidRDefault="000D602A" w:rsidP="009125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Wszelkie zmiany umowy wymagają dla swojej ważności formy pisemnej, pod rygorem nieważności. </w:t>
      </w:r>
    </w:p>
    <w:p w14:paraId="3778E073" w14:textId="3A28FF1D" w:rsidR="002F798A" w:rsidRPr="006D7298" w:rsidRDefault="002F798A" w:rsidP="009125F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t>§ 1</w:t>
      </w:r>
      <w:r w:rsidR="009125F9">
        <w:rPr>
          <w:rFonts w:ascii="Arial" w:hAnsi="Arial" w:cs="Arial"/>
          <w:b/>
          <w:bCs/>
          <w:sz w:val="22"/>
          <w:szCs w:val="22"/>
        </w:rPr>
        <w:t>3</w:t>
      </w:r>
    </w:p>
    <w:p w14:paraId="33476283" w14:textId="584369EC" w:rsidR="002F798A" w:rsidRPr="006D7298" w:rsidRDefault="000D602A" w:rsidP="009125F9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 xml:space="preserve">Umowę sporządzono w </w:t>
      </w:r>
      <w:r w:rsidR="006D7298" w:rsidRPr="006D7298">
        <w:rPr>
          <w:rFonts w:ascii="Arial" w:hAnsi="Arial" w:cs="Arial"/>
          <w:sz w:val="22"/>
          <w:szCs w:val="22"/>
        </w:rPr>
        <w:t xml:space="preserve">trzech </w:t>
      </w:r>
      <w:r w:rsidR="002F798A" w:rsidRPr="006D7298">
        <w:rPr>
          <w:rFonts w:ascii="Arial" w:hAnsi="Arial" w:cs="Arial"/>
          <w:sz w:val="22"/>
          <w:szCs w:val="22"/>
        </w:rPr>
        <w:t>jedn</w:t>
      </w:r>
      <w:r w:rsidRPr="006D7298">
        <w:rPr>
          <w:rFonts w:ascii="Arial" w:hAnsi="Arial" w:cs="Arial"/>
          <w:sz w:val="22"/>
          <w:szCs w:val="22"/>
        </w:rPr>
        <w:t>obrzmiących egzemplarzach</w:t>
      </w:r>
      <w:r w:rsidR="006D7298" w:rsidRPr="006D7298">
        <w:rPr>
          <w:rFonts w:ascii="Arial" w:hAnsi="Arial" w:cs="Arial"/>
          <w:sz w:val="22"/>
          <w:szCs w:val="22"/>
        </w:rPr>
        <w:t>: dwa dla Zamawiającego i jeden dla Wykonawcy</w:t>
      </w:r>
      <w:r w:rsidR="002F798A" w:rsidRPr="006D7298">
        <w:rPr>
          <w:rFonts w:ascii="Arial" w:hAnsi="Arial" w:cs="Arial"/>
          <w:sz w:val="22"/>
          <w:szCs w:val="22"/>
        </w:rPr>
        <w:t>.</w:t>
      </w:r>
    </w:p>
    <w:p w14:paraId="549B010C" w14:textId="2BC3E65C" w:rsidR="000D602A" w:rsidRPr="006D7298" w:rsidRDefault="000D602A" w:rsidP="006D729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b/>
          <w:bCs/>
          <w:sz w:val="22"/>
          <w:szCs w:val="22"/>
        </w:rPr>
        <w:t>§ 1</w:t>
      </w:r>
      <w:r w:rsidR="009125F9">
        <w:rPr>
          <w:rFonts w:ascii="Arial" w:hAnsi="Arial" w:cs="Arial"/>
          <w:b/>
          <w:bCs/>
          <w:sz w:val="22"/>
          <w:szCs w:val="22"/>
        </w:rPr>
        <w:t>4</w:t>
      </w:r>
    </w:p>
    <w:p w14:paraId="598411CF" w14:textId="77777777" w:rsidR="000D602A" w:rsidRPr="006D7298" w:rsidRDefault="000D602A" w:rsidP="006D7298">
      <w:pPr>
        <w:pStyle w:val="Tekstpodstawowy3"/>
        <w:spacing w:before="120" w:after="120"/>
        <w:rPr>
          <w:rFonts w:ascii="Arial" w:hAnsi="Arial" w:cs="Arial"/>
          <w:sz w:val="22"/>
          <w:szCs w:val="22"/>
        </w:rPr>
      </w:pPr>
      <w:r w:rsidRPr="006D7298">
        <w:rPr>
          <w:rFonts w:ascii="Arial" w:hAnsi="Arial" w:cs="Arial"/>
          <w:sz w:val="22"/>
          <w:szCs w:val="22"/>
        </w:rPr>
        <w:t>Wszystkie załączniki do niniejszej umowy stanowią jej integralną część</w:t>
      </w:r>
    </w:p>
    <w:p w14:paraId="3AAC13FB" w14:textId="77777777" w:rsidR="002F798A" w:rsidRPr="006D7298" w:rsidRDefault="002F798A" w:rsidP="006D7298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  <w:rPr>
          <w:rFonts w:ascii="Arial" w:hAnsi="Arial" w:cs="Arial"/>
          <w:iCs/>
          <w:sz w:val="22"/>
          <w:szCs w:val="22"/>
          <w:u w:val="dotted"/>
        </w:rPr>
      </w:pPr>
      <w:r w:rsidRPr="006D7298">
        <w:rPr>
          <w:rFonts w:ascii="Arial" w:hAnsi="Arial" w:cs="Arial"/>
          <w:iCs/>
          <w:sz w:val="22"/>
          <w:szCs w:val="22"/>
        </w:rPr>
        <w:tab/>
      </w:r>
      <w:r w:rsidRPr="006D7298">
        <w:rPr>
          <w:rFonts w:ascii="Arial" w:hAnsi="Arial" w:cs="Arial"/>
          <w:iCs/>
          <w:sz w:val="22"/>
          <w:szCs w:val="22"/>
          <w:u w:val="dotted"/>
        </w:rPr>
        <w:tab/>
      </w:r>
      <w:r w:rsidRPr="006D7298">
        <w:rPr>
          <w:rFonts w:ascii="Arial" w:hAnsi="Arial" w:cs="Arial"/>
          <w:iCs/>
          <w:sz w:val="22"/>
          <w:szCs w:val="22"/>
        </w:rPr>
        <w:tab/>
      </w:r>
      <w:r w:rsidRPr="006D7298">
        <w:rPr>
          <w:rFonts w:ascii="Arial" w:hAnsi="Arial" w:cs="Arial"/>
          <w:iCs/>
          <w:sz w:val="22"/>
          <w:szCs w:val="22"/>
          <w:u w:val="dotted"/>
        </w:rPr>
        <w:tab/>
      </w:r>
    </w:p>
    <w:p w14:paraId="76875F98" w14:textId="77777777" w:rsidR="002F798A" w:rsidRPr="006D7298" w:rsidRDefault="002F798A" w:rsidP="006D7298">
      <w:pPr>
        <w:tabs>
          <w:tab w:val="left" w:pos="1620"/>
          <w:tab w:val="left" w:pos="6660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 w:rsidRPr="006D7298">
        <w:rPr>
          <w:rFonts w:ascii="Arial" w:hAnsi="Arial" w:cs="Arial"/>
          <w:sz w:val="22"/>
          <w:szCs w:val="22"/>
          <w:vertAlign w:val="superscript"/>
        </w:rPr>
        <w:tab/>
        <w:t>Zamawiający</w:t>
      </w:r>
      <w:r w:rsidRPr="006D7298">
        <w:rPr>
          <w:rFonts w:ascii="Arial" w:hAnsi="Arial" w:cs="Arial"/>
          <w:sz w:val="22"/>
          <w:szCs w:val="22"/>
          <w:vertAlign w:val="superscript"/>
        </w:rPr>
        <w:tab/>
        <w:t>Wykonawca</w:t>
      </w:r>
      <w:bookmarkStart w:id="4" w:name="_GoBack"/>
      <w:bookmarkEnd w:id="4"/>
    </w:p>
    <w:sectPr w:rsidR="002F798A" w:rsidRPr="006D7298" w:rsidSect="007D2FE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26FE" w14:textId="77777777" w:rsidR="004B2FDA" w:rsidRDefault="004B2FDA" w:rsidP="00C73DC3">
      <w:r>
        <w:separator/>
      </w:r>
    </w:p>
  </w:endnote>
  <w:endnote w:type="continuationSeparator" w:id="0">
    <w:p w14:paraId="426B4497" w14:textId="77777777" w:rsidR="004B2FDA" w:rsidRDefault="004B2FDA" w:rsidP="00C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188262"/>
      <w:docPartObj>
        <w:docPartGallery w:val="Page Numbers (Bottom of Page)"/>
        <w:docPartUnique/>
      </w:docPartObj>
    </w:sdtPr>
    <w:sdtEndPr/>
    <w:sdtContent>
      <w:p w14:paraId="70F87081" w14:textId="6D075322" w:rsidR="007D2FEF" w:rsidRDefault="007D2F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11">
          <w:rPr>
            <w:noProof/>
          </w:rPr>
          <w:t>2</w:t>
        </w:r>
        <w:r>
          <w:fldChar w:fldCharType="end"/>
        </w:r>
      </w:p>
    </w:sdtContent>
  </w:sdt>
  <w:p w14:paraId="0C2FB287" w14:textId="77777777" w:rsidR="00ED01AD" w:rsidRDefault="00ED0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D002" w14:textId="77777777" w:rsidR="004B2FDA" w:rsidRDefault="004B2FDA" w:rsidP="00C73DC3">
      <w:r>
        <w:separator/>
      </w:r>
    </w:p>
  </w:footnote>
  <w:footnote w:type="continuationSeparator" w:id="0">
    <w:p w14:paraId="50A0B188" w14:textId="77777777" w:rsidR="004B2FDA" w:rsidRDefault="004B2FDA" w:rsidP="00C7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B9B5" w14:textId="1CDBD3C3" w:rsidR="00B52BC0" w:rsidRDefault="00B52BC0">
    <w:pPr>
      <w:pStyle w:val="Nagwek"/>
    </w:pPr>
    <w:r w:rsidRPr="00B52BC0">
      <w:t>Znak sprawy: 5/2018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734" w14:textId="70C37196" w:rsidR="005B0621" w:rsidRDefault="00B52BC0" w:rsidP="00B52BC0">
    <w:pPr>
      <w:pStyle w:val="Nagwek"/>
    </w:pPr>
    <w:bookmarkStart w:id="5" w:name="_Hlk530728108"/>
    <w:r>
      <w:t>Znak sprawy: 5/2018</w:t>
    </w:r>
    <w:bookmarkEnd w:id="5"/>
    <w:r>
      <w:tab/>
    </w:r>
    <w:r>
      <w:tab/>
    </w:r>
    <w:r w:rsidR="005B0621"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D6A"/>
    <w:multiLevelType w:val="hybridMultilevel"/>
    <w:tmpl w:val="0D7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987208"/>
    <w:multiLevelType w:val="hybridMultilevel"/>
    <w:tmpl w:val="BF44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90F"/>
    <w:multiLevelType w:val="hybridMultilevel"/>
    <w:tmpl w:val="BCDE1136"/>
    <w:lvl w:ilvl="0" w:tplc="45E4B8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170A"/>
    <w:multiLevelType w:val="hybridMultilevel"/>
    <w:tmpl w:val="FD763AF4"/>
    <w:lvl w:ilvl="0" w:tplc="5C0A63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327CC"/>
    <w:multiLevelType w:val="hybridMultilevel"/>
    <w:tmpl w:val="DC344056"/>
    <w:lvl w:ilvl="0" w:tplc="CBD8C8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02B33"/>
    <w:multiLevelType w:val="hybridMultilevel"/>
    <w:tmpl w:val="0E94A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374"/>
    <w:multiLevelType w:val="hybridMultilevel"/>
    <w:tmpl w:val="AFB65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D132C"/>
    <w:multiLevelType w:val="hybridMultilevel"/>
    <w:tmpl w:val="4C36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95FF3"/>
    <w:multiLevelType w:val="hybridMultilevel"/>
    <w:tmpl w:val="84948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072B"/>
    <w:multiLevelType w:val="hybridMultilevel"/>
    <w:tmpl w:val="6A6C3854"/>
    <w:lvl w:ilvl="0" w:tplc="3E26C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313D4"/>
    <w:multiLevelType w:val="hybridMultilevel"/>
    <w:tmpl w:val="D5301B8E"/>
    <w:lvl w:ilvl="0" w:tplc="A0E2A5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6A022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146BF"/>
    <w:multiLevelType w:val="hybridMultilevel"/>
    <w:tmpl w:val="C714D8E4"/>
    <w:lvl w:ilvl="0" w:tplc="6310EF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6A022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969F4"/>
    <w:multiLevelType w:val="hybridMultilevel"/>
    <w:tmpl w:val="13AE4C36"/>
    <w:lvl w:ilvl="0" w:tplc="A1E204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4657B"/>
    <w:multiLevelType w:val="hybridMultilevel"/>
    <w:tmpl w:val="E648EC8E"/>
    <w:lvl w:ilvl="0" w:tplc="CEFC57CC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E4599F"/>
    <w:multiLevelType w:val="hybridMultilevel"/>
    <w:tmpl w:val="EF508320"/>
    <w:lvl w:ilvl="0" w:tplc="F314073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AC1B28"/>
    <w:multiLevelType w:val="hybridMultilevel"/>
    <w:tmpl w:val="F74A7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25451"/>
    <w:multiLevelType w:val="hybridMultilevel"/>
    <w:tmpl w:val="E6C823FE"/>
    <w:lvl w:ilvl="0" w:tplc="53A8EE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D2B22"/>
    <w:multiLevelType w:val="hybridMultilevel"/>
    <w:tmpl w:val="0660D1C4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3E26C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17"/>
  </w:num>
  <w:num w:numId="12">
    <w:abstractNumId w:val="16"/>
  </w:num>
  <w:num w:numId="13">
    <w:abstractNumId w:val="18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  <w:num w:numId="18">
    <w:abstractNumId w:val="10"/>
  </w:num>
  <w:num w:numId="19">
    <w:abstractNumId w:val="4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4"/>
    <w:rsid w:val="00082A58"/>
    <w:rsid w:val="000A3316"/>
    <w:rsid w:val="000D602A"/>
    <w:rsid w:val="001B4CF8"/>
    <w:rsid w:val="001F22D9"/>
    <w:rsid w:val="00203486"/>
    <w:rsid w:val="00231323"/>
    <w:rsid w:val="00236D6B"/>
    <w:rsid w:val="002546D5"/>
    <w:rsid w:val="00263F03"/>
    <w:rsid w:val="00265FE9"/>
    <w:rsid w:val="002A1042"/>
    <w:rsid w:val="002C4588"/>
    <w:rsid w:val="002F798A"/>
    <w:rsid w:val="00361E70"/>
    <w:rsid w:val="003622AF"/>
    <w:rsid w:val="00373750"/>
    <w:rsid w:val="0039638F"/>
    <w:rsid w:val="003C186C"/>
    <w:rsid w:val="0041257D"/>
    <w:rsid w:val="00434364"/>
    <w:rsid w:val="004B2FDA"/>
    <w:rsid w:val="004D0BD1"/>
    <w:rsid w:val="004D314C"/>
    <w:rsid w:val="004E5397"/>
    <w:rsid w:val="004F1111"/>
    <w:rsid w:val="00502B59"/>
    <w:rsid w:val="0052598E"/>
    <w:rsid w:val="00586E42"/>
    <w:rsid w:val="005B0621"/>
    <w:rsid w:val="005B12F0"/>
    <w:rsid w:val="005F0B67"/>
    <w:rsid w:val="006964CB"/>
    <w:rsid w:val="006B4A45"/>
    <w:rsid w:val="006D7298"/>
    <w:rsid w:val="006F7876"/>
    <w:rsid w:val="00754F23"/>
    <w:rsid w:val="0078609D"/>
    <w:rsid w:val="007C57B3"/>
    <w:rsid w:val="007D2FEF"/>
    <w:rsid w:val="008242C0"/>
    <w:rsid w:val="00840DFB"/>
    <w:rsid w:val="00843DB2"/>
    <w:rsid w:val="00866459"/>
    <w:rsid w:val="008919DD"/>
    <w:rsid w:val="008957F8"/>
    <w:rsid w:val="008A61E4"/>
    <w:rsid w:val="008A7D9D"/>
    <w:rsid w:val="008C7246"/>
    <w:rsid w:val="008F0BD1"/>
    <w:rsid w:val="009125F9"/>
    <w:rsid w:val="009172E4"/>
    <w:rsid w:val="00966B0F"/>
    <w:rsid w:val="00992549"/>
    <w:rsid w:val="009A69F7"/>
    <w:rsid w:val="00A30BD6"/>
    <w:rsid w:val="00A73F58"/>
    <w:rsid w:val="00A80EF5"/>
    <w:rsid w:val="00B045CC"/>
    <w:rsid w:val="00B075FC"/>
    <w:rsid w:val="00B302B7"/>
    <w:rsid w:val="00B41EB0"/>
    <w:rsid w:val="00B52BC0"/>
    <w:rsid w:val="00B9390E"/>
    <w:rsid w:val="00C035B7"/>
    <w:rsid w:val="00C115BC"/>
    <w:rsid w:val="00C46A5B"/>
    <w:rsid w:val="00C73DC3"/>
    <w:rsid w:val="00D550A0"/>
    <w:rsid w:val="00D96F3F"/>
    <w:rsid w:val="00DC0C85"/>
    <w:rsid w:val="00DC1D7A"/>
    <w:rsid w:val="00E00784"/>
    <w:rsid w:val="00E5324A"/>
    <w:rsid w:val="00E60491"/>
    <w:rsid w:val="00E66B89"/>
    <w:rsid w:val="00EB3E85"/>
    <w:rsid w:val="00ED01AD"/>
    <w:rsid w:val="00F352D6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6E01"/>
  <w15:docId w15:val="{30FCD1EC-AF9C-4AAA-85B2-53FB67F6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75F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73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DC3"/>
    <w:rPr>
      <w:sz w:val="24"/>
      <w:szCs w:val="24"/>
    </w:rPr>
  </w:style>
  <w:style w:type="paragraph" w:customStyle="1" w:styleId="Default">
    <w:name w:val="Default"/>
    <w:rsid w:val="00E66B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B4C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4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4C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4CF8"/>
    <w:rPr>
      <w:b/>
      <w:bCs/>
    </w:rPr>
  </w:style>
  <w:style w:type="paragraph" w:styleId="Tekstdymka">
    <w:name w:val="Balloon Text"/>
    <w:basedOn w:val="Normalny"/>
    <w:link w:val="TekstdymkaZnak"/>
    <w:rsid w:val="001B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4C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40DFB"/>
    <w:rPr>
      <w:b/>
      <w:bCs/>
    </w:rPr>
  </w:style>
  <w:style w:type="paragraph" w:styleId="Akapitzlist">
    <w:name w:val="List Paragraph"/>
    <w:basedOn w:val="Normalny"/>
    <w:uiPriority w:val="34"/>
    <w:qFormat/>
    <w:rsid w:val="008C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8620-8E6A-4F06-839B-327A66DF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6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admin</dc:creator>
  <cp:lastModifiedBy>Sylwia</cp:lastModifiedBy>
  <cp:revision>4</cp:revision>
  <cp:lastPrinted>2018-11-06T08:55:00Z</cp:lastPrinted>
  <dcterms:created xsi:type="dcterms:W3CDTF">2018-11-14T08:25:00Z</dcterms:created>
  <dcterms:modified xsi:type="dcterms:W3CDTF">2018-11-23T08:20:00Z</dcterms:modified>
</cp:coreProperties>
</file>