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Pr="000A0A30" w:rsidRDefault="000A0A30" w:rsidP="000A0A30">
      <w:pPr>
        <w:spacing w:line="360" w:lineRule="auto"/>
        <w:jc w:val="right"/>
        <w:rPr>
          <w:b/>
        </w:rPr>
      </w:pPr>
      <w:r w:rsidRPr="000A0A30">
        <w:rPr>
          <w:b/>
        </w:rPr>
        <w:t xml:space="preserve">                                       Załącznik nr </w:t>
      </w:r>
      <w:r w:rsidR="00890EC9">
        <w:rPr>
          <w:b/>
        </w:rPr>
        <w:t>1</w:t>
      </w:r>
    </w:p>
    <w:p w:rsidR="000A0A30" w:rsidRDefault="000A0A30">
      <w:pPr>
        <w:pStyle w:val="Nagwek2"/>
        <w:widowControl/>
        <w:spacing w:line="360" w:lineRule="auto"/>
        <w:rPr>
          <w:sz w:val="28"/>
        </w:rPr>
      </w:pPr>
    </w:p>
    <w:p w:rsidR="00E54E5A" w:rsidRPr="006220D7" w:rsidRDefault="00867474" w:rsidP="006220D7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 FORMULARZ OFERTOWY</w:t>
      </w:r>
      <w:bookmarkStart w:id="0" w:name="_GoBack"/>
      <w:bookmarkEnd w:id="0"/>
      <w:r w:rsidR="006220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 xml:space="preserve">        WYKONAWCA:</w:t>
      </w:r>
    </w:p>
    <w:p w:rsidR="006220D7" w:rsidRPr="006220D7" w:rsidRDefault="006220D7" w:rsidP="006220D7">
      <w:pPr>
        <w:suppressAutoHyphens/>
        <w:jc w:val="both"/>
        <w:rPr>
          <w:lang w:eastAsia="ar-SA"/>
        </w:rPr>
      </w:pPr>
      <w:r w:rsidRPr="006220D7">
        <w:rPr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6220D7" w:rsidRPr="006220D7" w:rsidTr="00C31E7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lang w:eastAsia="ar-SA"/>
              </w:rPr>
            </w:pPr>
            <w:r w:rsidRPr="006220D7">
              <w:rPr>
                <w:b/>
                <w:lang w:eastAsia="ar-SA"/>
              </w:rPr>
              <w:t>Numer telefonu i faksu</w:t>
            </w:r>
          </w:p>
        </w:tc>
      </w:tr>
      <w:tr w:rsidR="006220D7" w:rsidRPr="006220D7" w:rsidTr="00C31E72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220D7">
              <w:rPr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  <w:p w:rsidR="006220D7" w:rsidRPr="006220D7" w:rsidRDefault="006220D7" w:rsidP="006220D7">
            <w:pPr>
              <w:suppressAutoHyphens/>
              <w:rPr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E54E5A" w:rsidRDefault="00E54E5A">
      <w:pPr>
        <w:spacing w:line="360" w:lineRule="auto"/>
        <w:ind w:left="709" w:hanging="425"/>
        <w:jc w:val="both"/>
      </w:pPr>
    </w:p>
    <w:p w:rsidR="00E54E5A" w:rsidRDefault="00464A51">
      <w:pPr>
        <w:ind w:firstLine="3969"/>
        <w:rPr>
          <w:b/>
        </w:rPr>
      </w:pPr>
      <w:r w:rsidRPr="00464A51">
        <w:rPr>
          <w:b/>
        </w:rPr>
        <w:t>INSTYTUT SPAWALNICTWA</w:t>
      </w:r>
    </w:p>
    <w:p w:rsidR="00E54E5A" w:rsidRDefault="00464A51">
      <w:pPr>
        <w:ind w:left="3969"/>
        <w:rPr>
          <w:b/>
        </w:rPr>
      </w:pPr>
      <w:r w:rsidRPr="00464A51">
        <w:rPr>
          <w:b/>
        </w:rPr>
        <w:t>Bł. Czesława</w:t>
      </w:r>
      <w:r w:rsidR="00E54E5A">
        <w:rPr>
          <w:b/>
        </w:rPr>
        <w:t xml:space="preserve"> </w:t>
      </w:r>
      <w:r w:rsidRPr="00464A51">
        <w:rPr>
          <w:b/>
        </w:rPr>
        <w:t>16-18</w:t>
      </w:r>
    </w:p>
    <w:p w:rsidR="00E54E5A" w:rsidRDefault="00464A51">
      <w:pPr>
        <w:ind w:firstLine="3969"/>
        <w:rPr>
          <w:b/>
        </w:rPr>
      </w:pPr>
      <w:r w:rsidRPr="00464A51">
        <w:rPr>
          <w:b/>
        </w:rPr>
        <w:t>44-100</w:t>
      </w:r>
      <w:r w:rsidR="00E54E5A">
        <w:rPr>
          <w:b/>
        </w:rPr>
        <w:t xml:space="preserve"> </w:t>
      </w:r>
      <w:r w:rsidRPr="00464A51">
        <w:rPr>
          <w:b/>
        </w:rPr>
        <w:t>Gliwice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464A51" w:rsidRPr="00464A51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21062D">
        <w:rPr>
          <w:b/>
        </w:rPr>
        <w:t>Ochrona</w:t>
      </w:r>
      <w:r w:rsidR="00BE46C2">
        <w:rPr>
          <w:b/>
        </w:rPr>
        <w:t xml:space="preserve"> obiektów,</w:t>
      </w:r>
      <w:r w:rsidR="0021062D">
        <w:rPr>
          <w:b/>
        </w:rPr>
        <w:t xml:space="preserve"> osób i mienia </w:t>
      </w:r>
      <w:r w:rsidR="00464A51" w:rsidRPr="00464A51">
        <w:rPr>
          <w:b/>
        </w:rPr>
        <w:t>Instytutu</w:t>
      </w:r>
      <w:r w:rsidR="0021062D">
        <w:rPr>
          <w:b/>
        </w:rPr>
        <w:t xml:space="preserve"> Spawalnictwa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:rsidTr="00867474">
        <w:trPr>
          <w:trHeight w:val="704"/>
        </w:trPr>
        <w:tc>
          <w:tcPr>
            <w:tcW w:w="9574" w:type="dxa"/>
            <w:vAlign w:val="center"/>
          </w:tcPr>
          <w:p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:rsidTr="00867474">
        <w:tc>
          <w:tcPr>
            <w:tcW w:w="9574" w:type="dxa"/>
          </w:tcPr>
          <w:p w:rsidR="00867474" w:rsidRPr="00C57DDD" w:rsidRDefault="00867474" w:rsidP="00867474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="0021062D">
              <w:rPr>
                <w:b/>
              </w:rPr>
              <w:t xml:space="preserve">Ochrona </w:t>
            </w:r>
            <w:r w:rsidR="00BE46C2">
              <w:rPr>
                <w:b/>
              </w:rPr>
              <w:t xml:space="preserve">obiektów, </w:t>
            </w:r>
            <w:r w:rsidR="0021062D">
              <w:rPr>
                <w:b/>
              </w:rPr>
              <w:t xml:space="preserve">osób i mienia </w:t>
            </w:r>
            <w:r w:rsidR="0021062D" w:rsidRPr="00464A51">
              <w:rPr>
                <w:b/>
              </w:rPr>
              <w:t>Instytutu</w:t>
            </w:r>
            <w:r w:rsidR="0021062D">
              <w:rPr>
                <w:b/>
              </w:rPr>
              <w:t xml:space="preserve"> Spawalnictwa</w:t>
            </w:r>
          </w:p>
          <w:p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okres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 miesięcy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>
              <w:rPr>
                <w:b/>
                <w:bCs/>
                <w:sz w:val="23"/>
                <w:szCs w:val="23"/>
              </w:rPr>
              <w:t xml:space="preserve">x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): …………………… zł (słownie złotych:.......................................................................)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Miesięczne wynagrodzenie brutto (C</w:t>
            </w:r>
            <w:r>
              <w:rPr>
                <w:b/>
                <w:bCs/>
                <w:sz w:val="16"/>
                <w:szCs w:val="16"/>
              </w:rPr>
              <w:t xml:space="preserve">miesięczne) </w:t>
            </w:r>
            <w:r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(słownie złotych:…………………………………………………………………………) </w:t>
            </w:r>
          </w:p>
          <w:p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 xml:space="preserve">za okres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 miesięcy (Cmiesięczne x </w:t>
            </w:r>
            <w:r w:rsidR="0021062D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:rsidR="00890EC9" w:rsidRDefault="00890EC9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>
              <w:rPr>
                <w:b/>
                <w:bCs/>
                <w:sz w:val="23"/>
                <w:szCs w:val="23"/>
              </w:rPr>
              <w:t>netto</w:t>
            </w:r>
            <w:r w:rsidRPr="00890EC9">
              <w:rPr>
                <w:b/>
                <w:bCs/>
                <w:sz w:val="23"/>
                <w:szCs w:val="23"/>
              </w:rPr>
              <w:t xml:space="preserve"> (Cmiesięczne) : …………………….. zł </w:t>
            </w:r>
            <w:r>
              <w:rPr>
                <w:b/>
                <w:bCs/>
                <w:sz w:val="23"/>
                <w:szCs w:val="23"/>
              </w:rPr>
              <w:t>+ …….%VAT=</w:t>
            </w:r>
          </w:p>
          <w:p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:rsid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:rsidR="00867474" w:rsidRDefault="00867474" w:rsidP="00867474">
            <w:pPr>
              <w:spacing w:line="360" w:lineRule="auto"/>
              <w:jc w:val="both"/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 w przypadku wyboru niniejszej oferty, w tym należny podatek od towarów i usług.</w:t>
            </w:r>
          </w:p>
          <w:p w:rsidR="00DF4810" w:rsidRDefault="00DF4810" w:rsidP="00867474">
            <w:pPr>
              <w:spacing w:line="360" w:lineRule="auto"/>
              <w:jc w:val="both"/>
            </w:pPr>
          </w:p>
        </w:tc>
      </w:tr>
    </w:tbl>
    <w:p w:rsidR="00867474" w:rsidRDefault="00867474">
      <w:pPr>
        <w:spacing w:line="360" w:lineRule="auto"/>
        <w:ind w:hanging="284"/>
        <w:jc w:val="both"/>
      </w:pPr>
    </w:p>
    <w:p w:rsidR="006220D7" w:rsidRDefault="006220D7" w:rsidP="009B7FA4">
      <w:pPr>
        <w:pStyle w:val="Default"/>
        <w:spacing w:line="360" w:lineRule="auto"/>
        <w:rPr>
          <w:bCs/>
        </w:rPr>
      </w:pP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t>OSOBA UMOCOWANA (UPRAWNIONA) DO REPREZENTOWANIA</w:t>
      </w:r>
      <w:r>
        <w:rPr>
          <w:b/>
          <w:lang w:eastAsia="ar-SA"/>
        </w:rPr>
        <w:t xml:space="preserve">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Nr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Adres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220D7" w:rsidRDefault="006220D7" w:rsidP="009B7FA4">
      <w:pPr>
        <w:pStyle w:val="Default"/>
        <w:spacing w:line="360" w:lineRule="auto"/>
        <w:rPr>
          <w:bCs/>
        </w:rPr>
      </w:pPr>
    </w:p>
    <w:p w:rsidR="0021062D" w:rsidRPr="00BE46C2" w:rsidRDefault="00BF2CB0" w:rsidP="009B7FA4">
      <w:pPr>
        <w:pStyle w:val="Default"/>
        <w:spacing w:line="360" w:lineRule="auto"/>
        <w:rPr>
          <w:b/>
          <w:i/>
        </w:rPr>
      </w:pPr>
      <w:r w:rsidRPr="00171B56">
        <w:rPr>
          <w:bCs/>
        </w:rPr>
        <w:t>1</w:t>
      </w:r>
      <w:r w:rsidR="00171B56" w:rsidRPr="00171B56">
        <w:rPr>
          <w:bCs/>
        </w:rPr>
        <w:t>.</w:t>
      </w:r>
      <w:r w:rsidR="00171B56">
        <w:rPr>
          <w:b/>
          <w:bCs/>
        </w:rPr>
        <w:t xml:space="preserve"> </w:t>
      </w:r>
      <w:r w:rsidR="0021062D">
        <w:rPr>
          <w:b/>
          <w:bCs/>
        </w:rPr>
        <w:t>Zobowiązujemy się</w:t>
      </w:r>
      <w:r w:rsidR="00BE46C2">
        <w:rPr>
          <w:b/>
          <w:bCs/>
        </w:rPr>
        <w:t>,</w:t>
      </w:r>
      <w:r w:rsidR="00867474" w:rsidRPr="009B7FA4">
        <w:t xml:space="preserve"> iż do realizacji zamówienia </w:t>
      </w:r>
      <w:r w:rsidR="00867474" w:rsidRPr="00BE46C2">
        <w:rPr>
          <w:b/>
          <w:bCs/>
        </w:rPr>
        <w:t>zatrudnimy</w:t>
      </w:r>
      <w:r w:rsidR="00867474" w:rsidRPr="00BE46C2">
        <w:rPr>
          <w:b/>
        </w:rPr>
        <w:t xml:space="preserve"> </w:t>
      </w:r>
      <w:r w:rsidR="00BE46C2" w:rsidRPr="00BE46C2">
        <w:rPr>
          <w:b/>
        </w:rPr>
        <w:t>9 osób</w:t>
      </w:r>
      <w:r w:rsidR="00867474" w:rsidRPr="00BE46C2">
        <w:rPr>
          <w:b/>
        </w:rPr>
        <w:t xml:space="preserve"> </w:t>
      </w:r>
      <w:r w:rsidR="00BE46C2" w:rsidRPr="00BE46C2">
        <w:rPr>
          <w:b/>
        </w:rPr>
        <w:t>z min. 2 letnim doświadczeniem w Ochronie obiektów, osób i mienia.</w:t>
      </w:r>
    </w:p>
    <w:p w:rsidR="00867474" w:rsidRDefault="00171B56" w:rsidP="009B7FA4">
      <w:pPr>
        <w:pStyle w:val="Default"/>
        <w:spacing w:line="360" w:lineRule="auto"/>
        <w:rPr>
          <w:sz w:val="23"/>
          <w:szCs w:val="23"/>
        </w:rPr>
      </w:pPr>
      <w:r>
        <w:t xml:space="preserve">2. </w:t>
      </w:r>
      <w:r w:rsidR="00867474" w:rsidRPr="00171B56">
        <w:rPr>
          <w:b/>
        </w:rPr>
        <w:t>Zobowiązujemy się</w:t>
      </w:r>
      <w:r w:rsidR="00867474" w:rsidRPr="009B7FA4">
        <w:t>, do zatrudnienia na podstawie umowy o pracę (stosunek pracy w rozumieniu art. 22 § 1 Kodeksu pracy) wszystkich osób, świadczących usługę u Zamawiającego w wymiarze</w:t>
      </w:r>
      <w:r w:rsidR="00867474">
        <w:rPr>
          <w:sz w:val="23"/>
          <w:szCs w:val="23"/>
        </w:rPr>
        <w:t xml:space="preserve"> czasu pracy nie mniejszym niż wynikającym z ilości godzin, które dany pracownik przepracuje u Zamawiającego. </w:t>
      </w:r>
    </w:p>
    <w:p w:rsidR="00867474" w:rsidRPr="009B7FA4" w:rsidRDefault="008829AC" w:rsidP="009B7FA4">
      <w:pPr>
        <w:pStyle w:val="Default"/>
        <w:spacing w:line="360" w:lineRule="auto"/>
      </w:pPr>
      <w:r>
        <w:t xml:space="preserve">3.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>( 1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:rsidR="00867474" w:rsidRDefault="00867474" w:rsidP="00867474">
      <w:pPr>
        <w:pStyle w:val="Default"/>
        <w:rPr>
          <w:sz w:val="22"/>
          <w:szCs w:val="22"/>
        </w:rPr>
      </w:pP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lastRenderedPageBreak/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……………..……………. zł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4.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:rsidR="00867474" w:rsidRPr="009B7FA4" w:rsidRDefault="008829AC" w:rsidP="009B7FA4">
      <w:pPr>
        <w:pStyle w:val="Default"/>
        <w:spacing w:line="360" w:lineRule="auto"/>
      </w:pPr>
      <w:r w:rsidRPr="008829AC">
        <w:rPr>
          <w:bCs/>
        </w:rPr>
        <w:t>5.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podana przez nas cena nie będzie podlegać zmianie w czasie trwania przedmiotowej umowy.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6.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:rsidR="00867474" w:rsidRPr="009B7FA4" w:rsidRDefault="00C557FE" w:rsidP="009B7FA4">
      <w:pPr>
        <w:pStyle w:val="Default"/>
        <w:spacing w:line="360" w:lineRule="auto"/>
      </w:pPr>
      <w:r w:rsidRPr="00C557FE">
        <w:rPr>
          <w:bCs/>
        </w:rPr>
        <w:t>7.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stanowiące </w:t>
      </w:r>
      <w:r w:rsidR="00D23460" w:rsidRPr="00A05B47">
        <w:rPr>
          <w:b/>
          <w:bCs/>
        </w:rPr>
        <w:t xml:space="preserve">Załącznik Nr </w:t>
      </w:r>
      <w:r w:rsidR="007C7E91" w:rsidRPr="00A05B47">
        <w:rPr>
          <w:b/>
          <w:bCs/>
        </w:rPr>
        <w:t>8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:rsidR="00867474" w:rsidRPr="009B7FA4" w:rsidRDefault="00741283" w:rsidP="009B7FA4">
      <w:pPr>
        <w:pStyle w:val="Default"/>
        <w:spacing w:line="360" w:lineRule="auto"/>
      </w:pPr>
      <w:r w:rsidRPr="00741283">
        <w:rPr>
          <w:bCs/>
        </w:rPr>
        <w:t>8.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>Oświadczamy, że dysponujemy niezbędnymi osobami i sprzętem do wykonywania zamówienia</w:t>
      </w:r>
      <w:r w:rsidR="00BE46C2">
        <w:rPr>
          <w:b/>
          <w:bCs/>
        </w:rPr>
        <w:t>.</w:t>
      </w:r>
    </w:p>
    <w:p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DC221F" w:rsidRPr="00DC221F">
        <w:rPr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:rsidR="00867474" w:rsidRPr="009B7FA4" w:rsidRDefault="000F21FD" w:rsidP="009B7FA4">
      <w:pPr>
        <w:pStyle w:val="Default"/>
        <w:spacing w:line="360" w:lineRule="auto"/>
      </w:pPr>
      <w:r w:rsidRPr="000F21FD">
        <w:rPr>
          <w:bCs/>
        </w:rPr>
        <w:t>10.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* niepotrzebne skreślić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……………………………………………………………………………………………………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lastRenderedPageBreak/>
        <w:t xml:space="preserve">Nazwa podwykonawców (jeżeli są znane) ……………………………………………………… </w:t>
      </w:r>
    </w:p>
    <w:p w:rsidR="00867474" w:rsidRPr="009B7FA4" w:rsidRDefault="000F21FD" w:rsidP="009B7FA4">
      <w:pPr>
        <w:pStyle w:val="Default"/>
        <w:spacing w:line="360" w:lineRule="auto"/>
      </w:pPr>
      <w:r w:rsidRPr="00F333FF">
        <w:rPr>
          <w:bCs/>
        </w:rPr>
        <w:t>11.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Telefon/Fax: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D7089B" w:rsidP="009B7FA4">
      <w:pPr>
        <w:pStyle w:val="Default"/>
        <w:spacing w:line="360" w:lineRule="auto"/>
      </w:pPr>
      <w:r>
        <w:t xml:space="preserve">12.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86747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>Oferta zawiera ............ kolejno ponumerowanych kartek.</w:t>
      </w:r>
    </w:p>
    <w:p w:rsidR="00ED5F40" w:rsidRPr="00ED5F40" w:rsidRDefault="00ED5F40" w:rsidP="00ED5F40">
      <w:pPr>
        <w:pStyle w:val="Akapitzlist"/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</w:p>
    <w:p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b.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c.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d.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e.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f.</w:t>
            </w:r>
          </w:p>
        </w:tc>
        <w:tc>
          <w:tcPr>
            <w:tcW w:w="8638" w:type="dxa"/>
          </w:tcPr>
          <w:p w:rsidR="004000FA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4000FA" w:rsidRPr="00ED5F40" w:rsidTr="00C31E72">
        <w:tc>
          <w:tcPr>
            <w:tcW w:w="400" w:type="dxa"/>
          </w:tcPr>
          <w:p w:rsidR="004000FA" w:rsidRPr="00ED5F40" w:rsidRDefault="004000FA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:rsidR="004000FA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BE46C2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BE46C2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:rsidR="00BE46C2" w:rsidRPr="00ED5F40" w:rsidRDefault="00BE46C2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jc w:val="both"/>
        <w:rPr>
          <w:bCs/>
          <w:sz w:val="16"/>
          <w:szCs w:val="16"/>
          <w:lang w:eastAsia="ar-SA"/>
        </w:rPr>
      </w:pPr>
      <w:r w:rsidRPr="00ED5F40">
        <w:rPr>
          <w:b/>
          <w:sz w:val="16"/>
          <w:szCs w:val="16"/>
          <w:lang w:eastAsia="ar-SA"/>
        </w:rPr>
        <w:lastRenderedPageBreak/>
        <w:t>Podpis(y)</w:t>
      </w:r>
      <w:r w:rsidRPr="00ED5F40">
        <w:rPr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ED5F40" w:rsidRPr="00ED5F40" w:rsidTr="00C31E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D5F40">
              <w:rPr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D5F40">
              <w:rPr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Miejscowość</w:t>
            </w:r>
          </w:p>
          <w:p w:rsidR="00ED5F40" w:rsidRPr="00ED5F40" w:rsidRDefault="00ED5F40" w:rsidP="00ED5F40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F40">
              <w:rPr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ED5F40">
              <w:rPr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ind w:firstLine="708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ED5F40" w:rsidRPr="00ED5F40" w:rsidTr="00C31E7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F40" w:rsidRPr="00ED5F40" w:rsidRDefault="00ED5F40" w:rsidP="00ED5F4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D5F40">
              <w:rPr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  <w:p w:rsidR="00ED5F40" w:rsidRPr="00ED5F40" w:rsidRDefault="00ED5F40" w:rsidP="00ED5F40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40" w:rsidRPr="00ED5F40" w:rsidRDefault="00ED5F40" w:rsidP="00ED5F40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rPr>
          <w:b/>
          <w:i/>
          <w:sz w:val="20"/>
          <w:szCs w:val="20"/>
          <w:lang w:eastAsia="ar-SA"/>
        </w:rPr>
      </w:pPr>
      <w:r w:rsidRPr="00ED5F40">
        <w:rPr>
          <w:b/>
          <w:i/>
          <w:sz w:val="20"/>
          <w:szCs w:val="20"/>
          <w:lang w:eastAsia="ar-SA"/>
        </w:rPr>
        <w:t>* niepotrzebne skreślić</w:t>
      </w: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>
        <w:trPr>
          <w:trHeight w:val="109"/>
        </w:trPr>
        <w:tc>
          <w:tcPr>
            <w:tcW w:w="2676" w:type="dxa"/>
          </w:tcPr>
          <w:p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:rsidR="00E54E5A" w:rsidRDefault="00E54E5A" w:rsidP="00ED5F40">
      <w:pPr>
        <w:spacing w:line="360" w:lineRule="auto"/>
        <w:jc w:val="both"/>
      </w:pP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18" w:rsidRDefault="00932A18">
      <w:r>
        <w:separator/>
      </w:r>
    </w:p>
  </w:endnote>
  <w:endnote w:type="continuationSeparator" w:id="0">
    <w:p w:rsidR="00932A18" w:rsidRDefault="009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B47" w:rsidRPr="00A05B47" w:rsidRDefault="00A05B47">
    <w:pPr>
      <w:pStyle w:val="Stopka"/>
      <w:jc w:val="center"/>
    </w:pPr>
    <w:r w:rsidRPr="00A05B47">
      <w:t xml:space="preserve">Strona </w:t>
    </w:r>
    <w:r w:rsidRPr="00A05B47">
      <w:fldChar w:fldCharType="begin"/>
    </w:r>
    <w:r w:rsidRPr="00A05B47">
      <w:instrText>PAGE  \* Arabic  \* MERGEFORMAT</w:instrText>
    </w:r>
    <w:r w:rsidRPr="00A05B47">
      <w:fldChar w:fldCharType="separate"/>
    </w:r>
    <w:r w:rsidRPr="00A05B47">
      <w:t>2</w:t>
    </w:r>
    <w:r w:rsidRPr="00A05B47">
      <w:fldChar w:fldCharType="end"/>
    </w:r>
    <w:r w:rsidRPr="00A05B47">
      <w:t xml:space="preserve"> z </w:t>
    </w:r>
    <w:r w:rsidRPr="00A05B47">
      <w:fldChar w:fldCharType="begin"/>
    </w:r>
    <w:r w:rsidRPr="00A05B47">
      <w:instrText>NUMPAGES \ * arabskie \ * MERGEFORMAT</w:instrText>
    </w:r>
    <w:r w:rsidRPr="00A05B47">
      <w:fldChar w:fldCharType="separate"/>
    </w:r>
    <w:r w:rsidRPr="00A05B47">
      <w:t>2</w:t>
    </w:r>
    <w:r w:rsidRPr="00A05B47"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18" w:rsidRDefault="00932A18">
      <w:r>
        <w:separator/>
      </w:r>
    </w:p>
  </w:footnote>
  <w:footnote w:type="continuationSeparator" w:id="0">
    <w:p w:rsidR="00932A18" w:rsidRDefault="009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51" w:rsidRDefault="00890EC9">
    <w:pPr>
      <w:pStyle w:val="Nagwek"/>
    </w:pPr>
    <w:r>
      <w:t>Znak sprawy:</w:t>
    </w:r>
    <w:r w:rsidR="00A05B47">
      <w:t xml:space="preserve"> 1</w:t>
    </w:r>
    <w:r w:rsidRPr="00A05B47">
      <w:t>/201</w:t>
    </w:r>
    <w:r w:rsidR="00A05B47" w:rsidRPr="00A05B4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917338"/>
    <w:multiLevelType w:val="hybridMultilevel"/>
    <w:tmpl w:val="6A5013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4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5"/>
  </w:num>
  <w:num w:numId="33">
    <w:abstractNumId w:val="19"/>
  </w:num>
  <w:num w:numId="34">
    <w:abstractNumId w:val="1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FA"/>
    <w:rsid w:val="000A0A30"/>
    <w:rsid w:val="000F18FA"/>
    <w:rsid w:val="000F21FD"/>
    <w:rsid w:val="00171B56"/>
    <w:rsid w:val="0021062D"/>
    <w:rsid w:val="002672E4"/>
    <w:rsid w:val="00306360"/>
    <w:rsid w:val="00354AC4"/>
    <w:rsid w:val="004000FA"/>
    <w:rsid w:val="004328FA"/>
    <w:rsid w:val="00435D50"/>
    <w:rsid w:val="00461525"/>
    <w:rsid w:val="00464A51"/>
    <w:rsid w:val="006220D7"/>
    <w:rsid w:val="00637863"/>
    <w:rsid w:val="00645C45"/>
    <w:rsid w:val="006703E0"/>
    <w:rsid w:val="00703495"/>
    <w:rsid w:val="00733F44"/>
    <w:rsid w:val="00741283"/>
    <w:rsid w:val="00746FF8"/>
    <w:rsid w:val="007C7E91"/>
    <w:rsid w:val="007F6C27"/>
    <w:rsid w:val="008371E1"/>
    <w:rsid w:val="00867474"/>
    <w:rsid w:val="008829AC"/>
    <w:rsid w:val="00890EC9"/>
    <w:rsid w:val="00932A18"/>
    <w:rsid w:val="009B7FA4"/>
    <w:rsid w:val="00A05B47"/>
    <w:rsid w:val="00AF7F15"/>
    <w:rsid w:val="00B13A96"/>
    <w:rsid w:val="00B21345"/>
    <w:rsid w:val="00BE46C2"/>
    <w:rsid w:val="00BF2CB0"/>
    <w:rsid w:val="00C33979"/>
    <w:rsid w:val="00C557FE"/>
    <w:rsid w:val="00C57DDD"/>
    <w:rsid w:val="00CD1628"/>
    <w:rsid w:val="00D23460"/>
    <w:rsid w:val="00D7089B"/>
    <w:rsid w:val="00DA4435"/>
    <w:rsid w:val="00DC221F"/>
    <w:rsid w:val="00DF4810"/>
    <w:rsid w:val="00E54E5A"/>
    <w:rsid w:val="00EA080B"/>
    <w:rsid w:val="00EB3C67"/>
    <w:rsid w:val="00ED5F40"/>
    <w:rsid w:val="00F10281"/>
    <w:rsid w:val="00F333FF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93F07"/>
  <w15:docId w15:val="{355C9C52-2120-48D1-A7BD-EC6E221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0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5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Sylwia</cp:lastModifiedBy>
  <cp:revision>4</cp:revision>
  <cp:lastPrinted>2001-01-24T13:21:00Z</cp:lastPrinted>
  <dcterms:created xsi:type="dcterms:W3CDTF">2019-01-09T11:30:00Z</dcterms:created>
  <dcterms:modified xsi:type="dcterms:W3CDTF">2019-01-11T09:00:00Z</dcterms:modified>
</cp:coreProperties>
</file>